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3E" w:rsidRPr="002750AF" w:rsidRDefault="00B0513E">
      <w:pPr>
        <w:jc w:val="center"/>
        <w:rPr>
          <w:rFonts w:ascii="Arial" w:hAnsi="Arial" w:cs="Arial"/>
          <w:sz w:val="32"/>
        </w:rPr>
      </w:pPr>
      <w:r w:rsidRPr="002750AF">
        <w:rPr>
          <w:rFonts w:ascii="Arial" w:hAnsi="Arial" w:cs="Arial"/>
          <w:sz w:val="32"/>
        </w:rPr>
        <w:t>County Borough of Caerphilly</w:t>
      </w:r>
    </w:p>
    <w:p w:rsidR="00B0513E" w:rsidRPr="002750AF" w:rsidRDefault="00B0513E">
      <w:pPr>
        <w:pStyle w:val="Heading2"/>
        <w:rPr>
          <w:rFonts w:ascii="Arial" w:hAnsi="Arial" w:cs="Arial"/>
          <w:sz w:val="26"/>
        </w:rPr>
      </w:pPr>
      <w:r w:rsidRPr="002750AF">
        <w:rPr>
          <w:rFonts w:ascii="Arial" w:hAnsi="Arial" w:cs="Arial"/>
          <w:sz w:val="50"/>
        </w:rPr>
        <w:t>Nelson Community Council</w:t>
      </w:r>
    </w:p>
    <w:p w:rsidR="00B0513E" w:rsidRPr="002750AF" w:rsidRDefault="00B0513E">
      <w:pPr>
        <w:jc w:val="center"/>
        <w:rPr>
          <w:rFonts w:ascii="Arial" w:hAnsi="Arial" w:cs="Arial"/>
          <w:sz w:val="24"/>
        </w:rPr>
      </w:pPr>
    </w:p>
    <w:p w:rsidR="00B0513E" w:rsidRPr="002750AF" w:rsidRDefault="00B0513E">
      <w:pPr>
        <w:jc w:val="center"/>
        <w:rPr>
          <w:rFonts w:ascii="Arial" w:hAnsi="Arial" w:cs="Arial"/>
          <w:b/>
        </w:rPr>
      </w:pPr>
      <w:r w:rsidRPr="002750AF">
        <w:rPr>
          <w:rFonts w:ascii="Arial" w:hAnsi="Arial" w:cs="Arial"/>
          <w:b/>
        </w:rPr>
        <w:t>MINUTES OF THE MEETING OF THE COMMUNITY COUNCIL</w:t>
      </w:r>
    </w:p>
    <w:p w:rsidR="00B0513E" w:rsidRPr="002750AF" w:rsidRDefault="00B0513E">
      <w:pPr>
        <w:jc w:val="center"/>
        <w:rPr>
          <w:rFonts w:ascii="Arial" w:hAnsi="Arial" w:cs="Arial"/>
          <w:b/>
        </w:rPr>
      </w:pPr>
      <w:r w:rsidRPr="002750AF">
        <w:rPr>
          <w:rFonts w:ascii="Arial" w:hAnsi="Arial" w:cs="Arial"/>
          <w:b/>
        </w:rPr>
        <w:t xml:space="preserve">HELD ON </w:t>
      </w:r>
      <w:r w:rsidR="001F3E7D" w:rsidRPr="002750AF">
        <w:rPr>
          <w:rFonts w:ascii="Arial" w:hAnsi="Arial" w:cs="Arial"/>
          <w:b/>
        </w:rPr>
        <w:t>THURSDAY</w:t>
      </w:r>
      <w:r w:rsidRPr="002750AF">
        <w:rPr>
          <w:rFonts w:ascii="Arial" w:hAnsi="Arial" w:cs="Arial"/>
          <w:b/>
        </w:rPr>
        <w:t xml:space="preserve"> </w:t>
      </w:r>
      <w:r w:rsidR="001F3E7D" w:rsidRPr="002750AF">
        <w:rPr>
          <w:rFonts w:ascii="Arial" w:hAnsi="Arial" w:cs="Arial"/>
          <w:b/>
        </w:rPr>
        <w:t>9</w:t>
      </w:r>
      <w:r w:rsidRPr="002750AF">
        <w:rPr>
          <w:rFonts w:ascii="Arial" w:hAnsi="Arial" w:cs="Arial"/>
          <w:b/>
          <w:vertAlign w:val="superscript"/>
        </w:rPr>
        <w:t>th</w:t>
      </w:r>
      <w:r w:rsidRPr="002750AF">
        <w:rPr>
          <w:rFonts w:ascii="Arial" w:hAnsi="Arial" w:cs="Arial"/>
          <w:b/>
        </w:rPr>
        <w:t xml:space="preserve"> </w:t>
      </w:r>
      <w:r w:rsidR="001F3E7D" w:rsidRPr="002750AF">
        <w:rPr>
          <w:rFonts w:ascii="Arial" w:hAnsi="Arial" w:cs="Arial"/>
          <w:b/>
        </w:rPr>
        <w:t xml:space="preserve">JANUARY 2014 </w:t>
      </w:r>
      <w:r w:rsidR="0044314C" w:rsidRPr="002750AF">
        <w:rPr>
          <w:rFonts w:ascii="Arial" w:hAnsi="Arial" w:cs="Arial"/>
          <w:b/>
        </w:rPr>
        <w:t>at</w:t>
      </w:r>
      <w:r w:rsidR="00AB303C" w:rsidRPr="002750AF">
        <w:rPr>
          <w:rFonts w:ascii="Arial" w:hAnsi="Arial" w:cs="Arial"/>
          <w:b/>
        </w:rPr>
        <w:t xml:space="preserve"> 7.</w:t>
      </w:r>
      <w:r w:rsidR="00B8209F" w:rsidRPr="002750AF">
        <w:rPr>
          <w:rFonts w:ascii="Arial" w:hAnsi="Arial" w:cs="Arial"/>
          <w:b/>
        </w:rPr>
        <w:t>00</w:t>
      </w:r>
      <w:r w:rsidRPr="002750AF">
        <w:rPr>
          <w:rFonts w:ascii="Arial" w:hAnsi="Arial" w:cs="Arial"/>
          <w:b/>
        </w:rPr>
        <w:t>pm</w:t>
      </w:r>
    </w:p>
    <w:p w:rsidR="00B0513E" w:rsidRPr="002750AF" w:rsidRDefault="00B0513E" w:rsidP="00195742">
      <w:pPr>
        <w:ind w:left="720"/>
        <w:jc w:val="both"/>
        <w:rPr>
          <w:rFonts w:ascii="Arial" w:hAnsi="Arial" w:cs="Arial"/>
        </w:rPr>
      </w:pPr>
    </w:p>
    <w:p w:rsidR="00AC2AA8" w:rsidRPr="002750AF" w:rsidRDefault="00B0513E" w:rsidP="00C472AC">
      <w:pPr>
        <w:ind w:left="720"/>
        <w:jc w:val="both"/>
        <w:rPr>
          <w:rFonts w:ascii="Arial" w:hAnsi="Arial" w:cs="Arial"/>
        </w:rPr>
      </w:pPr>
      <w:r w:rsidRPr="002750AF">
        <w:rPr>
          <w:rFonts w:ascii="Arial" w:hAnsi="Arial" w:cs="Arial"/>
        </w:rPr>
        <w:t>Present:</w:t>
      </w:r>
      <w:r w:rsidRPr="002750AF">
        <w:rPr>
          <w:rFonts w:ascii="Arial" w:hAnsi="Arial" w:cs="Arial"/>
        </w:rPr>
        <w:tab/>
      </w:r>
      <w:r w:rsidRPr="002750AF">
        <w:rPr>
          <w:rFonts w:ascii="Arial" w:hAnsi="Arial" w:cs="Arial"/>
        </w:rPr>
        <w:tab/>
      </w:r>
      <w:r w:rsidR="00AC2AA8" w:rsidRPr="002750AF">
        <w:rPr>
          <w:rFonts w:ascii="Arial" w:hAnsi="Arial" w:cs="Arial"/>
        </w:rPr>
        <w:t>Cllr. P Baldwin (Chairman)</w:t>
      </w:r>
    </w:p>
    <w:p w:rsidR="00B0513E" w:rsidRPr="002750AF" w:rsidRDefault="0044314C" w:rsidP="00E77882">
      <w:pPr>
        <w:ind w:left="720"/>
        <w:jc w:val="both"/>
        <w:rPr>
          <w:rFonts w:ascii="Arial" w:hAnsi="Arial" w:cs="Arial"/>
        </w:rPr>
      </w:pPr>
      <w:r w:rsidRPr="002750AF">
        <w:rPr>
          <w:rFonts w:ascii="Arial" w:hAnsi="Arial" w:cs="Arial"/>
        </w:rPr>
        <w:tab/>
      </w:r>
      <w:r w:rsidRPr="002750AF">
        <w:rPr>
          <w:rFonts w:ascii="Arial" w:hAnsi="Arial" w:cs="Arial"/>
        </w:rPr>
        <w:tab/>
      </w:r>
      <w:r w:rsidR="00FC74E7" w:rsidRPr="002750AF">
        <w:rPr>
          <w:rFonts w:ascii="Arial" w:hAnsi="Arial" w:cs="Arial"/>
        </w:rPr>
        <w:tab/>
      </w:r>
      <w:r w:rsidR="00B0513E" w:rsidRPr="002750AF">
        <w:rPr>
          <w:rFonts w:ascii="Arial" w:hAnsi="Arial" w:cs="Arial"/>
        </w:rPr>
        <w:t>Cllr. G Davies</w:t>
      </w:r>
    </w:p>
    <w:p w:rsidR="00AC2AA8" w:rsidRPr="002750AF" w:rsidRDefault="00AC2AA8" w:rsidP="00AC2AA8">
      <w:pPr>
        <w:ind w:left="2160" w:firstLine="720"/>
        <w:jc w:val="both"/>
        <w:rPr>
          <w:rFonts w:ascii="Arial" w:hAnsi="Arial" w:cs="Arial"/>
        </w:rPr>
      </w:pPr>
      <w:proofErr w:type="gramStart"/>
      <w:r w:rsidRPr="002750AF">
        <w:rPr>
          <w:rFonts w:ascii="Arial" w:hAnsi="Arial" w:cs="Arial"/>
        </w:rPr>
        <w:t>Cllr.</w:t>
      </w:r>
      <w:proofErr w:type="gramEnd"/>
      <w:r w:rsidRPr="002750AF">
        <w:rPr>
          <w:rFonts w:ascii="Arial" w:hAnsi="Arial" w:cs="Arial"/>
        </w:rPr>
        <w:t xml:space="preserve"> A Gray</w:t>
      </w:r>
    </w:p>
    <w:p w:rsidR="00502753" w:rsidRPr="002750AF" w:rsidRDefault="00502753" w:rsidP="00AC2AA8">
      <w:pPr>
        <w:ind w:left="2160" w:firstLine="720"/>
        <w:jc w:val="both"/>
        <w:rPr>
          <w:rFonts w:ascii="Arial" w:hAnsi="Arial" w:cs="Arial"/>
        </w:rPr>
      </w:pPr>
      <w:r w:rsidRPr="002750AF">
        <w:rPr>
          <w:rFonts w:ascii="Arial" w:hAnsi="Arial" w:cs="Arial"/>
        </w:rPr>
        <w:t>Cllr. K Jones</w:t>
      </w:r>
    </w:p>
    <w:p w:rsidR="00B0513E" w:rsidRPr="002750AF" w:rsidRDefault="00B0513E" w:rsidP="004A7077">
      <w:pPr>
        <w:ind w:left="2160" w:firstLine="720"/>
        <w:jc w:val="both"/>
        <w:rPr>
          <w:rFonts w:ascii="Arial" w:hAnsi="Arial" w:cs="Arial"/>
        </w:rPr>
      </w:pPr>
      <w:r w:rsidRPr="002750AF">
        <w:rPr>
          <w:rFonts w:ascii="Arial" w:hAnsi="Arial" w:cs="Arial"/>
        </w:rPr>
        <w:t>Cllr. G Mahoney</w:t>
      </w:r>
    </w:p>
    <w:p w:rsidR="00564E7C" w:rsidRPr="002750AF" w:rsidRDefault="00564E7C" w:rsidP="004A7077">
      <w:pPr>
        <w:ind w:left="2160" w:firstLine="720"/>
        <w:jc w:val="both"/>
        <w:rPr>
          <w:rFonts w:ascii="Arial" w:hAnsi="Arial" w:cs="Arial"/>
        </w:rPr>
      </w:pPr>
      <w:r w:rsidRPr="002750AF">
        <w:rPr>
          <w:rFonts w:ascii="Arial" w:hAnsi="Arial" w:cs="Arial"/>
        </w:rPr>
        <w:t>Cllr. S Morgan</w:t>
      </w:r>
    </w:p>
    <w:p w:rsidR="00B0513E" w:rsidRPr="002750AF" w:rsidRDefault="00B0513E" w:rsidP="004A7077">
      <w:pPr>
        <w:ind w:left="720"/>
        <w:jc w:val="both"/>
        <w:rPr>
          <w:rFonts w:ascii="Arial" w:hAnsi="Arial" w:cs="Arial"/>
        </w:rPr>
      </w:pPr>
    </w:p>
    <w:p w:rsidR="00B0513E" w:rsidRPr="002750AF" w:rsidRDefault="00B0513E" w:rsidP="004A7077">
      <w:pPr>
        <w:ind w:left="720" w:firstLine="2160"/>
        <w:jc w:val="both"/>
        <w:rPr>
          <w:rFonts w:ascii="Arial" w:hAnsi="Arial" w:cs="Arial"/>
        </w:rPr>
      </w:pPr>
      <w:r w:rsidRPr="002750AF">
        <w:rPr>
          <w:rFonts w:ascii="Arial" w:hAnsi="Arial" w:cs="Arial"/>
        </w:rPr>
        <w:t>Mr A. Hoskins (Clerk)</w:t>
      </w:r>
    </w:p>
    <w:p w:rsidR="00B0513E" w:rsidRPr="002750AF" w:rsidRDefault="00B0513E" w:rsidP="004A7077">
      <w:pPr>
        <w:ind w:left="720" w:firstLine="2160"/>
        <w:jc w:val="both"/>
        <w:rPr>
          <w:rFonts w:ascii="Arial" w:hAnsi="Arial" w:cs="Arial"/>
        </w:rPr>
      </w:pPr>
    </w:p>
    <w:p w:rsidR="0071069C" w:rsidRPr="002750AF" w:rsidRDefault="00B0513E" w:rsidP="0044314C">
      <w:pPr>
        <w:ind w:left="709"/>
        <w:jc w:val="both"/>
        <w:rPr>
          <w:rFonts w:ascii="Arial" w:hAnsi="Arial" w:cs="Arial"/>
        </w:rPr>
      </w:pPr>
      <w:r w:rsidRPr="002750AF">
        <w:rPr>
          <w:rFonts w:ascii="Arial" w:hAnsi="Arial" w:cs="Arial"/>
        </w:rPr>
        <w:t>In attendance:</w:t>
      </w:r>
      <w:r w:rsidRPr="002750AF">
        <w:rPr>
          <w:rFonts w:ascii="Arial" w:hAnsi="Arial" w:cs="Arial"/>
        </w:rPr>
        <w:tab/>
      </w:r>
      <w:r w:rsidRPr="002750AF">
        <w:rPr>
          <w:rFonts w:ascii="Arial" w:hAnsi="Arial" w:cs="Arial"/>
        </w:rPr>
        <w:tab/>
      </w:r>
      <w:r w:rsidR="0071069C" w:rsidRPr="002750AF">
        <w:rPr>
          <w:rFonts w:ascii="Arial" w:hAnsi="Arial" w:cs="Arial"/>
        </w:rPr>
        <w:t>Sergeant Carl Morgan (Gwent Police)</w:t>
      </w:r>
    </w:p>
    <w:p w:rsidR="0071069C" w:rsidRPr="002750AF" w:rsidRDefault="0071069C" w:rsidP="0044314C">
      <w:pPr>
        <w:ind w:left="709"/>
        <w:jc w:val="both"/>
        <w:rPr>
          <w:rFonts w:ascii="Arial" w:hAnsi="Arial" w:cs="Arial"/>
        </w:rPr>
      </w:pPr>
      <w:r w:rsidRPr="002750AF">
        <w:rPr>
          <w:rFonts w:ascii="Arial" w:hAnsi="Arial" w:cs="Arial"/>
        </w:rPr>
        <w:tab/>
      </w:r>
      <w:r w:rsidRPr="002750AF">
        <w:rPr>
          <w:rFonts w:ascii="Arial" w:hAnsi="Arial" w:cs="Arial"/>
        </w:rPr>
        <w:tab/>
      </w:r>
      <w:r w:rsidRPr="002750AF">
        <w:rPr>
          <w:rFonts w:ascii="Arial" w:hAnsi="Arial" w:cs="Arial"/>
        </w:rPr>
        <w:tab/>
      </w:r>
      <w:r w:rsidRPr="002750AF">
        <w:rPr>
          <w:rFonts w:ascii="Arial" w:hAnsi="Arial" w:cs="Arial"/>
        </w:rPr>
        <w:tab/>
        <w:t xml:space="preserve">PC </w:t>
      </w:r>
      <w:proofErr w:type="spellStart"/>
      <w:r w:rsidRPr="002750AF">
        <w:rPr>
          <w:rFonts w:ascii="Arial" w:hAnsi="Arial" w:cs="Arial"/>
        </w:rPr>
        <w:t>Westley</w:t>
      </w:r>
      <w:proofErr w:type="spellEnd"/>
      <w:r w:rsidRPr="002750AF">
        <w:rPr>
          <w:rFonts w:ascii="Arial" w:hAnsi="Arial" w:cs="Arial"/>
        </w:rPr>
        <w:t xml:space="preserve"> Morgan (Gwent Police)</w:t>
      </w:r>
    </w:p>
    <w:p w:rsidR="00E77882" w:rsidRPr="002750AF" w:rsidRDefault="0071069C" w:rsidP="0044314C">
      <w:pPr>
        <w:ind w:left="709"/>
        <w:jc w:val="both"/>
        <w:rPr>
          <w:rFonts w:ascii="Arial" w:hAnsi="Arial" w:cs="Arial"/>
        </w:rPr>
      </w:pPr>
      <w:r w:rsidRPr="002750AF">
        <w:rPr>
          <w:rFonts w:ascii="Arial" w:hAnsi="Arial" w:cs="Arial"/>
        </w:rPr>
        <w:tab/>
      </w:r>
      <w:r w:rsidRPr="002750AF">
        <w:rPr>
          <w:rFonts w:ascii="Arial" w:hAnsi="Arial" w:cs="Arial"/>
        </w:rPr>
        <w:tab/>
      </w:r>
      <w:r w:rsidRPr="002750AF">
        <w:rPr>
          <w:rFonts w:ascii="Arial" w:hAnsi="Arial" w:cs="Arial"/>
        </w:rPr>
        <w:tab/>
      </w:r>
      <w:r w:rsidRPr="002750AF">
        <w:rPr>
          <w:rFonts w:ascii="Arial" w:hAnsi="Arial" w:cs="Arial"/>
        </w:rPr>
        <w:tab/>
        <w:t xml:space="preserve">PCSO Richard Williams (Gwent Police) </w:t>
      </w:r>
    </w:p>
    <w:p w:rsidR="001F3E7D" w:rsidRPr="002750AF" w:rsidRDefault="001F3E7D" w:rsidP="001F3E7D">
      <w:pPr>
        <w:ind w:left="709"/>
        <w:jc w:val="both"/>
        <w:rPr>
          <w:rFonts w:ascii="Arial" w:hAnsi="Arial" w:cs="Arial"/>
        </w:rPr>
      </w:pPr>
    </w:p>
    <w:p w:rsidR="00092861" w:rsidRPr="002750AF" w:rsidRDefault="00B0513E" w:rsidP="00365400">
      <w:pPr>
        <w:ind w:left="709"/>
        <w:jc w:val="both"/>
        <w:rPr>
          <w:rFonts w:ascii="Arial" w:hAnsi="Arial" w:cs="Arial"/>
        </w:rPr>
      </w:pPr>
      <w:r w:rsidRPr="002750AF">
        <w:rPr>
          <w:rFonts w:ascii="Arial" w:hAnsi="Arial" w:cs="Arial"/>
        </w:rPr>
        <w:t xml:space="preserve">Apologies for absence: </w:t>
      </w:r>
      <w:r w:rsidR="0044314C" w:rsidRPr="002750AF">
        <w:rPr>
          <w:rFonts w:ascii="Arial" w:hAnsi="Arial" w:cs="Arial"/>
        </w:rPr>
        <w:tab/>
      </w:r>
      <w:r w:rsidR="00092861" w:rsidRPr="002750AF">
        <w:rPr>
          <w:rFonts w:ascii="Arial" w:hAnsi="Arial" w:cs="Arial"/>
        </w:rPr>
        <w:t xml:space="preserve">Cllr. A Blackman and </w:t>
      </w:r>
      <w:r w:rsidR="001F3E7D" w:rsidRPr="002750AF">
        <w:rPr>
          <w:rFonts w:ascii="Arial" w:hAnsi="Arial" w:cs="Arial"/>
        </w:rPr>
        <w:t>Cllr. L Lewis MBE</w:t>
      </w:r>
      <w:r w:rsidR="00502753" w:rsidRPr="002750AF">
        <w:rPr>
          <w:rFonts w:ascii="Arial" w:hAnsi="Arial" w:cs="Arial"/>
        </w:rPr>
        <w:t xml:space="preserve"> </w:t>
      </w:r>
    </w:p>
    <w:p w:rsidR="00AC2AA8" w:rsidRPr="002750AF" w:rsidRDefault="00AC2AA8" w:rsidP="00AC2AA8">
      <w:pPr>
        <w:ind w:firstLine="709"/>
        <w:jc w:val="both"/>
        <w:rPr>
          <w:rFonts w:ascii="Arial" w:hAnsi="Arial" w:cs="Arial"/>
        </w:rPr>
      </w:pPr>
    </w:p>
    <w:p w:rsidR="000139D3" w:rsidRPr="002750AF" w:rsidRDefault="000139D3" w:rsidP="00AC2AA8">
      <w:pPr>
        <w:ind w:firstLine="709"/>
        <w:jc w:val="both"/>
        <w:rPr>
          <w:rFonts w:ascii="Arial" w:hAnsi="Arial" w:cs="Arial"/>
        </w:rPr>
      </w:pPr>
    </w:p>
    <w:p w:rsidR="000139D3" w:rsidRPr="002750AF" w:rsidRDefault="000139D3" w:rsidP="000139D3">
      <w:pPr>
        <w:ind w:left="709"/>
        <w:jc w:val="both"/>
        <w:rPr>
          <w:rFonts w:ascii="Arial" w:hAnsi="Arial" w:cs="Arial"/>
          <w:i/>
        </w:rPr>
      </w:pPr>
      <w:r w:rsidRPr="002750AF">
        <w:rPr>
          <w:rFonts w:ascii="Arial" w:hAnsi="Arial" w:cs="Arial"/>
          <w:i/>
        </w:rPr>
        <w:t>The Chairman expressed condolences to Cllr. Lewis on the recent sad loss of his grand-daughter. The Clerk reported that he had sent a bereavement card to Cllr. Lewis on behalf of members.</w:t>
      </w:r>
    </w:p>
    <w:p w:rsidR="000139D3" w:rsidRPr="002750AF" w:rsidRDefault="000139D3" w:rsidP="00AC2AA8">
      <w:pPr>
        <w:ind w:firstLine="709"/>
        <w:jc w:val="both"/>
        <w:rPr>
          <w:rFonts w:ascii="Arial" w:hAnsi="Arial" w:cs="Arial"/>
        </w:rPr>
      </w:pPr>
    </w:p>
    <w:p w:rsidR="000139D3" w:rsidRPr="002750AF" w:rsidRDefault="000139D3" w:rsidP="00AC2AA8">
      <w:pPr>
        <w:ind w:firstLine="709"/>
        <w:jc w:val="both"/>
        <w:rPr>
          <w:rFonts w:ascii="Arial" w:hAnsi="Arial" w:cs="Arial"/>
        </w:rPr>
      </w:pPr>
    </w:p>
    <w:p w:rsidR="00B0513E" w:rsidRPr="002750AF" w:rsidRDefault="00B0513E" w:rsidP="00BA12AD">
      <w:pPr>
        <w:ind w:left="720"/>
        <w:jc w:val="both"/>
        <w:rPr>
          <w:rFonts w:ascii="Arial" w:hAnsi="Arial" w:cs="Arial"/>
          <w:u w:val="single"/>
        </w:rPr>
      </w:pPr>
      <w:r w:rsidRPr="002750AF">
        <w:rPr>
          <w:rFonts w:ascii="Arial" w:hAnsi="Arial" w:cs="Arial"/>
          <w:u w:val="single"/>
        </w:rPr>
        <w:t>Declarations of Interest:</w:t>
      </w:r>
    </w:p>
    <w:p w:rsidR="00B0513E" w:rsidRPr="002750AF" w:rsidRDefault="00B0513E" w:rsidP="002D6D48">
      <w:pPr>
        <w:ind w:left="720"/>
        <w:jc w:val="both"/>
        <w:rPr>
          <w:rFonts w:ascii="Arial" w:hAnsi="Arial" w:cs="Arial"/>
        </w:rPr>
      </w:pPr>
    </w:p>
    <w:p w:rsidR="004B3A36" w:rsidRPr="002750AF" w:rsidRDefault="004B3A36" w:rsidP="004B3A36">
      <w:pPr>
        <w:ind w:left="720"/>
        <w:jc w:val="both"/>
        <w:rPr>
          <w:rFonts w:ascii="Arial" w:hAnsi="Arial" w:cs="Arial"/>
        </w:rPr>
      </w:pPr>
      <w:r w:rsidRPr="002750AF">
        <w:rPr>
          <w:rFonts w:ascii="Arial" w:hAnsi="Arial" w:cs="Arial"/>
        </w:rPr>
        <w:t xml:space="preserve">Cllr. Baldwin declared a personal interest in </w:t>
      </w:r>
      <w:r w:rsidR="00BB21D4" w:rsidRPr="002750AF">
        <w:rPr>
          <w:rFonts w:ascii="Arial" w:hAnsi="Arial" w:cs="Arial"/>
        </w:rPr>
        <w:t xml:space="preserve">any </w:t>
      </w:r>
      <w:r w:rsidRPr="002750AF">
        <w:rPr>
          <w:rFonts w:ascii="Arial" w:hAnsi="Arial" w:cs="Arial"/>
        </w:rPr>
        <w:t>matters relating to the Nelson Development Trust and to the Nelson Community Centre Management Committee.</w:t>
      </w:r>
    </w:p>
    <w:p w:rsidR="00900AD8" w:rsidRPr="002750AF" w:rsidRDefault="00900AD8" w:rsidP="004B3A36">
      <w:pPr>
        <w:ind w:left="720"/>
        <w:jc w:val="both"/>
        <w:rPr>
          <w:rFonts w:ascii="Arial" w:hAnsi="Arial" w:cs="Arial"/>
        </w:rPr>
      </w:pPr>
    </w:p>
    <w:p w:rsidR="00B0513E" w:rsidRPr="002750AF" w:rsidRDefault="00B0513E" w:rsidP="002D6D48">
      <w:pPr>
        <w:ind w:left="720"/>
        <w:jc w:val="both"/>
        <w:rPr>
          <w:rFonts w:ascii="Arial" w:hAnsi="Arial" w:cs="Arial"/>
        </w:rPr>
      </w:pPr>
      <w:r w:rsidRPr="002750AF">
        <w:rPr>
          <w:rFonts w:ascii="Arial" w:hAnsi="Arial" w:cs="Arial"/>
        </w:rPr>
        <w:t xml:space="preserve">Cllr. Davies declared a personal interest in </w:t>
      </w:r>
      <w:r w:rsidR="00BB21D4" w:rsidRPr="002750AF">
        <w:rPr>
          <w:rFonts w:ascii="Arial" w:hAnsi="Arial" w:cs="Arial"/>
        </w:rPr>
        <w:t xml:space="preserve">any </w:t>
      </w:r>
      <w:r w:rsidRPr="002750AF">
        <w:rPr>
          <w:rFonts w:ascii="Arial" w:hAnsi="Arial" w:cs="Arial"/>
        </w:rPr>
        <w:t>matters relating to the Nelson Development Trust</w:t>
      </w:r>
      <w:r w:rsidR="00BB21D4" w:rsidRPr="002750AF">
        <w:rPr>
          <w:rFonts w:ascii="Arial" w:hAnsi="Arial" w:cs="Arial"/>
        </w:rPr>
        <w:t xml:space="preserve"> and</w:t>
      </w:r>
      <w:r w:rsidRPr="002750AF">
        <w:rPr>
          <w:rFonts w:ascii="Arial" w:hAnsi="Arial" w:cs="Arial"/>
        </w:rPr>
        <w:t xml:space="preserve"> CCBC Standards Committee.</w:t>
      </w:r>
    </w:p>
    <w:p w:rsidR="00B0513E" w:rsidRPr="002750AF" w:rsidRDefault="00B0513E" w:rsidP="002D6D48">
      <w:pPr>
        <w:ind w:left="720"/>
        <w:jc w:val="both"/>
        <w:rPr>
          <w:rFonts w:ascii="Arial" w:hAnsi="Arial" w:cs="Arial"/>
        </w:rPr>
      </w:pPr>
    </w:p>
    <w:p w:rsidR="004B3A36" w:rsidRPr="002750AF" w:rsidRDefault="004B3A36" w:rsidP="004B3A36">
      <w:pPr>
        <w:ind w:left="720"/>
        <w:jc w:val="both"/>
        <w:rPr>
          <w:rFonts w:ascii="Arial" w:hAnsi="Arial" w:cs="Arial"/>
        </w:rPr>
      </w:pPr>
      <w:r w:rsidRPr="002750AF">
        <w:rPr>
          <w:rFonts w:ascii="Arial" w:hAnsi="Arial" w:cs="Arial"/>
        </w:rPr>
        <w:t xml:space="preserve">Cllr. Gray declared a personal interest in </w:t>
      </w:r>
      <w:r w:rsidR="00BB21D4" w:rsidRPr="002750AF">
        <w:rPr>
          <w:rFonts w:ascii="Arial" w:hAnsi="Arial" w:cs="Arial"/>
        </w:rPr>
        <w:t xml:space="preserve">any </w:t>
      </w:r>
      <w:r w:rsidRPr="002750AF">
        <w:rPr>
          <w:rFonts w:ascii="Arial" w:hAnsi="Arial" w:cs="Arial"/>
        </w:rPr>
        <w:t>matters relating to the Nelson Development Trust.</w:t>
      </w:r>
    </w:p>
    <w:p w:rsidR="003E71D9" w:rsidRPr="002750AF" w:rsidRDefault="003E71D9" w:rsidP="004B3A36">
      <w:pPr>
        <w:ind w:left="720"/>
        <w:jc w:val="both"/>
        <w:rPr>
          <w:rFonts w:ascii="Arial" w:hAnsi="Arial" w:cs="Arial"/>
        </w:rPr>
      </w:pPr>
    </w:p>
    <w:p w:rsidR="003E71D9" w:rsidRPr="002750AF" w:rsidRDefault="003E71D9" w:rsidP="003E71D9">
      <w:pPr>
        <w:ind w:left="720"/>
        <w:jc w:val="both"/>
        <w:rPr>
          <w:rFonts w:ascii="Arial" w:hAnsi="Arial" w:cs="Arial"/>
        </w:rPr>
      </w:pPr>
      <w:r w:rsidRPr="002750AF">
        <w:rPr>
          <w:rFonts w:ascii="Arial" w:hAnsi="Arial" w:cs="Arial"/>
        </w:rPr>
        <w:t xml:space="preserve">Cllr. Jones declared a personal interest in </w:t>
      </w:r>
      <w:r w:rsidR="00BB21D4" w:rsidRPr="002750AF">
        <w:rPr>
          <w:rFonts w:ascii="Arial" w:hAnsi="Arial" w:cs="Arial"/>
        </w:rPr>
        <w:t xml:space="preserve">any </w:t>
      </w:r>
      <w:r w:rsidRPr="002750AF">
        <w:rPr>
          <w:rFonts w:ascii="Arial" w:hAnsi="Arial" w:cs="Arial"/>
        </w:rPr>
        <w:t>matters relating to the Nelson Development Trust.</w:t>
      </w:r>
    </w:p>
    <w:p w:rsidR="004B3A36" w:rsidRPr="002750AF" w:rsidRDefault="004B3A36" w:rsidP="002D6D48">
      <w:pPr>
        <w:ind w:left="720"/>
        <w:jc w:val="both"/>
        <w:rPr>
          <w:rFonts w:ascii="Arial" w:hAnsi="Arial" w:cs="Arial"/>
        </w:rPr>
      </w:pPr>
    </w:p>
    <w:p w:rsidR="00FF2C10" w:rsidRPr="002750AF" w:rsidRDefault="00FF2C10" w:rsidP="002D6D48">
      <w:pPr>
        <w:ind w:left="720"/>
        <w:jc w:val="both"/>
        <w:rPr>
          <w:rFonts w:ascii="Arial" w:hAnsi="Arial" w:cs="Arial"/>
        </w:rPr>
      </w:pPr>
      <w:r w:rsidRPr="002750AF">
        <w:rPr>
          <w:rFonts w:ascii="Arial" w:hAnsi="Arial" w:cs="Arial"/>
        </w:rPr>
        <w:t xml:space="preserve">Cllr. </w:t>
      </w:r>
      <w:r w:rsidR="00C654F6" w:rsidRPr="002750AF">
        <w:rPr>
          <w:rFonts w:ascii="Arial" w:hAnsi="Arial" w:cs="Arial"/>
        </w:rPr>
        <w:t>Morgan</w:t>
      </w:r>
      <w:r w:rsidRPr="002750AF">
        <w:rPr>
          <w:rFonts w:ascii="Arial" w:hAnsi="Arial" w:cs="Arial"/>
        </w:rPr>
        <w:t xml:space="preserve"> declared a personal interest</w:t>
      </w:r>
      <w:r w:rsidR="00C654F6" w:rsidRPr="002750AF">
        <w:rPr>
          <w:rFonts w:ascii="Arial" w:hAnsi="Arial" w:cs="Arial"/>
        </w:rPr>
        <w:t xml:space="preserve"> in </w:t>
      </w:r>
      <w:r w:rsidR="00BB21D4" w:rsidRPr="002750AF">
        <w:rPr>
          <w:rFonts w:ascii="Arial" w:hAnsi="Arial" w:cs="Arial"/>
        </w:rPr>
        <w:t xml:space="preserve">any </w:t>
      </w:r>
      <w:r w:rsidR="00C654F6" w:rsidRPr="002750AF">
        <w:rPr>
          <w:rFonts w:ascii="Arial" w:hAnsi="Arial" w:cs="Arial"/>
        </w:rPr>
        <w:t xml:space="preserve">matters relating to the Friends of </w:t>
      </w:r>
      <w:proofErr w:type="spellStart"/>
      <w:r w:rsidR="00C654F6" w:rsidRPr="002750AF">
        <w:rPr>
          <w:rFonts w:ascii="Arial" w:hAnsi="Arial" w:cs="Arial"/>
        </w:rPr>
        <w:t>Wern</w:t>
      </w:r>
      <w:proofErr w:type="spellEnd"/>
      <w:r w:rsidR="00C654F6" w:rsidRPr="002750AF">
        <w:rPr>
          <w:rFonts w:ascii="Arial" w:hAnsi="Arial" w:cs="Arial"/>
        </w:rPr>
        <w:t xml:space="preserve"> Park.</w:t>
      </w:r>
    </w:p>
    <w:p w:rsidR="00B0513E" w:rsidRPr="002750AF" w:rsidRDefault="00B0513E" w:rsidP="00FE37BB">
      <w:pPr>
        <w:ind w:left="720" w:right="120"/>
        <w:jc w:val="both"/>
        <w:rPr>
          <w:rFonts w:ascii="Arial" w:hAnsi="Arial" w:cs="Arial"/>
          <w:sz w:val="18"/>
        </w:rPr>
      </w:pPr>
    </w:p>
    <w:p w:rsidR="00B0513E" w:rsidRPr="002750AF" w:rsidRDefault="00B0513E" w:rsidP="003266ED">
      <w:pPr>
        <w:ind w:left="720"/>
        <w:jc w:val="both"/>
        <w:rPr>
          <w:rFonts w:ascii="Arial" w:hAnsi="Arial" w:cs="Arial"/>
          <w:u w:val="single"/>
        </w:rPr>
      </w:pPr>
      <w:r w:rsidRPr="002750AF">
        <w:rPr>
          <w:rFonts w:ascii="Arial" w:hAnsi="Arial" w:cs="Arial"/>
          <w:u w:val="single"/>
        </w:rPr>
        <w:t>Apologies for Absence:</w:t>
      </w:r>
    </w:p>
    <w:p w:rsidR="00B0513E" w:rsidRPr="002750AF" w:rsidRDefault="00B0513E" w:rsidP="003266ED">
      <w:pPr>
        <w:ind w:left="720"/>
        <w:jc w:val="both"/>
        <w:rPr>
          <w:rFonts w:ascii="Arial" w:hAnsi="Arial" w:cs="Arial"/>
        </w:rPr>
      </w:pPr>
    </w:p>
    <w:p w:rsidR="00B0513E" w:rsidRPr="002750AF" w:rsidRDefault="00092861" w:rsidP="003266ED">
      <w:pPr>
        <w:ind w:left="720"/>
        <w:jc w:val="both"/>
        <w:rPr>
          <w:rFonts w:ascii="Arial" w:hAnsi="Arial" w:cs="Arial"/>
        </w:rPr>
      </w:pPr>
      <w:r w:rsidRPr="002750AF">
        <w:rPr>
          <w:rFonts w:ascii="Arial" w:hAnsi="Arial" w:cs="Arial"/>
        </w:rPr>
        <w:t>The Clerk reported that Cllr. Blackman had</w:t>
      </w:r>
      <w:r w:rsidR="003E71D9" w:rsidRPr="002750AF">
        <w:rPr>
          <w:rFonts w:ascii="Arial" w:hAnsi="Arial" w:cs="Arial"/>
        </w:rPr>
        <w:t xml:space="preserve"> tendered her apologies </w:t>
      </w:r>
      <w:r w:rsidR="00E076F0" w:rsidRPr="002750AF">
        <w:rPr>
          <w:rFonts w:ascii="Arial" w:hAnsi="Arial" w:cs="Arial"/>
        </w:rPr>
        <w:t xml:space="preserve">with </w:t>
      </w:r>
      <w:r w:rsidR="00E13ACE" w:rsidRPr="002750AF">
        <w:rPr>
          <w:rFonts w:ascii="Arial" w:hAnsi="Arial" w:cs="Arial"/>
        </w:rPr>
        <w:t>no</w:t>
      </w:r>
      <w:r w:rsidR="00FA0753" w:rsidRPr="002750AF">
        <w:rPr>
          <w:rFonts w:ascii="Arial" w:hAnsi="Arial" w:cs="Arial"/>
        </w:rPr>
        <w:t xml:space="preserve"> </w:t>
      </w:r>
      <w:r w:rsidR="00E13ACE" w:rsidRPr="002750AF">
        <w:rPr>
          <w:rFonts w:ascii="Arial" w:hAnsi="Arial" w:cs="Arial"/>
        </w:rPr>
        <w:t xml:space="preserve">specific </w:t>
      </w:r>
      <w:r w:rsidR="00E076F0" w:rsidRPr="002750AF">
        <w:rPr>
          <w:rFonts w:ascii="Arial" w:hAnsi="Arial" w:cs="Arial"/>
        </w:rPr>
        <w:t xml:space="preserve">reason. </w:t>
      </w:r>
      <w:r w:rsidR="003E71D9" w:rsidRPr="002750AF">
        <w:rPr>
          <w:rFonts w:ascii="Arial" w:hAnsi="Arial" w:cs="Arial"/>
        </w:rPr>
        <w:t xml:space="preserve">Cllr. </w:t>
      </w:r>
      <w:r w:rsidR="00E13ACE" w:rsidRPr="002750AF">
        <w:rPr>
          <w:rFonts w:ascii="Arial" w:hAnsi="Arial" w:cs="Arial"/>
        </w:rPr>
        <w:t xml:space="preserve">Lewis </w:t>
      </w:r>
      <w:r w:rsidR="00E076F0" w:rsidRPr="002750AF">
        <w:rPr>
          <w:rFonts w:ascii="Arial" w:hAnsi="Arial" w:cs="Arial"/>
        </w:rPr>
        <w:t xml:space="preserve">had tendered </w:t>
      </w:r>
      <w:r w:rsidR="00E13ACE" w:rsidRPr="002750AF">
        <w:rPr>
          <w:rFonts w:ascii="Arial" w:hAnsi="Arial" w:cs="Arial"/>
        </w:rPr>
        <w:t xml:space="preserve">his </w:t>
      </w:r>
      <w:r w:rsidR="00E076F0" w:rsidRPr="002750AF">
        <w:rPr>
          <w:rFonts w:ascii="Arial" w:hAnsi="Arial" w:cs="Arial"/>
        </w:rPr>
        <w:t>apologies</w:t>
      </w:r>
      <w:r w:rsidR="00E13ACE" w:rsidRPr="002750AF">
        <w:rPr>
          <w:rFonts w:ascii="Arial" w:hAnsi="Arial" w:cs="Arial"/>
        </w:rPr>
        <w:t xml:space="preserve"> due to a family bereavement</w:t>
      </w:r>
      <w:r w:rsidR="00E076F0" w:rsidRPr="002750AF">
        <w:rPr>
          <w:rFonts w:ascii="Arial" w:hAnsi="Arial" w:cs="Arial"/>
        </w:rPr>
        <w:t>.</w:t>
      </w:r>
    </w:p>
    <w:p w:rsidR="00900AD8" w:rsidRPr="002750AF" w:rsidRDefault="00900AD8" w:rsidP="003266ED">
      <w:pPr>
        <w:ind w:left="720"/>
        <w:jc w:val="both"/>
        <w:rPr>
          <w:rFonts w:ascii="Arial" w:hAnsi="Arial" w:cs="Arial"/>
        </w:rPr>
      </w:pPr>
    </w:p>
    <w:p w:rsidR="000D2721" w:rsidRPr="002750AF" w:rsidRDefault="000D2721" w:rsidP="003266ED">
      <w:pPr>
        <w:ind w:left="720"/>
        <w:jc w:val="both"/>
        <w:rPr>
          <w:rFonts w:ascii="Arial" w:hAnsi="Arial" w:cs="Arial"/>
        </w:rPr>
      </w:pPr>
    </w:p>
    <w:p w:rsidR="00B0513E" w:rsidRPr="002750AF" w:rsidRDefault="00B0513E" w:rsidP="004D3CB8">
      <w:pPr>
        <w:jc w:val="both"/>
        <w:rPr>
          <w:rFonts w:ascii="Arial" w:hAnsi="Arial" w:cs="Arial"/>
          <w:b/>
        </w:rPr>
      </w:pPr>
      <w:r w:rsidRPr="002750AF">
        <w:rPr>
          <w:rFonts w:ascii="Arial" w:hAnsi="Arial" w:cs="Arial"/>
          <w:b/>
        </w:rPr>
        <w:t>1</w:t>
      </w:r>
      <w:r w:rsidR="001F3E7D" w:rsidRPr="002750AF">
        <w:rPr>
          <w:rFonts w:ascii="Arial" w:hAnsi="Arial" w:cs="Arial"/>
          <w:b/>
        </w:rPr>
        <w:t>603</w:t>
      </w:r>
      <w:r w:rsidRPr="002750AF">
        <w:rPr>
          <w:rFonts w:ascii="Arial" w:hAnsi="Arial" w:cs="Arial"/>
          <w:b/>
        </w:rPr>
        <w:tab/>
        <w:t>Report from the Police representative:</w:t>
      </w:r>
    </w:p>
    <w:p w:rsidR="00B0513E" w:rsidRPr="002750AF" w:rsidRDefault="00B0513E" w:rsidP="004D3CB8">
      <w:pPr>
        <w:ind w:left="720"/>
        <w:jc w:val="both"/>
        <w:rPr>
          <w:rFonts w:ascii="Arial" w:hAnsi="Arial" w:cs="Arial"/>
        </w:rPr>
      </w:pPr>
    </w:p>
    <w:p w:rsidR="0071069C" w:rsidRPr="002750AF" w:rsidRDefault="000139D3" w:rsidP="009024D3">
      <w:pPr>
        <w:ind w:left="720"/>
        <w:jc w:val="both"/>
        <w:rPr>
          <w:rFonts w:ascii="Arial" w:hAnsi="Arial" w:cs="Arial"/>
        </w:rPr>
      </w:pPr>
      <w:r w:rsidRPr="002750AF">
        <w:rPr>
          <w:rFonts w:ascii="Arial" w:hAnsi="Arial" w:cs="Arial"/>
        </w:rPr>
        <w:t xml:space="preserve">Sergeant Morgan explained to members the reasons why officers had not been in attendance included recent changes in personnel and a change to the mail system which redirected all mail the </w:t>
      </w:r>
      <w:proofErr w:type="spellStart"/>
      <w:r w:rsidRPr="002750AF">
        <w:rPr>
          <w:rFonts w:ascii="Arial" w:hAnsi="Arial" w:cs="Arial"/>
        </w:rPr>
        <w:t>the</w:t>
      </w:r>
      <w:proofErr w:type="spellEnd"/>
      <w:r w:rsidRPr="002750AF">
        <w:rPr>
          <w:rFonts w:ascii="Arial" w:hAnsi="Arial" w:cs="Arial"/>
        </w:rPr>
        <w:t xml:space="preserve"> headquarters in Cwmbran who had not been forwarding it to local officers. He reported that this had now been addressed. The Clerk was also sending invitations to officers by email in addition to a written invitation to the local Inspector.</w:t>
      </w:r>
    </w:p>
    <w:p w:rsidR="000139D3" w:rsidRPr="002750AF" w:rsidRDefault="000139D3" w:rsidP="009024D3">
      <w:pPr>
        <w:ind w:left="720"/>
        <w:jc w:val="both"/>
        <w:rPr>
          <w:rFonts w:ascii="Arial" w:hAnsi="Arial" w:cs="Arial"/>
        </w:rPr>
      </w:pPr>
    </w:p>
    <w:p w:rsidR="000139D3" w:rsidRPr="002750AF" w:rsidRDefault="000139D3" w:rsidP="009024D3">
      <w:pPr>
        <w:ind w:left="720"/>
        <w:jc w:val="both"/>
        <w:rPr>
          <w:rFonts w:ascii="Arial" w:hAnsi="Arial" w:cs="Arial"/>
        </w:rPr>
      </w:pPr>
      <w:r w:rsidRPr="002750AF">
        <w:rPr>
          <w:rFonts w:ascii="Arial" w:hAnsi="Arial" w:cs="Arial"/>
        </w:rPr>
        <w:t>A report on the calendar year 2013 was tabled and PC Morgan reported:</w:t>
      </w:r>
    </w:p>
    <w:p w:rsidR="000139D3" w:rsidRPr="002750AF" w:rsidRDefault="000139D3" w:rsidP="009024D3">
      <w:pPr>
        <w:ind w:left="720"/>
        <w:jc w:val="both"/>
        <w:rPr>
          <w:rFonts w:ascii="Arial" w:hAnsi="Arial" w:cs="Arial"/>
        </w:rPr>
      </w:pPr>
    </w:p>
    <w:p w:rsidR="00F92FC3" w:rsidRPr="002750AF" w:rsidRDefault="000139D3" w:rsidP="002C7892">
      <w:pPr>
        <w:ind w:left="720"/>
        <w:jc w:val="both"/>
        <w:rPr>
          <w:rFonts w:ascii="Arial" w:hAnsi="Arial" w:cs="Arial"/>
        </w:rPr>
      </w:pPr>
      <w:r w:rsidRPr="002750AF">
        <w:rPr>
          <w:rFonts w:ascii="Arial" w:hAnsi="Arial" w:cs="Arial"/>
        </w:rPr>
        <w:t>There were 148 recorded crimes at Nelson – a reduction on the previous year of 8.6%.</w:t>
      </w:r>
      <w:r w:rsidR="002C7892" w:rsidRPr="002750AF">
        <w:rPr>
          <w:rFonts w:ascii="Arial" w:hAnsi="Arial" w:cs="Arial"/>
        </w:rPr>
        <w:t xml:space="preserve"> </w:t>
      </w:r>
      <w:r w:rsidR="00F92FC3" w:rsidRPr="002750AF">
        <w:rPr>
          <w:rFonts w:ascii="Arial" w:hAnsi="Arial" w:cs="Arial"/>
        </w:rPr>
        <w:t xml:space="preserve">The majority of </w:t>
      </w:r>
      <w:r w:rsidR="002C7892" w:rsidRPr="002750AF">
        <w:rPr>
          <w:rFonts w:ascii="Arial" w:hAnsi="Arial" w:cs="Arial"/>
        </w:rPr>
        <w:t xml:space="preserve">which </w:t>
      </w:r>
      <w:r w:rsidR="00F92FC3" w:rsidRPr="002750AF">
        <w:rPr>
          <w:rFonts w:ascii="Arial" w:hAnsi="Arial" w:cs="Arial"/>
        </w:rPr>
        <w:t>were related to various types of property damage.</w:t>
      </w:r>
    </w:p>
    <w:p w:rsidR="002C7892" w:rsidRPr="002750AF" w:rsidRDefault="002C7892" w:rsidP="009024D3">
      <w:pPr>
        <w:ind w:left="720"/>
        <w:jc w:val="both"/>
        <w:rPr>
          <w:rFonts w:ascii="Arial" w:hAnsi="Arial" w:cs="Arial"/>
        </w:rPr>
      </w:pPr>
    </w:p>
    <w:p w:rsidR="000139D3" w:rsidRPr="002750AF" w:rsidRDefault="000139D3" w:rsidP="009024D3">
      <w:pPr>
        <w:ind w:left="720"/>
        <w:jc w:val="both"/>
        <w:rPr>
          <w:rFonts w:ascii="Arial" w:hAnsi="Arial" w:cs="Arial"/>
        </w:rPr>
      </w:pPr>
      <w:r w:rsidRPr="002750AF">
        <w:rPr>
          <w:rFonts w:ascii="Arial" w:hAnsi="Arial" w:cs="Arial"/>
        </w:rPr>
        <w:t xml:space="preserve">There had been 97 ASB incidents at Nelson – a reduction </w:t>
      </w:r>
      <w:r w:rsidR="002C7892" w:rsidRPr="002750AF">
        <w:rPr>
          <w:rFonts w:ascii="Arial" w:hAnsi="Arial" w:cs="Arial"/>
        </w:rPr>
        <w:t>of 25.9% from the 2012 figure. The Ward team had been focussing on ASB, dealing with issues quickly and positively.</w:t>
      </w:r>
    </w:p>
    <w:p w:rsidR="002C7892" w:rsidRPr="002750AF" w:rsidRDefault="002C7892" w:rsidP="009024D3">
      <w:pPr>
        <w:ind w:left="720"/>
        <w:jc w:val="both"/>
        <w:rPr>
          <w:rFonts w:ascii="Arial" w:hAnsi="Arial" w:cs="Arial"/>
        </w:rPr>
      </w:pPr>
    </w:p>
    <w:p w:rsidR="002C7892" w:rsidRPr="002750AF" w:rsidRDefault="002C7892" w:rsidP="009024D3">
      <w:pPr>
        <w:ind w:left="720"/>
        <w:jc w:val="both"/>
        <w:rPr>
          <w:rFonts w:ascii="Arial" w:hAnsi="Arial" w:cs="Arial"/>
        </w:rPr>
      </w:pPr>
      <w:r w:rsidRPr="002750AF">
        <w:rPr>
          <w:rFonts w:ascii="Arial" w:hAnsi="Arial" w:cs="Arial"/>
        </w:rPr>
        <w:t>There had been no reported Halloween related incidents.</w:t>
      </w:r>
    </w:p>
    <w:p w:rsidR="002C7892" w:rsidRPr="002750AF" w:rsidRDefault="002C7892" w:rsidP="009024D3">
      <w:pPr>
        <w:ind w:left="720"/>
        <w:jc w:val="both"/>
        <w:rPr>
          <w:rFonts w:ascii="Arial" w:hAnsi="Arial" w:cs="Arial"/>
        </w:rPr>
      </w:pPr>
    </w:p>
    <w:p w:rsidR="002C7892" w:rsidRPr="002750AF" w:rsidRDefault="002C7892" w:rsidP="009024D3">
      <w:pPr>
        <w:ind w:left="720"/>
        <w:jc w:val="both"/>
        <w:rPr>
          <w:rFonts w:ascii="Arial" w:hAnsi="Arial" w:cs="Arial"/>
        </w:rPr>
      </w:pPr>
      <w:r w:rsidRPr="002750AF">
        <w:rPr>
          <w:rFonts w:ascii="Arial" w:hAnsi="Arial" w:cs="Arial"/>
        </w:rPr>
        <w:t>Ward team members had worked closely with CCBC to maximise the action taken, including the use of eviction notices in some instances.</w:t>
      </w:r>
    </w:p>
    <w:p w:rsidR="002C7892" w:rsidRPr="002750AF" w:rsidRDefault="002C7892" w:rsidP="009024D3">
      <w:pPr>
        <w:ind w:left="720"/>
        <w:jc w:val="both"/>
        <w:rPr>
          <w:rFonts w:ascii="Arial" w:hAnsi="Arial" w:cs="Arial"/>
        </w:rPr>
      </w:pPr>
    </w:p>
    <w:p w:rsidR="002C7892" w:rsidRPr="002750AF" w:rsidRDefault="002C7892" w:rsidP="009024D3">
      <w:pPr>
        <w:ind w:left="720"/>
        <w:jc w:val="both"/>
        <w:rPr>
          <w:rFonts w:ascii="Arial" w:hAnsi="Arial" w:cs="Arial"/>
        </w:rPr>
      </w:pPr>
      <w:r w:rsidRPr="002750AF">
        <w:rPr>
          <w:rFonts w:ascii="Arial" w:hAnsi="Arial" w:cs="Arial"/>
        </w:rPr>
        <w:t xml:space="preserve">Officers have patrolled the area around </w:t>
      </w:r>
      <w:proofErr w:type="spellStart"/>
      <w:r w:rsidRPr="002750AF">
        <w:rPr>
          <w:rFonts w:ascii="Arial" w:hAnsi="Arial" w:cs="Arial"/>
        </w:rPr>
        <w:t>Llanfabon</w:t>
      </w:r>
      <w:proofErr w:type="spellEnd"/>
      <w:r w:rsidRPr="002750AF">
        <w:rPr>
          <w:rFonts w:ascii="Arial" w:hAnsi="Arial" w:cs="Arial"/>
        </w:rPr>
        <w:t xml:space="preserve"> Infants School to deal with parking issues and were working with </w:t>
      </w:r>
      <w:proofErr w:type="spellStart"/>
      <w:r w:rsidRPr="002750AF">
        <w:rPr>
          <w:rFonts w:ascii="Arial" w:hAnsi="Arial" w:cs="Arial"/>
        </w:rPr>
        <w:t>Llancaeach</w:t>
      </w:r>
      <w:proofErr w:type="spellEnd"/>
      <w:r w:rsidRPr="002750AF">
        <w:rPr>
          <w:rFonts w:ascii="Arial" w:hAnsi="Arial" w:cs="Arial"/>
        </w:rPr>
        <w:t xml:space="preserve"> Junior School to build up rapport with the children. Such contact could be invaluable when dealing with issues outside of school.</w:t>
      </w:r>
    </w:p>
    <w:p w:rsidR="002C7892" w:rsidRPr="002750AF" w:rsidRDefault="002C7892" w:rsidP="009024D3">
      <w:pPr>
        <w:ind w:left="720"/>
        <w:jc w:val="both"/>
        <w:rPr>
          <w:rFonts w:ascii="Arial" w:hAnsi="Arial" w:cs="Arial"/>
        </w:rPr>
      </w:pPr>
    </w:p>
    <w:p w:rsidR="002C7892" w:rsidRPr="002750AF" w:rsidRDefault="002C7892" w:rsidP="009024D3">
      <w:pPr>
        <w:ind w:left="720"/>
        <w:jc w:val="both"/>
        <w:rPr>
          <w:rFonts w:ascii="Arial" w:hAnsi="Arial" w:cs="Arial"/>
        </w:rPr>
      </w:pPr>
      <w:r w:rsidRPr="002750AF">
        <w:rPr>
          <w:rFonts w:ascii="Arial" w:hAnsi="Arial" w:cs="Arial"/>
        </w:rPr>
        <w:t>Two Engagement Days had been held in the community with officers attending and patrolling the village throughout both days. Particular attention was paid to parking issues in Commercial Street and at both s</w:t>
      </w:r>
      <w:r w:rsidR="003A36D2" w:rsidRPr="002750AF">
        <w:rPr>
          <w:rFonts w:ascii="Arial" w:hAnsi="Arial" w:cs="Arial"/>
        </w:rPr>
        <w:t>chools. This was part of an ongoing programme that encompassed all Wards covered by the team.</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 xml:space="preserve">PACT Priorities were ASB at the Handball Court, speeding at the junction of </w:t>
      </w:r>
      <w:proofErr w:type="spellStart"/>
      <w:r w:rsidRPr="002750AF">
        <w:rPr>
          <w:rFonts w:ascii="Arial" w:hAnsi="Arial" w:cs="Arial"/>
        </w:rPr>
        <w:t>Bryncelyn</w:t>
      </w:r>
      <w:proofErr w:type="spellEnd"/>
      <w:r w:rsidRPr="002750AF">
        <w:rPr>
          <w:rFonts w:ascii="Arial" w:hAnsi="Arial" w:cs="Arial"/>
        </w:rPr>
        <w:t xml:space="preserve"> with High Street and dog fouling.</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The dates for Police Surgeries and PACT meetings were noted.</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Questions/Comments:</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ASB: Officers believed that the reduction in ASBs was related to improved engagement and the valuable link to CCBC Housing Policy.</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Wheelie Bin thefts: Officers attend following a report of any theft to ensure that it had actually taken place and if confirmed a crime number was allocated to enable the resident to have the bin replaced.</w:t>
      </w:r>
    </w:p>
    <w:p w:rsidR="003A36D2" w:rsidRPr="002750AF" w:rsidRDefault="003A36D2" w:rsidP="009024D3">
      <w:pPr>
        <w:ind w:left="720"/>
        <w:jc w:val="both"/>
        <w:rPr>
          <w:rFonts w:ascii="Arial" w:hAnsi="Arial" w:cs="Arial"/>
        </w:rPr>
      </w:pPr>
    </w:p>
    <w:p w:rsidR="003A36D2" w:rsidRPr="002750AF" w:rsidRDefault="003A36D2" w:rsidP="009024D3">
      <w:pPr>
        <w:ind w:left="720"/>
        <w:jc w:val="both"/>
        <w:rPr>
          <w:rFonts w:ascii="Arial" w:hAnsi="Arial" w:cs="Arial"/>
        </w:rPr>
      </w:pPr>
      <w:r w:rsidRPr="002750AF">
        <w:rPr>
          <w:rFonts w:ascii="Arial" w:hAnsi="Arial" w:cs="Arial"/>
        </w:rPr>
        <w:t xml:space="preserve">Parking on </w:t>
      </w:r>
      <w:proofErr w:type="spellStart"/>
      <w:r w:rsidRPr="002750AF">
        <w:rPr>
          <w:rFonts w:ascii="Arial" w:hAnsi="Arial" w:cs="Arial"/>
        </w:rPr>
        <w:t>Heol</w:t>
      </w:r>
      <w:proofErr w:type="spellEnd"/>
      <w:r w:rsidRPr="002750AF">
        <w:rPr>
          <w:rFonts w:ascii="Arial" w:hAnsi="Arial" w:cs="Arial"/>
        </w:rPr>
        <w:t xml:space="preserve"> </w:t>
      </w:r>
      <w:proofErr w:type="spellStart"/>
      <w:r w:rsidRPr="002750AF">
        <w:rPr>
          <w:rFonts w:ascii="Arial" w:hAnsi="Arial" w:cs="Arial"/>
        </w:rPr>
        <w:t>Fawr</w:t>
      </w:r>
      <w:proofErr w:type="spellEnd"/>
      <w:r w:rsidRPr="002750AF">
        <w:rPr>
          <w:rFonts w:ascii="Arial" w:hAnsi="Arial" w:cs="Arial"/>
        </w:rPr>
        <w:t xml:space="preserve">: Cllr. Davies was still concerned about vehicles regularly parking on the footpath along </w:t>
      </w:r>
      <w:proofErr w:type="spellStart"/>
      <w:r w:rsidRPr="002750AF">
        <w:rPr>
          <w:rFonts w:ascii="Arial" w:hAnsi="Arial" w:cs="Arial"/>
        </w:rPr>
        <w:t>Heol</w:t>
      </w:r>
      <w:proofErr w:type="spellEnd"/>
      <w:r w:rsidRPr="002750AF">
        <w:rPr>
          <w:rFonts w:ascii="Arial" w:hAnsi="Arial" w:cs="Arial"/>
        </w:rPr>
        <w:t xml:space="preserve"> </w:t>
      </w:r>
      <w:proofErr w:type="spellStart"/>
      <w:r w:rsidRPr="002750AF">
        <w:rPr>
          <w:rFonts w:ascii="Arial" w:hAnsi="Arial" w:cs="Arial"/>
        </w:rPr>
        <w:t>Fawr</w:t>
      </w:r>
      <w:proofErr w:type="spellEnd"/>
      <w:r w:rsidRPr="002750AF">
        <w:rPr>
          <w:rFonts w:ascii="Arial" w:hAnsi="Arial" w:cs="Arial"/>
        </w:rPr>
        <w:t xml:space="preserve"> and obstructing its use by pedestrians. Cllr. Morgan reported that is also happened in other locations in the village.</w:t>
      </w:r>
    </w:p>
    <w:p w:rsidR="0075734E" w:rsidRPr="002750AF" w:rsidRDefault="0075734E" w:rsidP="009024D3">
      <w:pPr>
        <w:ind w:left="720"/>
        <w:jc w:val="both"/>
        <w:rPr>
          <w:rFonts w:ascii="Arial" w:hAnsi="Arial" w:cs="Arial"/>
        </w:rPr>
      </w:pPr>
    </w:p>
    <w:p w:rsidR="0075734E" w:rsidRPr="002750AF" w:rsidRDefault="0075734E" w:rsidP="009024D3">
      <w:pPr>
        <w:ind w:left="720"/>
        <w:jc w:val="both"/>
        <w:rPr>
          <w:rFonts w:ascii="Arial" w:hAnsi="Arial" w:cs="Arial"/>
        </w:rPr>
      </w:pPr>
      <w:r w:rsidRPr="002750AF">
        <w:rPr>
          <w:rFonts w:ascii="Arial" w:hAnsi="Arial" w:cs="Arial"/>
        </w:rPr>
        <w:t xml:space="preserve">Parking adjacent to pedestrian crossing outside Nelson Fish Bar: Cllr. Gray was concerned about the safety of people crossing at this location when vehicles were persistently parking on the </w:t>
      </w:r>
      <w:proofErr w:type="spellStart"/>
      <w:r w:rsidRPr="002750AF">
        <w:rPr>
          <w:rFonts w:ascii="Arial" w:hAnsi="Arial" w:cs="Arial"/>
        </w:rPr>
        <w:t>zig-zag</w:t>
      </w:r>
      <w:proofErr w:type="spellEnd"/>
      <w:r w:rsidRPr="002750AF">
        <w:rPr>
          <w:rFonts w:ascii="Arial" w:hAnsi="Arial" w:cs="Arial"/>
        </w:rPr>
        <w:t xml:space="preserve"> lines delineating a no parking area. A site </w:t>
      </w:r>
      <w:proofErr w:type="gramStart"/>
      <w:r w:rsidRPr="002750AF">
        <w:rPr>
          <w:rFonts w:ascii="Arial" w:hAnsi="Arial" w:cs="Arial"/>
        </w:rPr>
        <w:t>meeting  would</w:t>
      </w:r>
      <w:proofErr w:type="gramEnd"/>
      <w:r w:rsidRPr="002750AF">
        <w:rPr>
          <w:rFonts w:ascii="Arial" w:hAnsi="Arial" w:cs="Arial"/>
        </w:rPr>
        <w:t xml:space="preserve"> be arranged with CCBC Highways Officers to explore options relating to a number of issues identified around the village centre roundabout.</w:t>
      </w:r>
    </w:p>
    <w:p w:rsidR="003A36D2" w:rsidRPr="002750AF" w:rsidRDefault="003A36D2" w:rsidP="009024D3">
      <w:pPr>
        <w:ind w:left="720"/>
        <w:jc w:val="both"/>
        <w:rPr>
          <w:rFonts w:ascii="Arial" w:hAnsi="Arial" w:cs="Arial"/>
        </w:rPr>
      </w:pPr>
    </w:p>
    <w:p w:rsidR="003A36D2" w:rsidRPr="002750AF" w:rsidRDefault="00FF08FC" w:rsidP="009024D3">
      <w:pPr>
        <w:ind w:left="720"/>
        <w:jc w:val="both"/>
        <w:rPr>
          <w:rFonts w:ascii="Arial" w:hAnsi="Arial" w:cs="Arial"/>
        </w:rPr>
      </w:pPr>
      <w:r w:rsidRPr="002750AF">
        <w:rPr>
          <w:rFonts w:ascii="Arial" w:hAnsi="Arial" w:cs="Arial"/>
        </w:rPr>
        <w:t>It was noted that public facing areas in some police stations were now open again. Nelson police station was open on a Sunday afternoon.</w:t>
      </w:r>
    </w:p>
    <w:p w:rsidR="0075734E" w:rsidRPr="002750AF" w:rsidRDefault="0075734E" w:rsidP="009024D3">
      <w:pPr>
        <w:ind w:left="720"/>
        <w:jc w:val="both"/>
        <w:rPr>
          <w:rFonts w:ascii="Arial" w:hAnsi="Arial" w:cs="Arial"/>
        </w:rPr>
      </w:pPr>
    </w:p>
    <w:p w:rsidR="0075734E" w:rsidRPr="002750AF" w:rsidRDefault="0075734E" w:rsidP="009024D3">
      <w:pPr>
        <w:ind w:left="720"/>
        <w:jc w:val="both"/>
        <w:rPr>
          <w:rFonts w:ascii="Arial" w:hAnsi="Arial" w:cs="Arial"/>
        </w:rPr>
      </w:pPr>
      <w:r w:rsidRPr="002750AF">
        <w:rPr>
          <w:rFonts w:ascii="Arial" w:hAnsi="Arial" w:cs="Arial"/>
        </w:rPr>
        <w:t>The Chairman thanked the officers for their attendance and report.</w:t>
      </w:r>
    </w:p>
    <w:p w:rsidR="00E00FB5" w:rsidRPr="002750AF" w:rsidRDefault="00E00FB5" w:rsidP="009024D3">
      <w:pPr>
        <w:ind w:left="720"/>
        <w:jc w:val="both"/>
        <w:rPr>
          <w:rFonts w:ascii="Arial" w:hAnsi="Arial" w:cs="Arial"/>
        </w:rPr>
      </w:pPr>
    </w:p>
    <w:p w:rsidR="006D43D5" w:rsidRPr="002750AF" w:rsidRDefault="006D43D5" w:rsidP="009024D3">
      <w:pPr>
        <w:ind w:left="720"/>
        <w:jc w:val="both"/>
        <w:rPr>
          <w:rFonts w:ascii="Arial" w:hAnsi="Arial" w:cs="Arial"/>
        </w:rPr>
      </w:pPr>
    </w:p>
    <w:p w:rsidR="00B0513E" w:rsidRPr="002750AF" w:rsidRDefault="00B0513E">
      <w:pPr>
        <w:tabs>
          <w:tab w:val="left" w:pos="-1440"/>
        </w:tabs>
        <w:ind w:left="720" w:hanging="720"/>
        <w:jc w:val="both"/>
        <w:rPr>
          <w:rFonts w:ascii="Arial" w:hAnsi="Arial" w:cs="Arial"/>
        </w:rPr>
      </w:pPr>
      <w:r w:rsidRPr="002750AF">
        <w:rPr>
          <w:rFonts w:ascii="Arial" w:hAnsi="Arial" w:cs="Arial"/>
          <w:b/>
        </w:rPr>
        <w:t>1</w:t>
      </w:r>
      <w:r w:rsidR="00023288" w:rsidRPr="002750AF">
        <w:rPr>
          <w:rFonts w:ascii="Arial" w:hAnsi="Arial" w:cs="Arial"/>
          <w:b/>
        </w:rPr>
        <w:t>604</w:t>
      </w:r>
      <w:r w:rsidRPr="002750AF">
        <w:rPr>
          <w:rFonts w:ascii="Arial" w:hAnsi="Arial" w:cs="Arial"/>
          <w:b/>
        </w:rPr>
        <w:t>.</w:t>
      </w:r>
      <w:r w:rsidRPr="002750AF">
        <w:rPr>
          <w:rFonts w:ascii="Arial" w:hAnsi="Arial" w:cs="Arial"/>
          <w:b/>
        </w:rPr>
        <w:tab/>
        <w:t>Minutes:</w:t>
      </w:r>
    </w:p>
    <w:p w:rsidR="00B0513E" w:rsidRPr="002750AF" w:rsidRDefault="00B0513E" w:rsidP="000E16A7">
      <w:pPr>
        <w:jc w:val="both"/>
        <w:rPr>
          <w:rFonts w:ascii="Arial" w:hAnsi="Arial" w:cs="Arial"/>
        </w:rPr>
      </w:pPr>
    </w:p>
    <w:p w:rsidR="00AA5E22" w:rsidRPr="002750AF" w:rsidRDefault="00B0513E" w:rsidP="00AA5E22">
      <w:pPr>
        <w:pStyle w:val="BodyTextIndent3"/>
        <w:numPr>
          <w:ilvl w:val="0"/>
          <w:numId w:val="21"/>
        </w:numPr>
        <w:tabs>
          <w:tab w:val="clear" w:pos="-1440"/>
        </w:tabs>
        <w:rPr>
          <w:rFonts w:ascii="Arial" w:hAnsi="Arial" w:cs="Arial"/>
        </w:rPr>
      </w:pPr>
      <w:r w:rsidRPr="002750AF">
        <w:rPr>
          <w:rFonts w:ascii="Arial" w:hAnsi="Arial" w:cs="Arial"/>
        </w:rPr>
        <w:t xml:space="preserve">Minutes of </w:t>
      </w:r>
      <w:r w:rsidR="006A1288" w:rsidRPr="002750AF">
        <w:rPr>
          <w:rFonts w:ascii="Arial" w:hAnsi="Arial" w:cs="Arial"/>
        </w:rPr>
        <w:t>the</w:t>
      </w:r>
      <w:r w:rsidRPr="002750AF">
        <w:rPr>
          <w:rFonts w:ascii="Arial" w:hAnsi="Arial" w:cs="Arial"/>
        </w:rPr>
        <w:t xml:space="preserve"> </w:t>
      </w:r>
      <w:r w:rsidR="006A1288" w:rsidRPr="002750AF">
        <w:rPr>
          <w:rFonts w:ascii="Arial" w:hAnsi="Arial" w:cs="Arial"/>
        </w:rPr>
        <w:t>Ordinary M</w:t>
      </w:r>
      <w:r w:rsidRPr="002750AF">
        <w:rPr>
          <w:rFonts w:ascii="Arial" w:hAnsi="Arial" w:cs="Arial"/>
        </w:rPr>
        <w:t>eeting held on 1</w:t>
      </w:r>
      <w:r w:rsidR="001F3E7D" w:rsidRPr="002750AF">
        <w:rPr>
          <w:rFonts w:ascii="Arial" w:hAnsi="Arial" w:cs="Arial"/>
        </w:rPr>
        <w:t>1</w:t>
      </w:r>
      <w:r w:rsidRPr="002750AF">
        <w:rPr>
          <w:rFonts w:ascii="Arial" w:hAnsi="Arial" w:cs="Arial"/>
          <w:vertAlign w:val="superscript"/>
        </w:rPr>
        <w:t>th</w:t>
      </w:r>
      <w:r w:rsidRPr="002750AF">
        <w:rPr>
          <w:rFonts w:ascii="Arial" w:hAnsi="Arial" w:cs="Arial"/>
        </w:rPr>
        <w:t xml:space="preserve"> </w:t>
      </w:r>
      <w:r w:rsidR="001F3E7D" w:rsidRPr="002750AF">
        <w:rPr>
          <w:rFonts w:ascii="Arial" w:hAnsi="Arial" w:cs="Arial"/>
        </w:rPr>
        <w:t>December</w:t>
      </w:r>
      <w:r w:rsidRPr="002750AF">
        <w:rPr>
          <w:rFonts w:ascii="Arial" w:hAnsi="Arial" w:cs="Arial"/>
        </w:rPr>
        <w:t xml:space="preserve"> 2013 were </w:t>
      </w:r>
      <w:r w:rsidRPr="002750AF">
        <w:rPr>
          <w:rFonts w:ascii="Arial" w:hAnsi="Arial" w:cs="Arial"/>
          <w:i/>
          <w:u w:val="single"/>
        </w:rPr>
        <w:t>Received and A</w:t>
      </w:r>
      <w:r w:rsidR="006A1288" w:rsidRPr="002750AF">
        <w:rPr>
          <w:rFonts w:ascii="Arial" w:hAnsi="Arial" w:cs="Arial"/>
          <w:i/>
          <w:u w:val="single"/>
        </w:rPr>
        <w:t>pprov</w:t>
      </w:r>
      <w:r w:rsidRPr="002750AF">
        <w:rPr>
          <w:rFonts w:ascii="Arial" w:hAnsi="Arial" w:cs="Arial"/>
          <w:i/>
          <w:u w:val="single"/>
        </w:rPr>
        <w:t>ed</w:t>
      </w:r>
      <w:r w:rsidR="006D43D5" w:rsidRPr="002750AF">
        <w:rPr>
          <w:rFonts w:ascii="Arial" w:hAnsi="Arial" w:cs="Arial"/>
        </w:rPr>
        <w:t xml:space="preserve"> </w:t>
      </w:r>
    </w:p>
    <w:p w:rsidR="00AA5E22" w:rsidRPr="002750AF" w:rsidRDefault="00AA5E22" w:rsidP="00575530">
      <w:pPr>
        <w:pStyle w:val="BodyTextIndent3"/>
        <w:tabs>
          <w:tab w:val="clear" w:pos="-1440"/>
        </w:tabs>
        <w:rPr>
          <w:rFonts w:ascii="Arial" w:hAnsi="Arial" w:cs="Arial"/>
          <w:b/>
        </w:rPr>
      </w:pPr>
    </w:p>
    <w:p w:rsidR="006D43D5" w:rsidRPr="002750AF" w:rsidRDefault="006D43D5" w:rsidP="00575530">
      <w:pPr>
        <w:pStyle w:val="BodyTextIndent3"/>
        <w:tabs>
          <w:tab w:val="clear" w:pos="-1440"/>
        </w:tabs>
        <w:rPr>
          <w:rFonts w:ascii="Arial" w:hAnsi="Arial" w:cs="Arial"/>
          <w:b/>
        </w:rPr>
      </w:pPr>
    </w:p>
    <w:p w:rsidR="00B0513E" w:rsidRPr="002750AF" w:rsidRDefault="00023288">
      <w:pPr>
        <w:jc w:val="both"/>
        <w:rPr>
          <w:rFonts w:ascii="Arial" w:hAnsi="Arial" w:cs="Arial"/>
          <w:b/>
        </w:rPr>
      </w:pPr>
      <w:r w:rsidRPr="002750AF">
        <w:rPr>
          <w:rFonts w:ascii="Arial" w:hAnsi="Arial" w:cs="Arial"/>
          <w:b/>
        </w:rPr>
        <w:t>1605</w:t>
      </w:r>
      <w:r w:rsidR="00B0513E" w:rsidRPr="002750AF">
        <w:rPr>
          <w:rFonts w:ascii="Arial" w:hAnsi="Arial" w:cs="Arial"/>
          <w:b/>
        </w:rPr>
        <w:t>.</w:t>
      </w:r>
      <w:r w:rsidR="00B0513E" w:rsidRPr="002750AF">
        <w:rPr>
          <w:rFonts w:ascii="Arial" w:hAnsi="Arial" w:cs="Arial"/>
          <w:b/>
        </w:rPr>
        <w:tab/>
        <w:t>Matters arising from the Minutes:</w:t>
      </w:r>
    </w:p>
    <w:p w:rsidR="00B0513E" w:rsidRPr="002750AF" w:rsidRDefault="00B0513E">
      <w:pPr>
        <w:jc w:val="both"/>
        <w:rPr>
          <w:rFonts w:ascii="Arial" w:hAnsi="Arial" w:cs="Arial"/>
        </w:rPr>
      </w:pPr>
      <w:r w:rsidRPr="002750AF">
        <w:rPr>
          <w:rFonts w:ascii="Arial" w:hAnsi="Arial" w:cs="Arial"/>
        </w:rPr>
        <w:tab/>
      </w:r>
    </w:p>
    <w:p w:rsidR="00FF08FC" w:rsidRPr="002750AF" w:rsidRDefault="00FF08FC" w:rsidP="00FF08FC">
      <w:pPr>
        <w:ind w:left="720"/>
        <w:jc w:val="both"/>
        <w:rPr>
          <w:rFonts w:ascii="Arial" w:hAnsi="Arial" w:cs="Arial"/>
        </w:rPr>
      </w:pPr>
      <w:r w:rsidRPr="002750AF">
        <w:rPr>
          <w:rFonts w:ascii="Arial" w:hAnsi="Arial" w:cs="Arial"/>
        </w:rPr>
        <w:t>1591: The Clerk had received a telephone call from the Police and Crime Commissioner for Gwent’s Office following up the Community Council’s complaint and a telephone call from Sergeant Morgan explaining the reasons for recent non-attendance by officers.</w:t>
      </w:r>
    </w:p>
    <w:p w:rsidR="00A813DB" w:rsidRPr="002750AF" w:rsidRDefault="00A813DB" w:rsidP="00CB773D">
      <w:pPr>
        <w:pStyle w:val="BodyTextIndent3"/>
        <w:tabs>
          <w:tab w:val="clear" w:pos="-1440"/>
        </w:tabs>
        <w:rPr>
          <w:rFonts w:ascii="Arial" w:hAnsi="Arial" w:cs="Arial"/>
        </w:rPr>
      </w:pPr>
    </w:p>
    <w:p w:rsidR="00FF08FC" w:rsidRPr="002750AF" w:rsidRDefault="00FF08FC" w:rsidP="00CB773D">
      <w:pPr>
        <w:pStyle w:val="BodyTextIndent3"/>
        <w:tabs>
          <w:tab w:val="clear" w:pos="-1440"/>
        </w:tabs>
        <w:rPr>
          <w:rFonts w:ascii="Arial" w:hAnsi="Arial" w:cs="Arial"/>
        </w:rPr>
      </w:pPr>
      <w:r w:rsidRPr="002750AF">
        <w:rPr>
          <w:rFonts w:ascii="Arial" w:hAnsi="Arial" w:cs="Arial"/>
        </w:rPr>
        <w:t>1597: Cllr. Davies reported that the reference to a representative making a presentation on the go2mytown website would be to the CCBC JLC and not to individual councils.</w:t>
      </w:r>
    </w:p>
    <w:p w:rsidR="00FF08FC" w:rsidRPr="002750AF" w:rsidRDefault="00FF08FC" w:rsidP="00CB773D">
      <w:pPr>
        <w:pStyle w:val="BodyTextIndent3"/>
        <w:tabs>
          <w:tab w:val="clear" w:pos="-1440"/>
        </w:tabs>
        <w:rPr>
          <w:rFonts w:ascii="Arial" w:hAnsi="Arial" w:cs="Arial"/>
        </w:rPr>
      </w:pPr>
    </w:p>
    <w:p w:rsidR="00FF08FC" w:rsidRPr="002750AF" w:rsidRDefault="00FF08FC" w:rsidP="00CB773D">
      <w:pPr>
        <w:pStyle w:val="BodyTextIndent3"/>
        <w:tabs>
          <w:tab w:val="clear" w:pos="-1440"/>
        </w:tabs>
        <w:rPr>
          <w:rFonts w:ascii="Arial" w:hAnsi="Arial" w:cs="Arial"/>
        </w:rPr>
      </w:pPr>
      <w:r w:rsidRPr="002750AF">
        <w:rPr>
          <w:rFonts w:ascii="Arial" w:hAnsi="Arial" w:cs="Arial"/>
        </w:rPr>
        <w:lastRenderedPageBreak/>
        <w:t xml:space="preserve">1602: Cllr. Davies noted that the recent dissolution of the Nelson Village Partnership left a number of unanswered questions in relation to its assets and other matters, such as the </w:t>
      </w:r>
      <w:r w:rsidR="00C33D9F" w:rsidRPr="002750AF">
        <w:rPr>
          <w:rFonts w:ascii="Arial" w:hAnsi="Arial" w:cs="Arial"/>
        </w:rPr>
        <w:t xml:space="preserve">community </w:t>
      </w:r>
      <w:r w:rsidRPr="002750AF">
        <w:rPr>
          <w:rFonts w:ascii="Arial" w:hAnsi="Arial" w:cs="Arial"/>
        </w:rPr>
        <w:t>events it had established</w:t>
      </w:r>
      <w:r w:rsidR="00C33D9F" w:rsidRPr="002750AF">
        <w:rPr>
          <w:rFonts w:ascii="Arial" w:hAnsi="Arial" w:cs="Arial"/>
        </w:rPr>
        <w:t>, since the status and remit of the proposed new organisation was not yet known</w:t>
      </w:r>
      <w:r w:rsidRPr="002750AF">
        <w:rPr>
          <w:rFonts w:ascii="Arial" w:hAnsi="Arial" w:cs="Arial"/>
        </w:rPr>
        <w:t xml:space="preserve">. It was agreed that </w:t>
      </w:r>
      <w:r w:rsidR="00C33D9F" w:rsidRPr="002750AF">
        <w:rPr>
          <w:rFonts w:ascii="Arial" w:hAnsi="Arial" w:cs="Arial"/>
        </w:rPr>
        <w:t xml:space="preserve">since these questions could not now be put to the Partnership, </w:t>
      </w:r>
      <w:r w:rsidRPr="002750AF">
        <w:rPr>
          <w:rFonts w:ascii="Arial" w:hAnsi="Arial" w:cs="Arial"/>
        </w:rPr>
        <w:t xml:space="preserve">the Clerk should </w:t>
      </w:r>
      <w:r w:rsidR="00C33D9F" w:rsidRPr="002750AF">
        <w:rPr>
          <w:rFonts w:ascii="Arial" w:hAnsi="Arial" w:cs="Arial"/>
        </w:rPr>
        <w:t xml:space="preserve">write to </w:t>
      </w:r>
      <w:r w:rsidRPr="002750AF">
        <w:rPr>
          <w:rFonts w:ascii="Arial" w:hAnsi="Arial" w:cs="Arial"/>
        </w:rPr>
        <w:t xml:space="preserve">the CCBC Officer involved </w:t>
      </w:r>
      <w:r w:rsidR="00C33D9F" w:rsidRPr="002750AF">
        <w:rPr>
          <w:rFonts w:ascii="Arial" w:hAnsi="Arial" w:cs="Arial"/>
        </w:rPr>
        <w:t xml:space="preserve">to clarify </w:t>
      </w:r>
      <w:r w:rsidRPr="002750AF">
        <w:rPr>
          <w:rFonts w:ascii="Arial" w:hAnsi="Arial" w:cs="Arial"/>
        </w:rPr>
        <w:t>these matters</w:t>
      </w:r>
      <w:r w:rsidR="00C33D9F" w:rsidRPr="002750AF">
        <w:rPr>
          <w:rFonts w:ascii="Arial" w:hAnsi="Arial" w:cs="Arial"/>
        </w:rPr>
        <w:t>. Members would contact the Clerk regarding matters which needed to be queried.</w:t>
      </w:r>
    </w:p>
    <w:p w:rsidR="00A813DB" w:rsidRPr="002750AF" w:rsidRDefault="00A813DB" w:rsidP="00CB773D">
      <w:pPr>
        <w:pStyle w:val="BodyTextIndent3"/>
        <w:tabs>
          <w:tab w:val="clear" w:pos="-1440"/>
        </w:tabs>
        <w:rPr>
          <w:rFonts w:ascii="Arial" w:hAnsi="Arial" w:cs="Arial"/>
        </w:rPr>
      </w:pPr>
    </w:p>
    <w:p w:rsidR="00A813DB" w:rsidRPr="002750AF" w:rsidRDefault="00A813DB">
      <w:pPr>
        <w:jc w:val="both"/>
        <w:rPr>
          <w:rFonts w:ascii="Arial" w:hAnsi="Arial" w:cs="Arial"/>
          <w:b/>
        </w:rPr>
      </w:pPr>
    </w:p>
    <w:p w:rsidR="00B0513E" w:rsidRPr="002750AF" w:rsidRDefault="00B0513E">
      <w:pPr>
        <w:jc w:val="both"/>
        <w:rPr>
          <w:rFonts w:ascii="Arial" w:hAnsi="Arial" w:cs="Arial"/>
          <w:b/>
        </w:rPr>
      </w:pPr>
      <w:r w:rsidRPr="002750AF">
        <w:rPr>
          <w:rFonts w:ascii="Arial" w:hAnsi="Arial" w:cs="Arial"/>
          <w:b/>
        </w:rPr>
        <w:t>1</w:t>
      </w:r>
      <w:r w:rsidR="00023288" w:rsidRPr="002750AF">
        <w:rPr>
          <w:rFonts w:ascii="Arial" w:hAnsi="Arial" w:cs="Arial"/>
          <w:b/>
        </w:rPr>
        <w:t>606</w:t>
      </w:r>
      <w:r w:rsidRPr="002750AF">
        <w:rPr>
          <w:rFonts w:ascii="Arial" w:hAnsi="Arial" w:cs="Arial"/>
          <w:b/>
        </w:rPr>
        <w:t>.</w:t>
      </w:r>
      <w:r w:rsidRPr="002750AF">
        <w:rPr>
          <w:rFonts w:ascii="Arial" w:hAnsi="Arial" w:cs="Arial"/>
          <w:b/>
        </w:rPr>
        <w:tab/>
        <w:t>Report from the Chairman:</w:t>
      </w:r>
    </w:p>
    <w:p w:rsidR="00B0513E" w:rsidRPr="002750AF" w:rsidRDefault="00B0513E">
      <w:pPr>
        <w:ind w:left="360"/>
        <w:jc w:val="both"/>
        <w:rPr>
          <w:rFonts w:ascii="Arial" w:hAnsi="Arial" w:cs="Arial"/>
          <w:b/>
        </w:rPr>
      </w:pPr>
    </w:p>
    <w:p w:rsidR="00C33D9F" w:rsidRPr="002750AF" w:rsidRDefault="009D20E7" w:rsidP="00C33D9F">
      <w:pPr>
        <w:ind w:left="720"/>
        <w:jc w:val="both"/>
        <w:rPr>
          <w:rFonts w:ascii="Arial" w:hAnsi="Arial" w:cs="Arial"/>
        </w:rPr>
      </w:pPr>
      <w:r w:rsidRPr="002750AF">
        <w:rPr>
          <w:rFonts w:ascii="Arial" w:hAnsi="Arial" w:cs="Arial"/>
        </w:rPr>
        <w:t xml:space="preserve">The Chairman had attended </w:t>
      </w:r>
      <w:r w:rsidR="00C33D9F" w:rsidRPr="002750AF">
        <w:rPr>
          <w:rFonts w:ascii="Arial" w:hAnsi="Arial" w:cs="Arial"/>
        </w:rPr>
        <w:t xml:space="preserve">the Christmas concert at </w:t>
      </w:r>
      <w:proofErr w:type="spellStart"/>
      <w:r w:rsidR="00C33D9F" w:rsidRPr="002750AF">
        <w:rPr>
          <w:rFonts w:ascii="Arial" w:hAnsi="Arial" w:cs="Arial"/>
        </w:rPr>
        <w:t>Llancaeach</w:t>
      </w:r>
      <w:proofErr w:type="spellEnd"/>
      <w:r w:rsidR="00C33D9F" w:rsidRPr="002750AF">
        <w:rPr>
          <w:rFonts w:ascii="Arial" w:hAnsi="Arial" w:cs="Arial"/>
        </w:rPr>
        <w:t xml:space="preserve"> Junior School, which was excellent. </w:t>
      </w:r>
    </w:p>
    <w:p w:rsidR="0075734E" w:rsidRPr="002750AF" w:rsidRDefault="0075734E" w:rsidP="00C33D9F">
      <w:pPr>
        <w:ind w:left="720"/>
        <w:jc w:val="both"/>
        <w:rPr>
          <w:rFonts w:ascii="Arial" w:hAnsi="Arial" w:cs="Arial"/>
        </w:rPr>
      </w:pPr>
    </w:p>
    <w:p w:rsidR="0075734E" w:rsidRPr="002750AF" w:rsidRDefault="0075734E" w:rsidP="00C33D9F">
      <w:pPr>
        <w:ind w:left="720"/>
        <w:jc w:val="both"/>
        <w:rPr>
          <w:rFonts w:ascii="Arial" w:hAnsi="Arial" w:cs="Arial"/>
        </w:rPr>
      </w:pPr>
      <w:r w:rsidRPr="002750AF">
        <w:rPr>
          <w:rFonts w:ascii="Arial" w:hAnsi="Arial" w:cs="Arial"/>
        </w:rPr>
        <w:t>She was considering the invitation to attend the Buckingham Palace Garden Party.</w:t>
      </w:r>
    </w:p>
    <w:p w:rsidR="0075734E" w:rsidRPr="002750AF" w:rsidRDefault="0075734E" w:rsidP="00C33D9F">
      <w:pPr>
        <w:ind w:left="720"/>
        <w:jc w:val="both"/>
        <w:rPr>
          <w:rFonts w:ascii="Arial" w:hAnsi="Arial" w:cs="Arial"/>
        </w:rPr>
      </w:pPr>
    </w:p>
    <w:p w:rsidR="008858C2" w:rsidRPr="002750AF" w:rsidRDefault="0075734E" w:rsidP="008858C2">
      <w:pPr>
        <w:ind w:left="720"/>
        <w:jc w:val="both"/>
        <w:rPr>
          <w:rFonts w:ascii="Arial" w:hAnsi="Arial" w:cs="Arial"/>
        </w:rPr>
      </w:pPr>
      <w:r w:rsidRPr="002750AF">
        <w:rPr>
          <w:rFonts w:ascii="Arial" w:hAnsi="Arial" w:cs="Arial"/>
        </w:rPr>
        <w:t>The Chairman felt that the Christmas Market had been a success, even though it had been necessary to hold the event indoors. Some members however, expressed a view that by holding it indoors the expected atmosphere had been lost.</w:t>
      </w:r>
      <w:r w:rsidR="008858C2" w:rsidRPr="002750AF">
        <w:rPr>
          <w:rFonts w:ascii="Arial" w:hAnsi="Arial" w:cs="Arial"/>
        </w:rPr>
        <w:t xml:space="preserve"> The income from the stallholders, which amounted to £60, had been donated to the school.</w:t>
      </w:r>
    </w:p>
    <w:p w:rsidR="008858C2" w:rsidRPr="002750AF" w:rsidRDefault="008858C2" w:rsidP="00C33D9F">
      <w:pPr>
        <w:ind w:left="720"/>
        <w:jc w:val="both"/>
        <w:rPr>
          <w:rFonts w:ascii="Arial" w:hAnsi="Arial" w:cs="Arial"/>
        </w:rPr>
      </w:pPr>
    </w:p>
    <w:p w:rsidR="00564A06" w:rsidRPr="002750AF" w:rsidRDefault="004B64BD" w:rsidP="00564A06">
      <w:pPr>
        <w:ind w:left="709"/>
        <w:jc w:val="both"/>
        <w:rPr>
          <w:rFonts w:ascii="Arial" w:hAnsi="Arial" w:cs="Arial"/>
        </w:rPr>
      </w:pPr>
      <w:r w:rsidRPr="002750AF">
        <w:rPr>
          <w:rFonts w:ascii="Arial" w:hAnsi="Arial" w:cs="Arial"/>
        </w:rPr>
        <w:t xml:space="preserve">A full appraisal of the </w:t>
      </w:r>
      <w:r w:rsidR="00564A06" w:rsidRPr="002750AF">
        <w:rPr>
          <w:rFonts w:ascii="Arial" w:hAnsi="Arial" w:cs="Arial"/>
        </w:rPr>
        <w:t xml:space="preserve">Market </w:t>
      </w:r>
      <w:r w:rsidRPr="002750AF">
        <w:rPr>
          <w:rFonts w:ascii="Arial" w:hAnsi="Arial" w:cs="Arial"/>
        </w:rPr>
        <w:t>would be undertaken at the next Activities Sub-Committee meeting.</w:t>
      </w:r>
      <w:r w:rsidR="008858C2" w:rsidRPr="002750AF">
        <w:rPr>
          <w:rFonts w:ascii="Arial" w:hAnsi="Arial" w:cs="Arial"/>
        </w:rPr>
        <w:t xml:space="preserve"> </w:t>
      </w:r>
      <w:r w:rsidR="00564A06" w:rsidRPr="002750AF">
        <w:rPr>
          <w:rFonts w:ascii="Arial" w:hAnsi="Arial" w:cs="Arial"/>
        </w:rPr>
        <w:t>She thanked the members for their teamwork in relation to the event.</w:t>
      </w:r>
    </w:p>
    <w:p w:rsidR="008858C2" w:rsidRPr="002750AF" w:rsidRDefault="008858C2" w:rsidP="00C33D9F">
      <w:pPr>
        <w:ind w:left="720"/>
        <w:jc w:val="both"/>
        <w:rPr>
          <w:rFonts w:ascii="Arial" w:hAnsi="Arial" w:cs="Arial"/>
        </w:rPr>
      </w:pPr>
    </w:p>
    <w:p w:rsidR="0027166D" w:rsidRPr="002750AF" w:rsidRDefault="00C33D9F" w:rsidP="00C33D9F">
      <w:pPr>
        <w:ind w:left="720"/>
        <w:jc w:val="both"/>
        <w:rPr>
          <w:rFonts w:ascii="Arial" w:hAnsi="Arial" w:cs="Arial"/>
        </w:rPr>
      </w:pPr>
      <w:r w:rsidRPr="002750AF">
        <w:rPr>
          <w:rFonts w:ascii="Arial" w:hAnsi="Arial" w:cs="Arial"/>
        </w:rPr>
        <w:t xml:space="preserve">She had not been able to attend the Community Carol </w:t>
      </w:r>
      <w:r w:rsidR="004B64BD" w:rsidRPr="002750AF">
        <w:rPr>
          <w:rFonts w:ascii="Arial" w:hAnsi="Arial" w:cs="Arial"/>
        </w:rPr>
        <w:t xml:space="preserve">service </w:t>
      </w:r>
      <w:r w:rsidRPr="002750AF">
        <w:rPr>
          <w:rFonts w:ascii="Arial" w:hAnsi="Arial" w:cs="Arial"/>
        </w:rPr>
        <w:t>event at St John’s Church</w:t>
      </w:r>
      <w:r w:rsidR="004B64BD" w:rsidRPr="002750AF">
        <w:rPr>
          <w:rFonts w:ascii="Arial" w:hAnsi="Arial" w:cs="Arial"/>
        </w:rPr>
        <w:t xml:space="preserve"> on Christmas Eve</w:t>
      </w:r>
      <w:r w:rsidRPr="002750AF">
        <w:rPr>
          <w:rFonts w:ascii="Arial" w:hAnsi="Arial" w:cs="Arial"/>
        </w:rPr>
        <w:t>, at which she had agreed to read a lesson, due to illness.</w:t>
      </w:r>
    </w:p>
    <w:p w:rsidR="005820CF" w:rsidRPr="002750AF" w:rsidRDefault="005820CF" w:rsidP="003C0E28">
      <w:pPr>
        <w:ind w:left="720"/>
        <w:jc w:val="both"/>
        <w:rPr>
          <w:rFonts w:ascii="Arial" w:hAnsi="Arial" w:cs="Arial"/>
        </w:rPr>
      </w:pPr>
    </w:p>
    <w:p w:rsidR="009D20E7" w:rsidRPr="002750AF" w:rsidRDefault="009D20E7" w:rsidP="003C0E28">
      <w:pPr>
        <w:ind w:left="720"/>
        <w:jc w:val="both"/>
        <w:rPr>
          <w:rFonts w:ascii="Arial" w:hAnsi="Arial" w:cs="Arial"/>
        </w:rPr>
      </w:pPr>
    </w:p>
    <w:p w:rsidR="00B0513E" w:rsidRPr="002750AF" w:rsidRDefault="00B0513E">
      <w:pPr>
        <w:jc w:val="both"/>
        <w:rPr>
          <w:rFonts w:ascii="Arial" w:hAnsi="Arial" w:cs="Arial"/>
          <w:b/>
          <w:sz w:val="18"/>
        </w:rPr>
      </w:pPr>
      <w:r w:rsidRPr="002750AF">
        <w:rPr>
          <w:rFonts w:ascii="Arial" w:hAnsi="Arial" w:cs="Arial"/>
          <w:b/>
        </w:rPr>
        <w:t>1</w:t>
      </w:r>
      <w:r w:rsidR="00023288" w:rsidRPr="002750AF">
        <w:rPr>
          <w:rFonts w:ascii="Arial" w:hAnsi="Arial" w:cs="Arial"/>
          <w:b/>
        </w:rPr>
        <w:t>607</w:t>
      </w:r>
      <w:r w:rsidRPr="002750AF">
        <w:rPr>
          <w:rFonts w:ascii="Arial" w:hAnsi="Arial" w:cs="Arial"/>
          <w:b/>
        </w:rPr>
        <w:t>.</w:t>
      </w:r>
      <w:r w:rsidRPr="002750AF">
        <w:rPr>
          <w:rFonts w:ascii="Arial" w:hAnsi="Arial" w:cs="Arial"/>
          <w:b/>
        </w:rPr>
        <w:tab/>
        <w:t>Report from the Clerk:</w:t>
      </w:r>
    </w:p>
    <w:p w:rsidR="0053492D" w:rsidRPr="002750AF" w:rsidRDefault="0044314C" w:rsidP="0053492D">
      <w:pPr>
        <w:ind w:hanging="720"/>
        <w:jc w:val="both"/>
        <w:rPr>
          <w:rFonts w:ascii="Arial" w:hAnsi="Arial" w:cs="Arial"/>
          <w:b/>
          <w:sz w:val="18"/>
        </w:rPr>
      </w:pPr>
      <w:r w:rsidRPr="002750AF">
        <w:rPr>
          <w:rFonts w:ascii="Arial" w:hAnsi="Arial" w:cs="Arial"/>
          <w:b/>
          <w:sz w:val="18"/>
        </w:rPr>
        <w:tab/>
      </w:r>
    </w:p>
    <w:p w:rsidR="001F3E7D" w:rsidRPr="002750AF" w:rsidRDefault="001F3E7D" w:rsidP="008858C2">
      <w:pPr>
        <w:jc w:val="both"/>
        <w:rPr>
          <w:rFonts w:ascii="Arial" w:hAnsi="Arial" w:cs="Arial"/>
          <w:b/>
          <w:sz w:val="18"/>
        </w:rPr>
      </w:pPr>
    </w:p>
    <w:p w:rsidR="001F3E7D" w:rsidRPr="002750AF" w:rsidRDefault="001F3E7D" w:rsidP="001F3E7D">
      <w:pPr>
        <w:ind w:hanging="720"/>
        <w:jc w:val="both"/>
        <w:rPr>
          <w:rFonts w:ascii="Arial" w:hAnsi="Arial" w:cs="Arial"/>
          <w:b/>
          <w:sz w:val="18"/>
        </w:rPr>
      </w:pPr>
      <w:r w:rsidRPr="002750AF">
        <w:rPr>
          <w:rFonts w:ascii="Arial" w:hAnsi="Arial" w:cs="Arial"/>
          <w:b/>
          <w:sz w:val="18"/>
        </w:rPr>
        <w:t>a.</w:t>
      </w:r>
      <w:r w:rsidRPr="002750AF">
        <w:rPr>
          <w:rFonts w:ascii="Arial" w:hAnsi="Arial" w:cs="Arial"/>
          <w:b/>
          <w:sz w:val="18"/>
        </w:rPr>
        <w:tab/>
        <w:t>PLANNING:</w:t>
      </w:r>
    </w:p>
    <w:p w:rsidR="001F3E7D" w:rsidRPr="002750AF" w:rsidRDefault="001F3E7D" w:rsidP="001F3E7D">
      <w:pPr>
        <w:jc w:val="both"/>
        <w:rPr>
          <w:rFonts w:ascii="Arial" w:hAnsi="Arial" w:cs="Arial"/>
          <w:b/>
          <w:sz w:val="18"/>
        </w:rPr>
      </w:pPr>
    </w:p>
    <w:p w:rsidR="001F3E7D" w:rsidRPr="002750AF" w:rsidRDefault="001F3E7D" w:rsidP="001F3E7D">
      <w:pPr>
        <w:jc w:val="both"/>
        <w:rPr>
          <w:rFonts w:ascii="Arial" w:hAnsi="Arial" w:cs="Arial"/>
          <w:sz w:val="18"/>
        </w:rPr>
      </w:pPr>
      <w:r w:rsidRPr="002750AF">
        <w:rPr>
          <w:rFonts w:ascii="Arial" w:hAnsi="Arial" w:cs="Arial"/>
          <w:b/>
          <w:sz w:val="18"/>
        </w:rPr>
        <w:t>The following planning applications relating to the Nelson area were received:</w:t>
      </w:r>
    </w:p>
    <w:p w:rsidR="001F3E7D" w:rsidRPr="002750AF" w:rsidRDefault="001F3E7D" w:rsidP="001F3E7D">
      <w:pPr>
        <w:tabs>
          <w:tab w:val="left" w:pos="-1440"/>
        </w:tabs>
        <w:ind w:left="3600" w:hanging="3600"/>
        <w:jc w:val="both"/>
        <w:rPr>
          <w:rFonts w:ascii="Arial" w:hAnsi="Arial" w:cs="Arial"/>
          <w:sz w:val="18"/>
        </w:rPr>
      </w:pPr>
    </w:p>
    <w:p w:rsidR="001F3E7D" w:rsidRPr="002750AF" w:rsidRDefault="001F3E7D" w:rsidP="001F3E7D">
      <w:pPr>
        <w:tabs>
          <w:tab w:val="left" w:pos="-1440"/>
        </w:tabs>
        <w:ind w:left="3600" w:hanging="3600"/>
        <w:jc w:val="both"/>
        <w:rPr>
          <w:rFonts w:ascii="Arial" w:hAnsi="Arial" w:cs="Arial"/>
          <w:sz w:val="18"/>
        </w:rPr>
      </w:pPr>
      <w:r w:rsidRPr="002750AF">
        <w:rPr>
          <w:rFonts w:ascii="Arial" w:hAnsi="Arial" w:cs="Arial"/>
          <w:sz w:val="18"/>
        </w:rPr>
        <w:t>No applications received</w:t>
      </w:r>
    </w:p>
    <w:p w:rsidR="001F3E7D" w:rsidRPr="002750AF" w:rsidRDefault="001F3E7D" w:rsidP="001F3E7D">
      <w:pPr>
        <w:tabs>
          <w:tab w:val="left" w:pos="-1440"/>
        </w:tabs>
        <w:ind w:left="1701" w:hanging="1701"/>
        <w:jc w:val="both"/>
        <w:rPr>
          <w:rFonts w:ascii="Arial" w:hAnsi="Arial" w:cs="Arial"/>
          <w:i/>
          <w:sz w:val="18"/>
        </w:rPr>
      </w:pPr>
    </w:p>
    <w:p w:rsidR="001F3E7D" w:rsidRPr="002750AF" w:rsidRDefault="001F3E7D" w:rsidP="001F3E7D">
      <w:pPr>
        <w:tabs>
          <w:tab w:val="left" w:pos="-1440"/>
        </w:tabs>
        <w:ind w:left="1701" w:hanging="1701"/>
        <w:jc w:val="both"/>
        <w:rPr>
          <w:rFonts w:ascii="Arial" w:hAnsi="Arial" w:cs="Arial"/>
          <w:i/>
          <w:sz w:val="18"/>
        </w:rPr>
      </w:pPr>
    </w:p>
    <w:p w:rsidR="001F3E7D" w:rsidRPr="002750AF" w:rsidRDefault="001F3E7D" w:rsidP="001F3E7D">
      <w:pPr>
        <w:tabs>
          <w:tab w:val="left" w:pos="-1440"/>
        </w:tabs>
        <w:ind w:left="3600" w:hanging="3600"/>
        <w:jc w:val="both"/>
        <w:rPr>
          <w:rFonts w:ascii="Arial" w:hAnsi="Arial" w:cs="Arial"/>
          <w:b/>
          <w:sz w:val="18"/>
        </w:rPr>
      </w:pPr>
      <w:r w:rsidRPr="002750AF">
        <w:rPr>
          <w:rFonts w:ascii="Arial" w:hAnsi="Arial" w:cs="Arial"/>
          <w:b/>
          <w:sz w:val="18"/>
        </w:rPr>
        <w:t>For information: the following applications were approved by the County Borough Council:</w:t>
      </w:r>
    </w:p>
    <w:p w:rsidR="001F3E7D" w:rsidRPr="002750AF" w:rsidRDefault="001F3E7D" w:rsidP="001F3E7D">
      <w:pPr>
        <w:tabs>
          <w:tab w:val="left" w:pos="-1440"/>
        </w:tabs>
        <w:ind w:left="3600" w:hanging="3600"/>
        <w:jc w:val="both"/>
        <w:rPr>
          <w:rFonts w:ascii="Arial" w:hAnsi="Arial" w:cs="Arial"/>
          <w:b/>
          <w:sz w:val="18"/>
        </w:rPr>
      </w:pPr>
    </w:p>
    <w:p w:rsidR="001F3E7D" w:rsidRPr="002750AF" w:rsidRDefault="001F3E7D" w:rsidP="004B64BD">
      <w:pPr>
        <w:tabs>
          <w:tab w:val="left" w:pos="-1440"/>
        </w:tabs>
        <w:ind w:left="1701" w:hanging="1701"/>
        <w:jc w:val="both"/>
        <w:rPr>
          <w:rFonts w:ascii="Arial" w:hAnsi="Arial" w:cs="Arial"/>
          <w:sz w:val="18"/>
        </w:rPr>
      </w:pPr>
      <w:r w:rsidRPr="002750AF">
        <w:rPr>
          <w:rFonts w:ascii="Arial" w:hAnsi="Arial" w:cs="Arial"/>
          <w:sz w:val="18"/>
        </w:rPr>
        <w:t>1. 13/0754/FULL</w:t>
      </w:r>
      <w:r w:rsidRPr="002750AF">
        <w:rPr>
          <w:rFonts w:ascii="Arial" w:hAnsi="Arial" w:cs="Arial"/>
          <w:sz w:val="18"/>
        </w:rPr>
        <w:tab/>
        <w:t>Mr R Morgan</w:t>
      </w:r>
      <w:r w:rsidRPr="002750AF">
        <w:rPr>
          <w:rFonts w:ascii="Arial" w:hAnsi="Arial" w:cs="Arial"/>
          <w:sz w:val="18"/>
        </w:rPr>
        <w:tab/>
      </w:r>
      <w:r w:rsidRPr="002750AF">
        <w:rPr>
          <w:rFonts w:ascii="Arial" w:hAnsi="Arial" w:cs="Arial"/>
          <w:sz w:val="18"/>
        </w:rPr>
        <w:tab/>
        <w:t xml:space="preserve">Erect conservatory at </w:t>
      </w:r>
      <w:proofErr w:type="spellStart"/>
      <w:r w:rsidRPr="002750AF">
        <w:rPr>
          <w:rFonts w:ascii="Arial" w:hAnsi="Arial" w:cs="Arial"/>
          <w:sz w:val="18"/>
        </w:rPr>
        <w:t>Pengelli</w:t>
      </w:r>
      <w:proofErr w:type="spellEnd"/>
      <w:r w:rsidRPr="002750AF">
        <w:rPr>
          <w:rFonts w:ascii="Arial" w:hAnsi="Arial" w:cs="Arial"/>
          <w:sz w:val="18"/>
        </w:rPr>
        <w:t xml:space="preserve"> Farm, </w:t>
      </w:r>
      <w:proofErr w:type="spellStart"/>
      <w:r w:rsidRPr="002750AF">
        <w:rPr>
          <w:rFonts w:ascii="Arial" w:hAnsi="Arial" w:cs="Arial"/>
          <w:sz w:val="18"/>
        </w:rPr>
        <w:t>Llanfabon</w:t>
      </w:r>
      <w:proofErr w:type="spellEnd"/>
      <w:r w:rsidRPr="002750AF">
        <w:rPr>
          <w:rFonts w:ascii="Arial" w:hAnsi="Arial" w:cs="Arial"/>
          <w:sz w:val="18"/>
        </w:rPr>
        <w:t xml:space="preserve"> Road.</w:t>
      </w:r>
    </w:p>
    <w:p w:rsidR="001F3E7D" w:rsidRPr="002750AF" w:rsidRDefault="001F3E7D" w:rsidP="001F3E7D">
      <w:pPr>
        <w:tabs>
          <w:tab w:val="left" w:pos="-1440"/>
        </w:tabs>
        <w:ind w:left="3600" w:hanging="3600"/>
        <w:jc w:val="both"/>
        <w:rPr>
          <w:rFonts w:ascii="Arial" w:hAnsi="Arial" w:cs="Arial"/>
          <w:sz w:val="18"/>
        </w:rPr>
      </w:pPr>
    </w:p>
    <w:p w:rsidR="001F3E7D" w:rsidRPr="002750AF" w:rsidRDefault="001F3E7D" w:rsidP="001F3E7D">
      <w:pPr>
        <w:tabs>
          <w:tab w:val="left" w:pos="-1440"/>
        </w:tabs>
        <w:ind w:left="3600" w:hanging="3600"/>
        <w:jc w:val="both"/>
        <w:rPr>
          <w:rFonts w:ascii="Arial" w:hAnsi="Arial" w:cs="Arial"/>
          <w:sz w:val="18"/>
        </w:rPr>
      </w:pPr>
    </w:p>
    <w:p w:rsidR="001F3E7D" w:rsidRPr="002750AF" w:rsidRDefault="001F3E7D" w:rsidP="001F3E7D">
      <w:pPr>
        <w:tabs>
          <w:tab w:val="left" w:pos="-1440"/>
        </w:tabs>
        <w:ind w:left="3600" w:hanging="3600"/>
        <w:jc w:val="both"/>
        <w:rPr>
          <w:rFonts w:ascii="Arial" w:hAnsi="Arial" w:cs="Arial"/>
          <w:b/>
          <w:sz w:val="18"/>
        </w:rPr>
      </w:pPr>
      <w:r w:rsidRPr="002750AF">
        <w:rPr>
          <w:rFonts w:ascii="Arial" w:hAnsi="Arial" w:cs="Arial"/>
          <w:b/>
          <w:sz w:val="18"/>
        </w:rPr>
        <w:t>For information: the following applications were refused by the County Borough Council:</w:t>
      </w:r>
    </w:p>
    <w:p w:rsidR="001F3E7D" w:rsidRPr="002750AF" w:rsidRDefault="001F3E7D" w:rsidP="001F3E7D">
      <w:pPr>
        <w:tabs>
          <w:tab w:val="left" w:pos="-1440"/>
        </w:tabs>
        <w:ind w:left="3600" w:hanging="3600"/>
        <w:jc w:val="both"/>
        <w:rPr>
          <w:rFonts w:ascii="Arial" w:hAnsi="Arial" w:cs="Arial"/>
          <w:sz w:val="18"/>
        </w:rPr>
      </w:pPr>
    </w:p>
    <w:p w:rsidR="001F3E7D" w:rsidRPr="002750AF" w:rsidRDefault="001F3E7D" w:rsidP="001F3E7D">
      <w:pPr>
        <w:tabs>
          <w:tab w:val="left" w:pos="-1440"/>
        </w:tabs>
        <w:ind w:left="1701" w:hanging="1701"/>
        <w:jc w:val="both"/>
        <w:rPr>
          <w:rFonts w:ascii="Arial" w:hAnsi="Arial" w:cs="Arial"/>
          <w:i/>
          <w:sz w:val="18"/>
        </w:rPr>
      </w:pPr>
      <w:r w:rsidRPr="002750AF">
        <w:rPr>
          <w:rFonts w:ascii="Arial" w:hAnsi="Arial" w:cs="Arial"/>
          <w:sz w:val="18"/>
        </w:rPr>
        <w:t>None received</w:t>
      </w:r>
    </w:p>
    <w:p w:rsidR="001F3E7D" w:rsidRPr="002750AF" w:rsidRDefault="001F3E7D" w:rsidP="001F3E7D">
      <w:pPr>
        <w:tabs>
          <w:tab w:val="left" w:pos="-1440"/>
        </w:tabs>
        <w:ind w:left="3600" w:hanging="3600"/>
        <w:jc w:val="both"/>
        <w:rPr>
          <w:rFonts w:ascii="Arial" w:hAnsi="Arial" w:cs="Arial"/>
          <w:b/>
          <w:sz w:val="18"/>
        </w:rPr>
      </w:pPr>
    </w:p>
    <w:p w:rsidR="001F3E7D" w:rsidRPr="002750AF" w:rsidRDefault="001F3E7D" w:rsidP="001F3E7D">
      <w:pPr>
        <w:tabs>
          <w:tab w:val="left" w:pos="-1440"/>
        </w:tabs>
        <w:ind w:left="3600" w:hanging="3600"/>
        <w:jc w:val="both"/>
        <w:rPr>
          <w:rFonts w:ascii="Arial" w:hAnsi="Arial" w:cs="Arial"/>
          <w:b/>
          <w:sz w:val="18"/>
        </w:rPr>
      </w:pPr>
    </w:p>
    <w:p w:rsidR="001F3E7D" w:rsidRPr="002750AF" w:rsidRDefault="001F3E7D" w:rsidP="001F3E7D">
      <w:pPr>
        <w:numPr>
          <w:ilvl w:val="0"/>
          <w:numId w:val="1"/>
        </w:numPr>
        <w:tabs>
          <w:tab w:val="clear" w:pos="720"/>
          <w:tab w:val="num" w:pos="0"/>
        </w:tabs>
        <w:ind w:left="0"/>
        <w:jc w:val="both"/>
        <w:rPr>
          <w:rFonts w:ascii="Arial" w:hAnsi="Arial" w:cs="Arial"/>
          <w:b/>
          <w:sz w:val="18"/>
        </w:rPr>
      </w:pPr>
      <w:r w:rsidRPr="002750AF">
        <w:rPr>
          <w:rFonts w:ascii="Arial" w:hAnsi="Arial" w:cs="Arial"/>
          <w:b/>
          <w:sz w:val="18"/>
        </w:rPr>
        <w:t>ACCOUNTS:</w:t>
      </w:r>
    </w:p>
    <w:p w:rsidR="001F3E7D" w:rsidRPr="002750AF" w:rsidRDefault="001F3E7D" w:rsidP="001F3E7D">
      <w:pPr>
        <w:tabs>
          <w:tab w:val="left" w:pos="-1440"/>
        </w:tabs>
        <w:ind w:left="4320" w:hanging="4320"/>
        <w:jc w:val="both"/>
        <w:rPr>
          <w:rFonts w:ascii="Arial" w:hAnsi="Arial" w:cs="Arial"/>
          <w:sz w:val="18"/>
        </w:rPr>
      </w:pPr>
    </w:p>
    <w:p w:rsidR="001F3E7D" w:rsidRPr="002750AF" w:rsidRDefault="001F3E7D" w:rsidP="001F3E7D">
      <w:pPr>
        <w:tabs>
          <w:tab w:val="left" w:pos="-1440"/>
        </w:tabs>
        <w:ind w:left="4320" w:hanging="4320"/>
        <w:jc w:val="both"/>
        <w:rPr>
          <w:rFonts w:ascii="Arial" w:hAnsi="Arial" w:cs="Arial"/>
          <w:sz w:val="18"/>
        </w:rPr>
      </w:pPr>
      <w:r w:rsidRPr="002750AF">
        <w:rPr>
          <w:rFonts w:ascii="Arial" w:hAnsi="Arial" w:cs="Arial"/>
          <w:b/>
          <w:sz w:val="18"/>
        </w:rPr>
        <w:t xml:space="preserve">The following payments </w:t>
      </w:r>
      <w:r w:rsidR="00C33D9F" w:rsidRPr="002750AF">
        <w:rPr>
          <w:rFonts w:ascii="Arial" w:hAnsi="Arial" w:cs="Arial"/>
          <w:b/>
          <w:sz w:val="18"/>
        </w:rPr>
        <w:t>we</w:t>
      </w:r>
      <w:r w:rsidRPr="002750AF">
        <w:rPr>
          <w:rFonts w:ascii="Arial" w:hAnsi="Arial" w:cs="Arial"/>
          <w:b/>
          <w:sz w:val="18"/>
        </w:rPr>
        <w:t>re approved:</w:t>
      </w:r>
    </w:p>
    <w:p w:rsidR="001F3E7D" w:rsidRPr="002750AF" w:rsidRDefault="001F3E7D" w:rsidP="001F3E7D">
      <w:pPr>
        <w:tabs>
          <w:tab w:val="left" w:pos="-1440"/>
        </w:tabs>
        <w:ind w:left="720"/>
        <w:jc w:val="bot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D Gray</w:t>
      </w:r>
      <w:r w:rsidRPr="002750AF">
        <w:rPr>
          <w:rFonts w:ascii="Arial" w:hAnsi="Arial" w:cs="Arial"/>
          <w:sz w:val="18"/>
        </w:rPr>
        <w:tab/>
      </w:r>
      <w:r w:rsidRPr="002750AF">
        <w:rPr>
          <w:rFonts w:ascii="Arial" w:hAnsi="Arial" w:cs="Arial"/>
          <w:sz w:val="18"/>
        </w:rPr>
        <w:tab/>
      </w:r>
      <w:r w:rsidRPr="002750AF">
        <w:rPr>
          <w:rFonts w:ascii="Arial" w:hAnsi="Arial" w:cs="Arial"/>
          <w:sz w:val="18"/>
        </w:rPr>
        <w:tab/>
        <w:t>Cleaner Salary (December including arrears)</w:t>
      </w:r>
      <w:r w:rsidRPr="002750AF">
        <w:rPr>
          <w:rFonts w:ascii="Arial" w:hAnsi="Arial" w:cs="Arial"/>
          <w:sz w:val="18"/>
        </w:rPr>
        <w:tab/>
      </w:r>
      <w:r w:rsidRPr="002750AF">
        <w:rPr>
          <w:rFonts w:ascii="Arial" w:hAnsi="Arial" w:cs="Arial"/>
          <w:sz w:val="18"/>
        </w:rPr>
        <w:tab/>
        <w:t>£67.83</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proofErr w:type="spellStart"/>
      <w:r w:rsidRPr="002750AF">
        <w:rPr>
          <w:rFonts w:ascii="Arial" w:hAnsi="Arial" w:cs="Arial"/>
          <w:sz w:val="18"/>
        </w:rPr>
        <w:t>Llancaeach</w:t>
      </w:r>
      <w:proofErr w:type="spellEnd"/>
      <w:r w:rsidRPr="002750AF">
        <w:rPr>
          <w:rFonts w:ascii="Arial" w:hAnsi="Arial" w:cs="Arial"/>
          <w:sz w:val="18"/>
        </w:rPr>
        <w:t xml:space="preserve"> Junior School</w:t>
      </w:r>
      <w:r w:rsidRPr="002750AF">
        <w:rPr>
          <w:rFonts w:ascii="Arial" w:hAnsi="Arial" w:cs="Arial"/>
          <w:sz w:val="18"/>
        </w:rPr>
        <w:tab/>
        <w:t>Donation re: use of school for Christmas Market</w:t>
      </w:r>
      <w:r w:rsidRPr="002750AF">
        <w:rPr>
          <w:rFonts w:ascii="Arial" w:hAnsi="Arial" w:cs="Arial"/>
          <w:sz w:val="18"/>
        </w:rPr>
        <w:tab/>
        <w:t>£60.00</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K Rees</w:t>
      </w:r>
      <w:r w:rsidRPr="002750AF">
        <w:rPr>
          <w:rFonts w:ascii="Arial" w:hAnsi="Arial" w:cs="Arial"/>
          <w:sz w:val="18"/>
        </w:rPr>
        <w:tab/>
      </w:r>
      <w:r w:rsidRPr="002750AF">
        <w:rPr>
          <w:rFonts w:ascii="Arial" w:hAnsi="Arial" w:cs="Arial"/>
          <w:sz w:val="18"/>
        </w:rPr>
        <w:tab/>
      </w:r>
      <w:r w:rsidRPr="002750AF">
        <w:rPr>
          <w:rFonts w:ascii="Arial" w:hAnsi="Arial" w:cs="Arial"/>
          <w:sz w:val="18"/>
        </w:rPr>
        <w:tab/>
        <w:t>Repairs to flashing at 33 Commercial Street</w:t>
      </w:r>
      <w:r w:rsidRPr="002750AF">
        <w:rPr>
          <w:rFonts w:ascii="Arial" w:hAnsi="Arial" w:cs="Arial"/>
          <w:sz w:val="18"/>
        </w:rPr>
        <w:tab/>
      </w:r>
      <w:r w:rsidRPr="002750AF">
        <w:rPr>
          <w:rFonts w:ascii="Arial" w:hAnsi="Arial" w:cs="Arial"/>
          <w:sz w:val="18"/>
        </w:rPr>
        <w:tab/>
        <w:t>£320.00</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K Rees</w:t>
      </w:r>
      <w:r w:rsidRPr="002750AF">
        <w:rPr>
          <w:rFonts w:ascii="Arial" w:hAnsi="Arial" w:cs="Arial"/>
          <w:sz w:val="18"/>
        </w:rPr>
        <w:tab/>
      </w:r>
      <w:r w:rsidRPr="002750AF">
        <w:rPr>
          <w:rFonts w:ascii="Arial" w:hAnsi="Arial" w:cs="Arial"/>
          <w:sz w:val="18"/>
        </w:rPr>
        <w:tab/>
      </w:r>
      <w:r w:rsidRPr="002750AF">
        <w:rPr>
          <w:rFonts w:ascii="Arial" w:hAnsi="Arial" w:cs="Arial"/>
          <w:sz w:val="18"/>
        </w:rPr>
        <w:tab/>
        <w:t>Installation of sign at Institute</w:t>
      </w:r>
      <w:r w:rsidRPr="002750AF">
        <w:rPr>
          <w:rFonts w:ascii="Arial" w:hAnsi="Arial" w:cs="Arial"/>
          <w:sz w:val="18"/>
        </w:rPr>
        <w:tab/>
      </w:r>
      <w:r w:rsidRPr="002750AF">
        <w:rPr>
          <w:rFonts w:ascii="Arial" w:hAnsi="Arial" w:cs="Arial"/>
          <w:sz w:val="18"/>
        </w:rPr>
        <w:tab/>
      </w:r>
      <w:r w:rsidR="00023288" w:rsidRPr="002750AF">
        <w:rPr>
          <w:rFonts w:ascii="Arial" w:hAnsi="Arial" w:cs="Arial"/>
          <w:sz w:val="18"/>
        </w:rPr>
        <w:tab/>
      </w:r>
      <w:r w:rsidRPr="002750AF">
        <w:rPr>
          <w:rFonts w:ascii="Arial" w:hAnsi="Arial" w:cs="Arial"/>
          <w:sz w:val="18"/>
        </w:rPr>
        <w:t>£30.00</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British Gas</w:t>
      </w:r>
      <w:r w:rsidRPr="002750AF">
        <w:rPr>
          <w:rFonts w:ascii="Arial" w:hAnsi="Arial" w:cs="Arial"/>
          <w:sz w:val="18"/>
        </w:rPr>
        <w:tab/>
      </w:r>
      <w:r w:rsidRPr="002750AF">
        <w:rPr>
          <w:rFonts w:ascii="Arial" w:hAnsi="Arial" w:cs="Arial"/>
          <w:sz w:val="18"/>
        </w:rPr>
        <w:tab/>
        <w:t>Electricity supply (Institute)</w:t>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t>£25.70</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Bob’s Fruit &amp; Veg.</w:t>
      </w:r>
      <w:r w:rsidRPr="002750AF">
        <w:rPr>
          <w:rFonts w:ascii="Arial" w:hAnsi="Arial" w:cs="Arial"/>
          <w:sz w:val="18"/>
        </w:rPr>
        <w:tab/>
        <w:t>Supply and erection of Christmas trees</w:t>
      </w:r>
      <w:r w:rsidRPr="002750AF">
        <w:rPr>
          <w:rFonts w:ascii="Arial" w:hAnsi="Arial" w:cs="Arial"/>
          <w:sz w:val="18"/>
        </w:rPr>
        <w:tab/>
      </w:r>
      <w:r w:rsidRPr="002750AF">
        <w:rPr>
          <w:rFonts w:ascii="Arial" w:hAnsi="Arial" w:cs="Arial"/>
          <w:sz w:val="18"/>
        </w:rPr>
        <w:tab/>
        <w:t>£180.00</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proofErr w:type="spellStart"/>
      <w:r w:rsidRPr="002750AF">
        <w:rPr>
          <w:rFonts w:ascii="Arial" w:hAnsi="Arial" w:cs="Arial"/>
          <w:sz w:val="18"/>
        </w:rPr>
        <w:t>Makro</w:t>
      </w:r>
      <w:proofErr w:type="spellEnd"/>
      <w:r w:rsidRPr="002750AF">
        <w:rPr>
          <w:rFonts w:ascii="Arial" w:hAnsi="Arial" w:cs="Arial"/>
          <w:sz w:val="18"/>
        </w:rPr>
        <w:tab/>
      </w:r>
      <w:r w:rsidRPr="002750AF">
        <w:rPr>
          <w:rFonts w:ascii="Arial" w:hAnsi="Arial" w:cs="Arial"/>
          <w:sz w:val="18"/>
        </w:rPr>
        <w:tab/>
      </w:r>
      <w:r w:rsidRPr="002750AF">
        <w:rPr>
          <w:rFonts w:ascii="Arial" w:hAnsi="Arial" w:cs="Arial"/>
          <w:sz w:val="18"/>
        </w:rPr>
        <w:tab/>
        <w:t>Supplies for Santa event</w:t>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t>£145.69</w:t>
      </w:r>
      <w:r w:rsidR="00C33D9F" w:rsidRPr="002750AF">
        <w:rPr>
          <w:rFonts w:ascii="Arial" w:hAnsi="Arial" w:cs="Arial"/>
          <w:sz w:val="18"/>
        </w:rPr>
        <w:t xml:space="preserve"> DC</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r w:rsidRPr="002750AF">
        <w:rPr>
          <w:rFonts w:ascii="Arial" w:hAnsi="Arial" w:cs="Arial"/>
          <w:sz w:val="18"/>
        </w:rPr>
        <w:t>Cllr. G Mahoney</w:t>
      </w:r>
      <w:r w:rsidRPr="002750AF">
        <w:rPr>
          <w:rFonts w:ascii="Arial" w:hAnsi="Arial" w:cs="Arial"/>
          <w:sz w:val="18"/>
        </w:rPr>
        <w:tab/>
      </w:r>
      <w:r w:rsidRPr="002750AF">
        <w:rPr>
          <w:rFonts w:ascii="Arial" w:hAnsi="Arial" w:cs="Arial"/>
          <w:sz w:val="18"/>
        </w:rPr>
        <w:tab/>
        <w:t>Reimbursement for items re: Christmas Market</w:t>
      </w:r>
      <w:r w:rsidRPr="002750AF">
        <w:rPr>
          <w:rFonts w:ascii="Arial" w:hAnsi="Arial" w:cs="Arial"/>
          <w:sz w:val="18"/>
        </w:rPr>
        <w:tab/>
        <w:t>£17.10</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proofErr w:type="spellStart"/>
      <w:r w:rsidRPr="002750AF">
        <w:rPr>
          <w:rFonts w:ascii="Arial" w:hAnsi="Arial" w:cs="Arial"/>
          <w:sz w:val="18"/>
        </w:rPr>
        <w:t>Makro</w:t>
      </w:r>
      <w:proofErr w:type="spellEnd"/>
      <w:r w:rsidRPr="002750AF">
        <w:rPr>
          <w:rFonts w:ascii="Arial" w:hAnsi="Arial" w:cs="Arial"/>
          <w:sz w:val="18"/>
        </w:rPr>
        <w:tab/>
      </w:r>
      <w:r w:rsidRPr="002750AF">
        <w:rPr>
          <w:rFonts w:ascii="Arial" w:hAnsi="Arial" w:cs="Arial"/>
          <w:sz w:val="18"/>
        </w:rPr>
        <w:tab/>
      </w:r>
      <w:r w:rsidRPr="002750AF">
        <w:rPr>
          <w:rFonts w:ascii="Arial" w:hAnsi="Arial" w:cs="Arial"/>
          <w:sz w:val="18"/>
        </w:rPr>
        <w:tab/>
        <w:t>Purchase of gift for R James re: Christmas Market</w:t>
      </w:r>
      <w:r w:rsidRPr="002750AF">
        <w:rPr>
          <w:rFonts w:ascii="Arial" w:hAnsi="Arial" w:cs="Arial"/>
          <w:sz w:val="18"/>
        </w:rPr>
        <w:tab/>
        <w:t>£17.99</w:t>
      </w:r>
      <w:r w:rsidR="00C33D9F" w:rsidRPr="002750AF">
        <w:rPr>
          <w:rFonts w:ascii="Arial" w:hAnsi="Arial" w:cs="Arial"/>
          <w:sz w:val="18"/>
        </w:rPr>
        <w:t xml:space="preserve"> DC</w:t>
      </w:r>
    </w:p>
    <w:p w:rsidR="001F3E7D" w:rsidRPr="002750AF" w:rsidRDefault="001F3E7D" w:rsidP="001F3E7D">
      <w:pPr>
        <w:pStyle w:val="ListParagraph"/>
        <w:rPr>
          <w:rFonts w:ascii="Arial" w:hAnsi="Arial" w:cs="Arial"/>
          <w:sz w:val="18"/>
        </w:rPr>
      </w:pPr>
    </w:p>
    <w:p w:rsidR="001F3E7D" w:rsidRPr="002750AF" w:rsidRDefault="001F3E7D" w:rsidP="001F3E7D">
      <w:pPr>
        <w:numPr>
          <w:ilvl w:val="0"/>
          <w:numId w:val="14"/>
        </w:numPr>
        <w:tabs>
          <w:tab w:val="left" w:pos="-1440"/>
          <w:tab w:val="num" w:pos="360"/>
        </w:tabs>
        <w:ind w:left="720"/>
        <w:jc w:val="both"/>
        <w:rPr>
          <w:rFonts w:ascii="Arial" w:hAnsi="Arial" w:cs="Arial"/>
          <w:sz w:val="18"/>
        </w:rPr>
      </w:pPr>
      <w:proofErr w:type="spellStart"/>
      <w:r w:rsidRPr="002750AF">
        <w:rPr>
          <w:rFonts w:ascii="Arial" w:hAnsi="Arial" w:cs="Arial"/>
          <w:sz w:val="18"/>
        </w:rPr>
        <w:t>Elsbury</w:t>
      </w:r>
      <w:proofErr w:type="spellEnd"/>
      <w:r w:rsidRPr="002750AF">
        <w:rPr>
          <w:rFonts w:ascii="Arial" w:hAnsi="Arial" w:cs="Arial"/>
          <w:sz w:val="18"/>
        </w:rPr>
        <w:t xml:space="preserve"> Plant Hire</w:t>
      </w:r>
      <w:r w:rsidRPr="002750AF">
        <w:rPr>
          <w:rFonts w:ascii="Arial" w:hAnsi="Arial" w:cs="Arial"/>
          <w:sz w:val="18"/>
        </w:rPr>
        <w:tab/>
        <w:t>Supply of replacement Christmas figurine</w:t>
      </w:r>
      <w:r w:rsidRPr="002750AF">
        <w:rPr>
          <w:rFonts w:ascii="Arial" w:hAnsi="Arial" w:cs="Arial"/>
          <w:sz w:val="18"/>
        </w:rPr>
        <w:tab/>
      </w:r>
      <w:r w:rsidRPr="002750AF">
        <w:rPr>
          <w:rFonts w:ascii="Arial" w:hAnsi="Arial" w:cs="Arial"/>
          <w:sz w:val="18"/>
        </w:rPr>
        <w:tab/>
        <w:t>£252.00</w:t>
      </w:r>
    </w:p>
    <w:p w:rsidR="001F3E7D" w:rsidRPr="002750AF" w:rsidRDefault="001F3E7D" w:rsidP="001F3E7D">
      <w:pPr>
        <w:pStyle w:val="ListParagraph"/>
        <w:rPr>
          <w:rFonts w:ascii="Arial" w:hAnsi="Arial" w:cs="Arial"/>
          <w:sz w:val="18"/>
        </w:rPr>
      </w:pPr>
    </w:p>
    <w:p w:rsidR="001F3E7D" w:rsidRPr="002750AF" w:rsidRDefault="001F3E7D" w:rsidP="001F3E7D">
      <w:pPr>
        <w:tabs>
          <w:tab w:val="left" w:pos="-1080"/>
          <w:tab w:val="left" w:pos="-720"/>
          <w:tab w:val="left" w:pos="0"/>
          <w:tab w:val="left" w:pos="720"/>
          <w:tab w:val="left" w:pos="1440"/>
          <w:tab w:val="left" w:pos="2160"/>
          <w:tab w:val="left" w:pos="3240"/>
          <w:tab w:val="decimal" w:pos="7560"/>
        </w:tabs>
        <w:ind w:hanging="720"/>
        <w:jc w:val="both"/>
        <w:rPr>
          <w:rFonts w:ascii="Arial" w:hAnsi="Arial" w:cs="Arial"/>
          <w:b/>
          <w:sz w:val="18"/>
        </w:rPr>
      </w:pPr>
    </w:p>
    <w:p w:rsidR="001F3E7D" w:rsidRPr="002750AF" w:rsidRDefault="001F3E7D" w:rsidP="001F3E7D">
      <w:pPr>
        <w:tabs>
          <w:tab w:val="left" w:pos="-1080"/>
          <w:tab w:val="left" w:pos="-720"/>
          <w:tab w:val="left" w:pos="0"/>
          <w:tab w:val="left" w:pos="720"/>
          <w:tab w:val="left" w:pos="1440"/>
          <w:tab w:val="left" w:pos="2160"/>
          <w:tab w:val="left" w:pos="3240"/>
          <w:tab w:val="decimal" w:pos="7560"/>
        </w:tabs>
        <w:ind w:hanging="720"/>
        <w:jc w:val="both"/>
        <w:rPr>
          <w:rFonts w:ascii="Arial" w:hAnsi="Arial" w:cs="Arial"/>
          <w:b/>
          <w:sz w:val="18"/>
        </w:rPr>
      </w:pPr>
      <w:r w:rsidRPr="002750AF">
        <w:rPr>
          <w:rFonts w:ascii="Arial" w:hAnsi="Arial" w:cs="Arial"/>
          <w:b/>
          <w:sz w:val="18"/>
        </w:rPr>
        <w:t>c.</w:t>
      </w:r>
      <w:r w:rsidRPr="002750AF">
        <w:rPr>
          <w:rFonts w:ascii="Arial" w:hAnsi="Arial" w:cs="Arial"/>
          <w:b/>
          <w:sz w:val="18"/>
        </w:rPr>
        <w:tab/>
        <w:t>CORRESPONDENCE:</w:t>
      </w:r>
    </w:p>
    <w:p w:rsidR="001F3E7D" w:rsidRPr="002750AF" w:rsidRDefault="001F3E7D" w:rsidP="001F3E7D">
      <w:pPr>
        <w:tabs>
          <w:tab w:val="left" w:pos="-1080"/>
          <w:tab w:val="left" w:pos="-720"/>
          <w:tab w:val="left" w:pos="0"/>
          <w:tab w:val="left" w:pos="720"/>
          <w:tab w:val="left" w:pos="1440"/>
          <w:tab w:val="left" w:pos="2160"/>
          <w:tab w:val="left" w:pos="3240"/>
          <w:tab w:val="decimal" w:pos="7560"/>
        </w:tabs>
        <w:jc w:val="both"/>
        <w:rPr>
          <w:rFonts w:ascii="Arial" w:hAnsi="Arial" w:cs="Arial"/>
          <w:b/>
          <w:sz w:val="18"/>
        </w:rPr>
      </w:pPr>
    </w:p>
    <w:p w:rsidR="001F3E7D" w:rsidRPr="002750AF" w:rsidRDefault="001F3E7D" w:rsidP="001F3E7D">
      <w:pPr>
        <w:tabs>
          <w:tab w:val="left" w:pos="-1080"/>
          <w:tab w:val="left" w:pos="-720"/>
          <w:tab w:val="left" w:pos="0"/>
          <w:tab w:val="left" w:pos="720"/>
          <w:tab w:val="left" w:pos="1440"/>
          <w:tab w:val="left" w:pos="2160"/>
          <w:tab w:val="left" w:pos="3240"/>
          <w:tab w:val="decimal" w:pos="7560"/>
        </w:tabs>
        <w:jc w:val="both"/>
        <w:rPr>
          <w:rFonts w:ascii="Arial" w:hAnsi="Arial" w:cs="Arial"/>
          <w:sz w:val="18"/>
        </w:rPr>
      </w:pPr>
      <w:r w:rsidRPr="002750AF">
        <w:rPr>
          <w:rFonts w:ascii="Arial" w:hAnsi="Arial" w:cs="Arial"/>
          <w:b/>
          <w:sz w:val="18"/>
        </w:rPr>
        <w:t>The following correspondence was received:</w:t>
      </w:r>
    </w:p>
    <w:p w:rsidR="001F3E7D" w:rsidRPr="002750AF" w:rsidRDefault="001F3E7D" w:rsidP="001F3E7D">
      <w:pPr>
        <w:tabs>
          <w:tab w:val="left" w:pos="-1440"/>
          <w:tab w:val="left" w:pos="653"/>
        </w:tabs>
        <w:jc w:val="both"/>
        <w:rPr>
          <w:rFonts w:ascii="Arial" w:hAnsi="Arial" w:cs="Arial"/>
          <w:sz w:val="18"/>
        </w:rPr>
      </w:pPr>
    </w:p>
    <w:p w:rsidR="001F3E7D" w:rsidRPr="002750AF" w:rsidRDefault="001F3E7D" w:rsidP="001F3E7D">
      <w:pPr>
        <w:tabs>
          <w:tab w:val="left" w:pos="-1440"/>
          <w:tab w:val="left" w:pos="709"/>
        </w:tabs>
        <w:jc w:val="both"/>
        <w:rPr>
          <w:rFonts w:ascii="Arial" w:hAnsi="Arial" w:cs="Arial"/>
          <w:sz w:val="18"/>
        </w:rPr>
      </w:pPr>
      <w:r w:rsidRPr="002750AF">
        <w:rPr>
          <w:rFonts w:ascii="Arial" w:hAnsi="Arial" w:cs="Arial"/>
          <w:sz w:val="18"/>
        </w:rPr>
        <w:t>1.</w:t>
      </w:r>
      <w:r w:rsidRPr="002750AF">
        <w:rPr>
          <w:rFonts w:ascii="Arial" w:hAnsi="Arial" w:cs="Arial"/>
          <w:sz w:val="18"/>
        </w:rPr>
        <w:tab/>
      </w:r>
      <w:proofErr w:type="spellStart"/>
      <w:r w:rsidRPr="002750AF">
        <w:rPr>
          <w:rFonts w:ascii="Arial" w:hAnsi="Arial" w:cs="Arial"/>
          <w:sz w:val="18"/>
        </w:rPr>
        <w:t>Heol</w:t>
      </w:r>
      <w:proofErr w:type="spellEnd"/>
      <w:r w:rsidRPr="002750AF">
        <w:rPr>
          <w:rFonts w:ascii="Arial" w:hAnsi="Arial" w:cs="Arial"/>
          <w:sz w:val="18"/>
        </w:rPr>
        <w:t xml:space="preserve"> </w:t>
      </w:r>
      <w:proofErr w:type="spellStart"/>
      <w:r w:rsidRPr="002750AF">
        <w:rPr>
          <w:rFonts w:ascii="Arial" w:hAnsi="Arial" w:cs="Arial"/>
          <w:sz w:val="18"/>
        </w:rPr>
        <w:t>Fawr</w:t>
      </w:r>
      <w:proofErr w:type="spellEnd"/>
      <w:r w:rsidRPr="002750AF">
        <w:rPr>
          <w:rFonts w:ascii="Arial" w:hAnsi="Arial" w:cs="Arial"/>
          <w:sz w:val="18"/>
        </w:rPr>
        <w:t xml:space="preserve"> Allotments</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Acknowledgement and thanks for grant aid payment.</w:t>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i/>
          <w:sz w:val="18"/>
        </w:rPr>
        <w:t>Noted</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numPr>
          <w:ilvl w:val="0"/>
          <w:numId w:val="3"/>
        </w:numPr>
        <w:tabs>
          <w:tab w:val="left" w:pos="-1440"/>
        </w:tabs>
        <w:jc w:val="both"/>
        <w:rPr>
          <w:rFonts w:ascii="Arial" w:hAnsi="Arial" w:cs="Arial"/>
          <w:sz w:val="18"/>
        </w:rPr>
      </w:pPr>
      <w:r w:rsidRPr="002750AF">
        <w:rPr>
          <w:rFonts w:ascii="Arial" w:hAnsi="Arial" w:cs="Arial"/>
          <w:sz w:val="18"/>
        </w:rPr>
        <w:t>The Phoenix Singers</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Acknowledgement and thanks for grant aid payment.</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numPr>
          <w:ilvl w:val="0"/>
          <w:numId w:val="3"/>
        </w:numPr>
        <w:tabs>
          <w:tab w:val="left" w:pos="-1440"/>
        </w:tabs>
        <w:jc w:val="both"/>
        <w:rPr>
          <w:rFonts w:ascii="Arial" w:hAnsi="Arial" w:cs="Arial"/>
          <w:sz w:val="18"/>
        </w:rPr>
      </w:pPr>
      <w:r w:rsidRPr="002750AF">
        <w:rPr>
          <w:rFonts w:ascii="Arial" w:hAnsi="Arial" w:cs="Arial"/>
          <w:sz w:val="18"/>
        </w:rPr>
        <w:t>CCBC</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Council Tax Base notification: Precept 2014/15</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tabs>
          <w:tab w:val="left" w:pos="-1440"/>
        </w:tabs>
        <w:ind w:left="720"/>
        <w:jc w:val="both"/>
        <w:rPr>
          <w:rFonts w:ascii="Arial" w:hAnsi="Arial" w:cs="Arial"/>
          <w:i/>
          <w:sz w:val="18"/>
        </w:rPr>
      </w:pPr>
      <w:r w:rsidRPr="002750AF">
        <w:rPr>
          <w:rFonts w:ascii="Arial" w:hAnsi="Arial" w:cs="Arial"/>
          <w:i/>
          <w:sz w:val="18"/>
        </w:rPr>
        <w:t>Agenda item</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rPr>
          <w:rFonts w:ascii="Arial" w:hAnsi="Arial" w:cs="Arial"/>
          <w:i/>
          <w:sz w:val="18"/>
        </w:rPr>
      </w:pPr>
      <w:r w:rsidRPr="002750AF">
        <w:rPr>
          <w:rFonts w:ascii="Arial" w:hAnsi="Arial" w:cs="Arial"/>
          <w:i/>
          <w:sz w:val="18"/>
        </w:rPr>
        <w:tab/>
      </w:r>
    </w:p>
    <w:p w:rsidR="001F3E7D" w:rsidRPr="002750AF" w:rsidRDefault="001F3E7D" w:rsidP="001F3E7D">
      <w:pPr>
        <w:tabs>
          <w:tab w:val="left" w:pos="-1440"/>
        </w:tabs>
        <w:ind w:left="720" w:hanging="720"/>
        <w:jc w:val="both"/>
        <w:rPr>
          <w:rFonts w:ascii="Arial" w:hAnsi="Arial" w:cs="Arial"/>
          <w:sz w:val="18"/>
        </w:rPr>
      </w:pPr>
      <w:r w:rsidRPr="002750AF">
        <w:rPr>
          <w:rFonts w:ascii="Arial" w:hAnsi="Arial" w:cs="Arial"/>
          <w:sz w:val="18"/>
        </w:rPr>
        <w:t>4.</w:t>
      </w:r>
      <w:r w:rsidRPr="002750AF">
        <w:rPr>
          <w:rFonts w:ascii="Arial" w:hAnsi="Arial" w:cs="Arial"/>
          <w:sz w:val="18"/>
        </w:rPr>
        <w:tab/>
        <w:t>GAVO</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sz w:val="18"/>
        </w:rPr>
      </w:pPr>
      <w:r w:rsidRPr="002750AF">
        <w:rPr>
          <w:rFonts w:ascii="Arial" w:hAnsi="Arial" w:cs="Arial"/>
          <w:sz w:val="18"/>
        </w:rPr>
        <w:tab/>
        <w:t>Voluntary Voice newsletter</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jc w:val="both"/>
        <w:rPr>
          <w:rFonts w:ascii="Arial" w:hAnsi="Arial" w:cs="Arial"/>
          <w:sz w:val="18"/>
        </w:rPr>
      </w:pP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One Voice Wales</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Buckingham Palace Garden Parties</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t>Passed to Chairman</w:t>
      </w:r>
      <w:r w:rsidR="000E0771" w:rsidRPr="002750AF">
        <w:rPr>
          <w:rFonts w:ascii="Arial" w:hAnsi="Arial" w:cs="Arial"/>
          <w:i/>
          <w:sz w:val="18"/>
        </w:rPr>
        <w:t xml:space="preserve"> with </w:t>
      </w:r>
      <w:r w:rsidRPr="002750AF">
        <w:rPr>
          <w:rFonts w:ascii="Arial" w:hAnsi="Arial" w:cs="Arial"/>
          <w:i/>
          <w:sz w:val="18"/>
        </w:rPr>
        <w:t xml:space="preserve">nomination form </w:t>
      </w:r>
      <w:r w:rsidR="000E0771" w:rsidRPr="002750AF">
        <w:rPr>
          <w:rFonts w:ascii="Arial" w:hAnsi="Arial" w:cs="Arial"/>
          <w:i/>
          <w:sz w:val="18"/>
        </w:rPr>
        <w:t>for completion</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r>
      <w:r w:rsidRPr="002750AF">
        <w:rPr>
          <w:rFonts w:ascii="Arial" w:hAnsi="Arial" w:cs="Arial"/>
          <w:i/>
          <w:sz w:val="18"/>
        </w:rPr>
        <w:tab/>
      </w:r>
      <w:r w:rsidRPr="002750AF">
        <w:rPr>
          <w:rFonts w:ascii="Arial" w:hAnsi="Arial" w:cs="Arial"/>
          <w:sz w:val="18"/>
        </w:rPr>
        <w:tab/>
      </w:r>
    </w:p>
    <w:p w:rsidR="001F3E7D" w:rsidRPr="002750AF" w:rsidRDefault="001F3E7D" w:rsidP="001F3E7D">
      <w:pPr>
        <w:pStyle w:val="BodyText"/>
        <w:numPr>
          <w:ilvl w:val="0"/>
          <w:numId w:val="29"/>
        </w:numPr>
        <w:rPr>
          <w:rFonts w:ascii="Arial" w:hAnsi="Arial" w:cs="Arial"/>
        </w:rPr>
      </w:pPr>
      <w:r w:rsidRPr="002750AF">
        <w:rPr>
          <w:rFonts w:ascii="Arial" w:hAnsi="Arial" w:cs="Arial"/>
        </w:rPr>
        <w:t xml:space="preserve">Friends of </w:t>
      </w:r>
      <w:proofErr w:type="spellStart"/>
      <w:r w:rsidRPr="002750AF">
        <w:rPr>
          <w:rFonts w:ascii="Arial" w:hAnsi="Arial" w:cs="Arial"/>
        </w:rPr>
        <w:t>Llancaiach</w:t>
      </w:r>
      <w:proofErr w:type="spellEnd"/>
      <w:r w:rsidRPr="002750AF">
        <w:rPr>
          <w:rFonts w:ascii="Arial" w:hAnsi="Arial" w:cs="Arial"/>
        </w:rPr>
        <w:t xml:space="preserve"> </w:t>
      </w:r>
      <w:proofErr w:type="spellStart"/>
      <w:r w:rsidRPr="002750AF">
        <w:rPr>
          <w:rFonts w:ascii="Arial" w:hAnsi="Arial" w:cs="Arial"/>
        </w:rPr>
        <w:t>Fawr</w:t>
      </w:r>
      <w:proofErr w:type="spellEnd"/>
    </w:p>
    <w:p w:rsidR="001F3E7D" w:rsidRPr="002750AF" w:rsidRDefault="001F3E7D" w:rsidP="001F3E7D">
      <w:pPr>
        <w:tabs>
          <w:tab w:val="left" w:pos="-1440"/>
        </w:tabs>
        <w:jc w:val="both"/>
        <w:rPr>
          <w:rFonts w:ascii="Arial" w:hAnsi="Arial" w:cs="Arial"/>
          <w:sz w:val="18"/>
        </w:rPr>
      </w:pPr>
    </w:p>
    <w:p w:rsidR="001F3E7D" w:rsidRPr="002750AF" w:rsidRDefault="001F3E7D" w:rsidP="001F3E7D">
      <w:pPr>
        <w:tabs>
          <w:tab w:val="left" w:pos="-1440"/>
        </w:tabs>
        <w:ind w:left="720"/>
        <w:jc w:val="both"/>
        <w:rPr>
          <w:rFonts w:ascii="Arial" w:hAnsi="Arial" w:cs="Arial"/>
          <w:sz w:val="18"/>
        </w:rPr>
      </w:pPr>
      <w:r w:rsidRPr="002750AF">
        <w:rPr>
          <w:rFonts w:ascii="Arial" w:hAnsi="Arial" w:cs="Arial"/>
          <w:sz w:val="18"/>
        </w:rPr>
        <w:t xml:space="preserve">Friends News </w:t>
      </w:r>
      <w:proofErr w:type="spellStart"/>
      <w:r w:rsidRPr="002750AF">
        <w:rPr>
          <w:rFonts w:ascii="Arial" w:hAnsi="Arial" w:cs="Arial"/>
          <w:sz w:val="18"/>
        </w:rPr>
        <w:t>newslatter</w:t>
      </w:r>
      <w:proofErr w:type="spellEnd"/>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CCBC (Education)</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tabs>
          <w:tab w:val="left" w:pos="-1440"/>
        </w:tabs>
        <w:ind w:left="720"/>
        <w:jc w:val="both"/>
        <w:rPr>
          <w:rFonts w:ascii="Arial" w:hAnsi="Arial" w:cs="Arial"/>
          <w:sz w:val="18"/>
        </w:rPr>
      </w:pPr>
      <w:r w:rsidRPr="002750AF">
        <w:rPr>
          <w:rFonts w:ascii="Arial" w:hAnsi="Arial" w:cs="Arial"/>
          <w:sz w:val="18"/>
        </w:rPr>
        <w:t>Consultation re: new secondary school for Islwyn West</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Stroke Association Wales</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tabs>
          <w:tab w:val="left" w:pos="-1440"/>
        </w:tabs>
        <w:ind w:left="720"/>
        <w:jc w:val="both"/>
        <w:rPr>
          <w:rFonts w:ascii="Arial" w:hAnsi="Arial" w:cs="Arial"/>
          <w:sz w:val="18"/>
        </w:rPr>
      </w:pPr>
      <w:r w:rsidRPr="002750AF">
        <w:rPr>
          <w:rFonts w:ascii="Arial" w:hAnsi="Arial" w:cs="Arial"/>
          <w:sz w:val="18"/>
        </w:rPr>
        <w:t>Request for financial assistance</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t xml:space="preserve">The Chairman </w:t>
      </w:r>
      <w:r w:rsidR="000E0771" w:rsidRPr="002750AF">
        <w:rPr>
          <w:rFonts w:ascii="Arial" w:hAnsi="Arial" w:cs="Arial"/>
          <w:i/>
          <w:sz w:val="18"/>
        </w:rPr>
        <w:t xml:space="preserve">had </w:t>
      </w:r>
      <w:r w:rsidRPr="002750AF">
        <w:rPr>
          <w:rFonts w:ascii="Arial" w:hAnsi="Arial" w:cs="Arial"/>
          <w:i/>
          <w:sz w:val="18"/>
        </w:rPr>
        <w:t>made a donation to this</w:t>
      </w: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t>Association at a recent charity concert</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Ombudsman</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i/>
          <w:sz w:val="18"/>
        </w:rPr>
      </w:pPr>
      <w:r w:rsidRPr="002750AF">
        <w:rPr>
          <w:rFonts w:ascii="Arial" w:hAnsi="Arial" w:cs="Arial"/>
          <w:sz w:val="18"/>
        </w:rPr>
        <w:t xml:space="preserve"> </w:t>
      </w:r>
      <w:r w:rsidR="001F3E7D" w:rsidRPr="002750AF">
        <w:rPr>
          <w:rFonts w:ascii="Arial" w:hAnsi="Arial" w:cs="Arial"/>
          <w:sz w:val="18"/>
        </w:rPr>
        <w:tab/>
        <w:t>Code of Conduct complaint: Cllr. L Lewis</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t>Agenda item</w:t>
      </w:r>
    </w:p>
    <w:p w:rsidR="000E0771" w:rsidRPr="002750AF" w:rsidRDefault="000E0771"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r w:rsidRPr="002750AF">
        <w:rPr>
          <w:rFonts w:ascii="Arial" w:hAnsi="Arial" w:cs="Arial"/>
          <w:i/>
          <w:sz w:val="18"/>
        </w:rPr>
        <w:tab/>
        <w:t xml:space="preserve">The response </w:t>
      </w:r>
      <w:r w:rsidR="000E0771" w:rsidRPr="002750AF">
        <w:rPr>
          <w:rFonts w:ascii="Arial" w:hAnsi="Arial" w:cs="Arial"/>
          <w:i/>
          <w:sz w:val="18"/>
        </w:rPr>
        <w:t>wa</w:t>
      </w:r>
      <w:r w:rsidRPr="002750AF">
        <w:rPr>
          <w:rFonts w:ascii="Arial" w:hAnsi="Arial" w:cs="Arial"/>
          <w:i/>
          <w:sz w:val="18"/>
        </w:rPr>
        <w:t>s copied to members in confidence</w:t>
      </w: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tabs>
          <w:tab w:val="left" w:pos="-1440"/>
        </w:tabs>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Cllr. S Morgan (by email)</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i/>
          <w:sz w:val="18"/>
        </w:rPr>
      </w:pPr>
      <w:r w:rsidRPr="002750AF">
        <w:rPr>
          <w:rFonts w:ascii="Arial" w:hAnsi="Arial" w:cs="Arial"/>
          <w:sz w:val="18"/>
        </w:rPr>
        <w:t xml:space="preserve"> </w:t>
      </w:r>
      <w:r w:rsidR="001F3E7D" w:rsidRPr="002750AF">
        <w:rPr>
          <w:rFonts w:ascii="Arial" w:hAnsi="Arial" w:cs="Arial"/>
          <w:sz w:val="18"/>
        </w:rPr>
        <w:tab/>
        <w:t xml:space="preserve">Outcomes re: </w:t>
      </w:r>
      <w:proofErr w:type="spellStart"/>
      <w:r w:rsidR="001F3E7D" w:rsidRPr="002750AF">
        <w:rPr>
          <w:rFonts w:ascii="Arial" w:hAnsi="Arial" w:cs="Arial"/>
          <w:sz w:val="18"/>
        </w:rPr>
        <w:t>Prosiect</w:t>
      </w:r>
      <w:proofErr w:type="spellEnd"/>
      <w:r w:rsidR="001F3E7D" w:rsidRPr="002750AF">
        <w:rPr>
          <w:rFonts w:ascii="Arial" w:hAnsi="Arial" w:cs="Arial"/>
          <w:sz w:val="18"/>
        </w:rPr>
        <w:t xml:space="preserve"> </w:t>
      </w:r>
      <w:proofErr w:type="spellStart"/>
      <w:r w:rsidR="001F3E7D" w:rsidRPr="002750AF">
        <w:rPr>
          <w:rFonts w:ascii="Arial" w:hAnsi="Arial" w:cs="Arial"/>
          <w:sz w:val="18"/>
        </w:rPr>
        <w:t>Gwyrdd</w:t>
      </w:r>
      <w:proofErr w:type="spellEnd"/>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sz w:val="18"/>
        </w:rPr>
        <w:tab/>
      </w:r>
    </w:p>
    <w:p w:rsidR="001F3E7D" w:rsidRPr="002750AF" w:rsidRDefault="001F3E7D" w:rsidP="001F3E7D">
      <w:pPr>
        <w:pStyle w:val="BodyText"/>
        <w:numPr>
          <w:ilvl w:val="0"/>
          <w:numId w:val="29"/>
        </w:numPr>
        <w:rPr>
          <w:rFonts w:ascii="Arial" w:hAnsi="Arial" w:cs="Arial"/>
        </w:rPr>
      </w:pPr>
      <w:proofErr w:type="spellStart"/>
      <w:r w:rsidRPr="002750AF">
        <w:rPr>
          <w:rFonts w:ascii="Arial" w:hAnsi="Arial" w:cs="Arial"/>
        </w:rPr>
        <w:t>Elsbury</w:t>
      </w:r>
      <w:proofErr w:type="spellEnd"/>
      <w:r w:rsidRPr="002750AF">
        <w:rPr>
          <w:rFonts w:ascii="Arial" w:hAnsi="Arial" w:cs="Arial"/>
        </w:rPr>
        <w:t xml:space="preserve"> Plant Hire</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Replacement figurine</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sz w:val="18"/>
        </w:rPr>
        <w:tab/>
      </w:r>
      <w:r w:rsidRPr="002750AF">
        <w:rPr>
          <w:rFonts w:ascii="Arial" w:hAnsi="Arial" w:cs="Arial"/>
          <w:i/>
          <w:sz w:val="18"/>
        </w:rPr>
        <w:t xml:space="preserve">The Clerk </w:t>
      </w:r>
      <w:r w:rsidR="000E0771" w:rsidRPr="002750AF">
        <w:rPr>
          <w:rFonts w:ascii="Arial" w:hAnsi="Arial" w:cs="Arial"/>
          <w:i/>
          <w:sz w:val="18"/>
        </w:rPr>
        <w:t xml:space="preserve">had </w:t>
      </w:r>
      <w:r w:rsidRPr="002750AF">
        <w:rPr>
          <w:rFonts w:ascii="Arial" w:hAnsi="Arial" w:cs="Arial"/>
          <w:i/>
          <w:sz w:val="18"/>
        </w:rPr>
        <w:t>authorised the replacement on behalf of council</w:t>
      </w:r>
    </w:p>
    <w:p w:rsidR="001F3E7D" w:rsidRPr="002750AF" w:rsidRDefault="001F3E7D" w:rsidP="001F3E7D">
      <w:pPr>
        <w:tabs>
          <w:tab w:val="left" w:pos="-1440"/>
        </w:tabs>
        <w:ind w:left="720" w:hanging="720"/>
        <w:jc w:val="both"/>
        <w:rPr>
          <w:rFonts w:ascii="Arial" w:hAnsi="Arial" w:cs="Arial"/>
          <w:i/>
          <w:sz w:val="18"/>
        </w:rPr>
      </w:pPr>
    </w:p>
    <w:p w:rsidR="001F3E7D" w:rsidRPr="002750AF" w:rsidRDefault="001F3E7D" w:rsidP="001F3E7D">
      <w:pPr>
        <w:tabs>
          <w:tab w:val="left" w:pos="-1440"/>
        </w:tabs>
        <w:ind w:left="720" w:hanging="720"/>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Wayne David MP</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ind w:left="720" w:hanging="720"/>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E-Christmas card</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i/>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British Telecom</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 xml:space="preserve">Registration details for on-line account billing </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i/>
          <w:sz w:val="18"/>
        </w:rPr>
        <w:tab/>
      </w:r>
      <w:r w:rsidR="000E0771" w:rsidRPr="002750AF">
        <w:rPr>
          <w:rFonts w:ascii="Arial" w:hAnsi="Arial" w:cs="Arial"/>
          <w:i/>
          <w:sz w:val="18"/>
        </w:rPr>
        <w:t xml:space="preserve">The Clerk had registered for online billing, </w:t>
      </w:r>
      <w:r w:rsidRPr="002750AF">
        <w:rPr>
          <w:rFonts w:ascii="Arial" w:hAnsi="Arial" w:cs="Arial"/>
          <w:i/>
          <w:sz w:val="18"/>
        </w:rPr>
        <w:t xml:space="preserve">avert additional charges </w:t>
      </w: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i/>
          <w:sz w:val="18"/>
        </w:rPr>
        <w:tab/>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One Voice Wales</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Outline of training courses</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i/>
          <w:sz w:val="18"/>
        </w:rPr>
        <w:tab/>
        <w:t xml:space="preserve">A full list of courses </w:t>
      </w:r>
      <w:r w:rsidR="000E0771" w:rsidRPr="002750AF">
        <w:rPr>
          <w:rFonts w:ascii="Arial" w:hAnsi="Arial" w:cs="Arial"/>
          <w:i/>
          <w:sz w:val="18"/>
        </w:rPr>
        <w:t>wa</w:t>
      </w:r>
      <w:r w:rsidRPr="002750AF">
        <w:rPr>
          <w:rFonts w:ascii="Arial" w:hAnsi="Arial" w:cs="Arial"/>
          <w:i/>
          <w:sz w:val="18"/>
        </w:rPr>
        <w:t>s available online</w:t>
      </w:r>
    </w:p>
    <w:p w:rsidR="001F3E7D" w:rsidRPr="002750AF" w:rsidRDefault="001F3E7D" w:rsidP="001F3E7D">
      <w:pPr>
        <w:tabs>
          <w:tab w:val="left" w:pos="-1440"/>
        </w:tabs>
        <w:ind w:left="720" w:hanging="720"/>
        <w:jc w:val="both"/>
        <w:rPr>
          <w:rFonts w:ascii="Arial" w:hAnsi="Arial" w:cs="Arial"/>
          <w:sz w:val="18"/>
        </w:rPr>
      </w:pPr>
      <w:r w:rsidRPr="002750AF">
        <w:rPr>
          <w:rFonts w:ascii="Arial" w:hAnsi="Arial" w:cs="Arial"/>
          <w:i/>
          <w:sz w:val="18"/>
        </w:rPr>
        <w:tab/>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pStyle w:val="BodyText"/>
        <w:numPr>
          <w:ilvl w:val="0"/>
          <w:numId w:val="29"/>
        </w:numPr>
        <w:rPr>
          <w:rFonts w:ascii="Arial" w:hAnsi="Arial" w:cs="Arial"/>
        </w:rPr>
      </w:pPr>
      <w:r w:rsidRPr="002750AF">
        <w:rPr>
          <w:rFonts w:ascii="Arial" w:hAnsi="Arial" w:cs="Arial"/>
        </w:rPr>
        <w:t>WLGA/OVW</w:t>
      </w:r>
    </w:p>
    <w:p w:rsidR="001F3E7D" w:rsidRPr="002750AF" w:rsidRDefault="001F3E7D" w:rsidP="001F3E7D">
      <w:pPr>
        <w:tabs>
          <w:tab w:val="left" w:pos="-1440"/>
        </w:tabs>
        <w:jc w:val="both"/>
        <w:rPr>
          <w:rFonts w:ascii="Arial" w:hAnsi="Arial" w:cs="Arial"/>
          <w:sz w:val="18"/>
        </w:rPr>
      </w:pPr>
    </w:p>
    <w:p w:rsidR="001F3E7D" w:rsidRPr="002750AF" w:rsidRDefault="00C224FA" w:rsidP="001F3E7D">
      <w:pPr>
        <w:tabs>
          <w:tab w:val="left" w:pos="-1440"/>
        </w:tabs>
        <w:jc w:val="both"/>
        <w:rPr>
          <w:rFonts w:ascii="Arial" w:hAnsi="Arial" w:cs="Arial"/>
          <w:sz w:val="18"/>
        </w:rPr>
      </w:pPr>
      <w:r w:rsidRPr="002750AF">
        <w:rPr>
          <w:rFonts w:ascii="Arial" w:hAnsi="Arial" w:cs="Arial"/>
          <w:sz w:val="18"/>
        </w:rPr>
        <w:t xml:space="preserve"> </w:t>
      </w:r>
      <w:r w:rsidR="001F3E7D" w:rsidRPr="002750AF">
        <w:rPr>
          <w:rFonts w:ascii="Arial" w:hAnsi="Arial" w:cs="Arial"/>
          <w:sz w:val="18"/>
        </w:rPr>
        <w:tab/>
        <w:t xml:space="preserve">Letter re: Local Council Partnerships </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tabs>
          <w:tab w:val="left" w:pos="-1440"/>
        </w:tabs>
        <w:ind w:left="720" w:hanging="720"/>
        <w:jc w:val="both"/>
        <w:rPr>
          <w:rFonts w:ascii="Arial" w:hAnsi="Arial" w:cs="Arial"/>
          <w:i/>
          <w:sz w:val="18"/>
        </w:rPr>
      </w:pPr>
      <w:r w:rsidRPr="002750AF">
        <w:rPr>
          <w:rFonts w:ascii="Arial" w:hAnsi="Arial" w:cs="Arial"/>
          <w:sz w:val="18"/>
        </w:rPr>
        <w:tab/>
      </w:r>
    </w:p>
    <w:p w:rsidR="001F3E7D" w:rsidRPr="002750AF" w:rsidRDefault="001F3E7D" w:rsidP="001F3E7D">
      <w:pPr>
        <w:pStyle w:val="BodyText"/>
        <w:numPr>
          <w:ilvl w:val="0"/>
          <w:numId w:val="29"/>
        </w:numPr>
        <w:rPr>
          <w:rFonts w:ascii="Arial" w:hAnsi="Arial" w:cs="Arial"/>
        </w:rPr>
      </w:pPr>
      <w:r w:rsidRPr="002750AF">
        <w:rPr>
          <w:rFonts w:ascii="Arial" w:hAnsi="Arial" w:cs="Arial"/>
        </w:rPr>
        <w:t>LCAS</w:t>
      </w:r>
    </w:p>
    <w:p w:rsidR="001F3E7D" w:rsidRPr="002750AF" w:rsidRDefault="001F3E7D" w:rsidP="001F3E7D">
      <w:pPr>
        <w:tabs>
          <w:tab w:val="left" w:pos="-1440"/>
        </w:tabs>
        <w:jc w:val="both"/>
        <w:rPr>
          <w:rFonts w:ascii="Arial" w:hAnsi="Arial" w:cs="Arial"/>
          <w:sz w:val="18"/>
        </w:rPr>
      </w:pPr>
    </w:p>
    <w:p w:rsidR="001F3E7D" w:rsidRPr="002750AF" w:rsidRDefault="001F3E7D" w:rsidP="001F3E7D">
      <w:pPr>
        <w:tabs>
          <w:tab w:val="left" w:pos="-1440"/>
        </w:tabs>
        <w:ind w:left="720"/>
        <w:jc w:val="both"/>
        <w:rPr>
          <w:rFonts w:ascii="Arial" w:hAnsi="Arial" w:cs="Arial"/>
          <w:sz w:val="18"/>
        </w:rPr>
      </w:pPr>
      <w:r w:rsidRPr="002750AF">
        <w:rPr>
          <w:rFonts w:ascii="Arial" w:hAnsi="Arial" w:cs="Arial"/>
          <w:sz w:val="18"/>
        </w:rPr>
        <w:t>LCAS Bulletin</w:t>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sz w:val="18"/>
        </w:rPr>
        <w:tab/>
      </w:r>
      <w:r w:rsidR="000E0771" w:rsidRPr="002750AF">
        <w:rPr>
          <w:rFonts w:ascii="Arial" w:hAnsi="Arial" w:cs="Arial"/>
          <w:i/>
          <w:sz w:val="18"/>
        </w:rPr>
        <w:t>Noted</w:t>
      </w:r>
    </w:p>
    <w:p w:rsidR="001F3E7D" w:rsidRPr="002750AF" w:rsidRDefault="001F3E7D" w:rsidP="001F3E7D">
      <w:pPr>
        <w:tabs>
          <w:tab w:val="left" w:pos="-1440"/>
        </w:tabs>
        <w:ind w:left="720"/>
        <w:jc w:val="both"/>
        <w:rPr>
          <w:rFonts w:ascii="Arial" w:hAnsi="Arial" w:cs="Arial"/>
          <w:i/>
          <w:sz w:val="18"/>
        </w:rPr>
      </w:pPr>
    </w:p>
    <w:p w:rsidR="001F3E7D" w:rsidRPr="002750AF" w:rsidRDefault="001F3E7D" w:rsidP="001F3E7D">
      <w:pPr>
        <w:tabs>
          <w:tab w:val="left" w:pos="-1440"/>
        </w:tabs>
        <w:ind w:left="720" w:hanging="720"/>
        <w:jc w:val="both"/>
        <w:rPr>
          <w:rFonts w:ascii="Arial" w:hAnsi="Arial" w:cs="Arial"/>
          <w:sz w:val="18"/>
        </w:rPr>
      </w:pPr>
    </w:p>
    <w:p w:rsidR="001F3E7D" w:rsidRPr="002750AF" w:rsidRDefault="001F3E7D" w:rsidP="001F3E7D">
      <w:pPr>
        <w:pStyle w:val="BodyText"/>
        <w:numPr>
          <w:ilvl w:val="0"/>
          <w:numId w:val="29"/>
        </w:numPr>
        <w:rPr>
          <w:rFonts w:ascii="Arial" w:hAnsi="Arial" w:cs="Arial"/>
        </w:rPr>
      </w:pPr>
      <w:proofErr w:type="spellStart"/>
      <w:r w:rsidRPr="002750AF">
        <w:rPr>
          <w:rFonts w:ascii="Arial" w:hAnsi="Arial" w:cs="Arial"/>
        </w:rPr>
        <w:t>Anouska</w:t>
      </w:r>
      <w:proofErr w:type="spellEnd"/>
      <w:r w:rsidRPr="002750AF">
        <w:rPr>
          <w:rFonts w:ascii="Arial" w:hAnsi="Arial" w:cs="Arial"/>
        </w:rPr>
        <w:t xml:space="preserve"> Beaumont </w:t>
      </w:r>
    </w:p>
    <w:p w:rsidR="001F3E7D" w:rsidRPr="002750AF" w:rsidRDefault="001F3E7D" w:rsidP="001F3E7D">
      <w:pPr>
        <w:tabs>
          <w:tab w:val="left" w:pos="-1440"/>
        </w:tabs>
        <w:jc w:val="both"/>
        <w:rPr>
          <w:rFonts w:ascii="Arial" w:hAnsi="Arial" w:cs="Arial"/>
          <w:sz w:val="18"/>
        </w:rPr>
      </w:pPr>
    </w:p>
    <w:p w:rsidR="001F3E7D" w:rsidRPr="002750AF" w:rsidRDefault="000E0771" w:rsidP="000E0771">
      <w:pPr>
        <w:tabs>
          <w:tab w:val="left" w:pos="-1440"/>
        </w:tabs>
        <w:ind w:left="720"/>
        <w:jc w:val="both"/>
        <w:rPr>
          <w:rFonts w:ascii="Arial" w:hAnsi="Arial" w:cs="Arial"/>
          <w:sz w:val="18"/>
        </w:rPr>
      </w:pPr>
      <w:r w:rsidRPr="002750AF">
        <w:rPr>
          <w:rFonts w:ascii="Arial" w:hAnsi="Arial" w:cs="Arial"/>
          <w:sz w:val="18"/>
        </w:rPr>
        <w:t xml:space="preserve">Dissolution of </w:t>
      </w:r>
      <w:r w:rsidR="001F3E7D" w:rsidRPr="002750AF">
        <w:rPr>
          <w:rFonts w:ascii="Arial" w:hAnsi="Arial" w:cs="Arial"/>
          <w:sz w:val="18"/>
        </w:rPr>
        <w:t>Nelson Village Partnership</w:t>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r>
      <w:r w:rsidRPr="002750AF">
        <w:rPr>
          <w:rFonts w:ascii="Arial" w:hAnsi="Arial" w:cs="Arial"/>
          <w:sz w:val="18"/>
        </w:rPr>
        <w:tab/>
      </w:r>
    </w:p>
    <w:p w:rsidR="001F3E7D" w:rsidRPr="002750AF" w:rsidRDefault="001F3E7D" w:rsidP="001F3E7D">
      <w:pPr>
        <w:tabs>
          <w:tab w:val="left" w:pos="-1440"/>
        </w:tabs>
        <w:ind w:left="720"/>
        <w:jc w:val="both"/>
        <w:rPr>
          <w:rFonts w:ascii="Arial" w:hAnsi="Arial" w:cs="Arial"/>
          <w:i/>
          <w:sz w:val="18"/>
        </w:rPr>
      </w:pPr>
    </w:p>
    <w:p w:rsidR="00BB43AE" w:rsidRPr="002750AF" w:rsidRDefault="00BB43AE" w:rsidP="0053492D">
      <w:pPr>
        <w:tabs>
          <w:tab w:val="left" w:pos="-1440"/>
        </w:tabs>
        <w:ind w:left="720" w:hanging="720"/>
        <w:jc w:val="both"/>
        <w:rPr>
          <w:rFonts w:ascii="Arial" w:hAnsi="Arial" w:cs="Arial"/>
          <w:sz w:val="18"/>
        </w:rPr>
      </w:pPr>
    </w:p>
    <w:p w:rsidR="002C11D7" w:rsidRPr="002750AF" w:rsidRDefault="002C11D7" w:rsidP="0053492D">
      <w:pPr>
        <w:ind w:hanging="720"/>
        <w:jc w:val="both"/>
        <w:rPr>
          <w:rFonts w:ascii="Arial" w:hAnsi="Arial" w:cs="Arial"/>
          <w:sz w:val="18"/>
        </w:rPr>
      </w:pPr>
      <w:r w:rsidRPr="002750AF">
        <w:rPr>
          <w:rFonts w:ascii="Arial" w:hAnsi="Arial" w:cs="Arial"/>
          <w:sz w:val="18"/>
        </w:rPr>
        <w:tab/>
      </w:r>
    </w:p>
    <w:p w:rsidR="00703C4D" w:rsidRPr="002750AF" w:rsidRDefault="00703C4D" w:rsidP="00703C4D">
      <w:pPr>
        <w:ind w:left="720" w:hanging="720"/>
        <w:rPr>
          <w:rFonts w:ascii="Arial" w:hAnsi="Arial" w:cs="Arial"/>
          <w:b/>
        </w:rPr>
      </w:pPr>
      <w:r w:rsidRPr="002750AF">
        <w:rPr>
          <w:rFonts w:ascii="Arial" w:hAnsi="Arial" w:cs="Arial"/>
          <w:b/>
        </w:rPr>
        <w:t>16</w:t>
      </w:r>
      <w:r w:rsidR="00023288" w:rsidRPr="002750AF">
        <w:rPr>
          <w:rFonts w:ascii="Arial" w:hAnsi="Arial" w:cs="Arial"/>
          <w:b/>
        </w:rPr>
        <w:t>08</w:t>
      </w:r>
      <w:r w:rsidRPr="002750AF">
        <w:rPr>
          <w:rFonts w:ascii="Arial" w:hAnsi="Arial" w:cs="Arial"/>
          <w:b/>
        </w:rPr>
        <w:t xml:space="preserve">.  </w:t>
      </w:r>
      <w:r w:rsidRPr="002750AF">
        <w:rPr>
          <w:rFonts w:ascii="Arial" w:hAnsi="Arial" w:cs="Arial"/>
          <w:b/>
        </w:rPr>
        <w:tab/>
      </w:r>
      <w:r w:rsidR="002C11D7" w:rsidRPr="002750AF">
        <w:rPr>
          <w:rFonts w:ascii="Arial" w:hAnsi="Arial" w:cs="Arial"/>
          <w:b/>
        </w:rPr>
        <w:t>Community Council Precept 2014-</w:t>
      </w:r>
      <w:r w:rsidR="006608C2" w:rsidRPr="002750AF">
        <w:rPr>
          <w:rFonts w:ascii="Arial" w:hAnsi="Arial" w:cs="Arial"/>
          <w:b/>
        </w:rPr>
        <w:t>20</w:t>
      </w:r>
      <w:r w:rsidR="002C11D7" w:rsidRPr="002750AF">
        <w:rPr>
          <w:rFonts w:ascii="Arial" w:hAnsi="Arial" w:cs="Arial"/>
          <w:b/>
        </w:rPr>
        <w:t>15</w:t>
      </w:r>
      <w:r w:rsidRPr="002750AF">
        <w:rPr>
          <w:rFonts w:ascii="Arial" w:hAnsi="Arial" w:cs="Arial"/>
          <w:b/>
        </w:rPr>
        <w:t>:</w:t>
      </w:r>
    </w:p>
    <w:p w:rsidR="00703C4D" w:rsidRPr="002750AF" w:rsidRDefault="00703C4D" w:rsidP="00703C4D">
      <w:pPr>
        <w:pStyle w:val="BodyText"/>
        <w:ind w:left="720"/>
        <w:rPr>
          <w:rFonts w:ascii="Arial" w:hAnsi="Arial" w:cs="Arial"/>
          <w:sz w:val="20"/>
        </w:rPr>
      </w:pPr>
    </w:p>
    <w:p w:rsidR="0021583F" w:rsidRPr="002750AF" w:rsidRDefault="002C11D7" w:rsidP="00703C4D">
      <w:pPr>
        <w:pStyle w:val="BodyText"/>
        <w:ind w:left="720"/>
        <w:rPr>
          <w:rFonts w:ascii="Arial" w:hAnsi="Arial" w:cs="Arial"/>
          <w:sz w:val="20"/>
        </w:rPr>
      </w:pPr>
      <w:r w:rsidRPr="002750AF">
        <w:rPr>
          <w:rFonts w:ascii="Arial" w:hAnsi="Arial" w:cs="Arial"/>
          <w:sz w:val="20"/>
        </w:rPr>
        <w:t xml:space="preserve">The Clerk’s </w:t>
      </w:r>
      <w:r w:rsidR="006608C2" w:rsidRPr="002750AF">
        <w:rPr>
          <w:rFonts w:ascii="Arial" w:hAnsi="Arial" w:cs="Arial"/>
          <w:sz w:val="20"/>
        </w:rPr>
        <w:t>R</w:t>
      </w:r>
      <w:r w:rsidRPr="002750AF">
        <w:rPr>
          <w:rFonts w:ascii="Arial" w:hAnsi="Arial" w:cs="Arial"/>
          <w:sz w:val="20"/>
        </w:rPr>
        <w:t xml:space="preserve">eport to </w:t>
      </w:r>
      <w:r w:rsidR="006608C2" w:rsidRPr="002750AF">
        <w:rPr>
          <w:rFonts w:ascii="Arial" w:hAnsi="Arial" w:cs="Arial"/>
          <w:sz w:val="20"/>
        </w:rPr>
        <w:t>C</w:t>
      </w:r>
      <w:r w:rsidRPr="002750AF">
        <w:rPr>
          <w:rFonts w:ascii="Arial" w:hAnsi="Arial" w:cs="Arial"/>
          <w:sz w:val="20"/>
        </w:rPr>
        <w:t>ouncil on its financial position was noted.</w:t>
      </w:r>
    </w:p>
    <w:p w:rsidR="002C11D7" w:rsidRPr="002750AF" w:rsidRDefault="002C11D7" w:rsidP="00703C4D">
      <w:pPr>
        <w:pStyle w:val="BodyText"/>
        <w:ind w:left="720"/>
        <w:rPr>
          <w:rFonts w:ascii="Arial" w:hAnsi="Arial" w:cs="Arial"/>
          <w:sz w:val="20"/>
        </w:rPr>
      </w:pPr>
    </w:p>
    <w:p w:rsidR="002C11D7" w:rsidRPr="002750AF" w:rsidRDefault="002C11D7" w:rsidP="00703C4D">
      <w:pPr>
        <w:pStyle w:val="BodyText"/>
        <w:ind w:left="720"/>
        <w:rPr>
          <w:rFonts w:ascii="Arial" w:hAnsi="Arial" w:cs="Arial"/>
          <w:sz w:val="20"/>
        </w:rPr>
      </w:pPr>
      <w:r w:rsidRPr="002750AF">
        <w:rPr>
          <w:rFonts w:ascii="Arial" w:hAnsi="Arial" w:cs="Arial"/>
          <w:sz w:val="20"/>
        </w:rPr>
        <w:t xml:space="preserve">It was </w:t>
      </w:r>
      <w:r w:rsidRPr="002750AF">
        <w:rPr>
          <w:rFonts w:ascii="Arial" w:hAnsi="Arial" w:cs="Arial"/>
          <w:i/>
          <w:sz w:val="20"/>
          <w:u w:val="single"/>
        </w:rPr>
        <w:t>Resolved</w:t>
      </w:r>
      <w:r w:rsidRPr="002750AF">
        <w:rPr>
          <w:rFonts w:ascii="Arial" w:hAnsi="Arial" w:cs="Arial"/>
          <w:sz w:val="20"/>
        </w:rPr>
        <w:t xml:space="preserve"> that the </w:t>
      </w:r>
      <w:r w:rsidR="006608C2" w:rsidRPr="002750AF">
        <w:rPr>
          <w:rFonts w:ascii="Arial" w:hAnsi="Arial" w:cs="Arial"/>
          <w:sz w:val="20"/>
        </w:rPr>
        <w:t xml:space="preserve">Community Council </w:t>
      </w:r>
      <w:r w:rsidRPr="002750AF">
        <w:rPr>
          <w:rFonts w:ascii="Arial" w:hAnsi="Arial" w:cs="Arial"/>
          <w:sz w:val="20"/>
        </w:rPr>
        <w:t xml:space="preserve">Precept would remain at its current level of £17.27 per Band D Equivalent Dwelling for the financial year </w:t>
      </w:r>
      <w:r w:rsidR="006608C2" w:rsidRPr="002750AF">
        <w:rPr>
          <w:rFonts w:ascii="Arial" w:hAnsi="Arial" w:cs="Arial"/>
          <w:sz w:val="20"/>
        </w:rPr>
        <w:t>2014-</w:t>
      </w:r>
      <w:r w:rsidRPr="002750AF">
        <w:rPr>
          <w:rFonts w:ascii="Arial" w:hAnsi="Arial" w:cs="Arial"/>
          <w:sz w:val="20"/>
        </w:rPr>
        <w:t>2015.</w:t>
      </w:r>
    </w:p>
    <w:p w:rsidR="00703C4D" w:rsidRPr="002750AF" w:rsidRDefault="00703C4D" w:rsidP="00703C4D">
      <w:pPr>
        <w:pStyle w:val="BodyText"/>
        <w:ind w:left="720"/>
        <w:rPr>
          <w:rFonts w:ascii="Arial" w:hAnsi="Arial" w:cs="Arial"/>
          <w:sz w:val="20"/>
        </w:rPr>
      </w:pPr>
    </w:p>
    <w:p w:rsidR="002C11D7" w:rsidRPr="002750AF" w:rsidRDefault="002C11D7" w:rsidP="00703C4D">
      <w:pPr>
        <w:pStyle w:val="BodyText"/>
        <w:ind w:left="720"/>
        <w:rPr>
          <w:rFonts w:ascii="Arial" w:hAnsi="Arial" w:cs="Arial"/>
          <w:sz w:val="20"/>
        </w:rPr>
      </w:pPr>
    </w:p>
    <w:p w:rsidR="002C11D7" w:rsidRPr="002750AF" w:rsidRDefault="002C11D7" w:rsidP="002C11D7">
      <w:pPr>
        <w:ind w:left="720" w:hanging="720"/>
        <w:rPr>
          <w:rFonts w:ascii="Arial" w:hAnsi="Arial" w:cs="Arial"/>
          <w:b/>
        </w:rPr>
      </w:pPr>
      <w:r w:rsidRPr="002750AF">
        <w:rPr>
          <w:rFonts w:ascii="Arial" w:hAnsi="Arial" w:cs="Arial"/>
          <w:b/>
        </w:rPr>
        <w:t>160</w:t>
      </w:r>
      <w:r w:rsidR="00F85F35" w:rsidRPr="002750AF">
        <w:rPr>
          <w:rFonts w:ascii="Arial" w:hAnsi="Arial" w:cs="Arial"/>
          <w:b/>
        </w:rPr>
        <w:t>9</w:t>
      </w:r>
      <w:r w:rsidRPr="002750AF">
        <w:rPr>
          <w:rFonts w:ascii="Arial" w:hAnsi="Arial" w:cs="Arial"/>
          <w:b/>
        </w:rPr>
        <w:t xml:space="preserve">.  </w:t>
      </w:r>
      <w:r w:rsidRPr="002750AF">
        <w:rPr>
          <w:rFonts w:ascii="Arial" w:hAnsi="Arial" w:cs="Arial"/>
          <w:b/>
        </w:rPr>
        <w:tab/>
        <w:t>CCBC Local Development Plan:</w:t>
      </w:r>
    </w:p>
    <w:p w:rsidR="002C11D7" w:rsidRPr="002750AF" w:rsidRDefault="002C11D7" w:rsidP="002C11D7">
      <w:pPr>
        <w:pStyle w:val="BodyText"/>
        <w:ind w:left="720"/>
        <w:rPr>
          <w:rFonts w:ascii="Arial" w:hAnsi="Arial" w:cs="Arial"/>
          <w:sz w:val="20"/>
        </w:rPr>
      </w:pPr>
    </w:p>
    <w:p w:rsidR="00A52F3A" w:rsidRPr="002750AF" w:rsidRDefault="002C11D7" w:rsidP="007A5B66">
      <w:pPr>
        <w:pStyle w:val="BodyText"/>
        <w:ind w:left="720"/>
        <w:rPr>
          <w:rFonts w:ascii="Arial" w:hAnsi="Arial" w:cs="Arial"/>
          <w:sz w:val="20"/>
        </w:rPr>
      </w:pPr>
      <w:r w:rsidRPr="002750AF">
        <w:rPr>
          <w:rFonts w:ascii="Arial" w:hAnsi="Arial" w:cs="Arial"/>
          <w:sz w:val="20"/>
        </w:rPr>
        <w:t xml:space="preserve">Cllr. Morgan </w:t>
      </w:r>
      <w:r w:rsidR="007A5B66" w:rsidRPr="002750AF">
        <w:rPr>
          <w:rFonts w:ascii="Arial" w:hAnsi="Arial" w:cs="Arial"/>
          <w:sz w:val="20"/>
        </w:rPr>
        <w:t xml:space="preserve">was seeking input from members from which he would compile a set of proposals to be submitted to the Borough Council. He asked members to provide feedback before the next full meeting. </w:t>
      </w:r>
    </w:p>
    <w:p w:rsidR="00A52F3A" w:rsidRPr="002750AF" w:rsidRDefault="00A52F3A" w:rsidP="007A5B66">
      <w:pPr>
        <w:pStyle w:val="BodyText"/>
        <w:ind w:left="720"/>
        <w:rPr>
          <w:rFonts w:ascii="Arial" w:hAnsi="Arial" w:cs="Arial"/>
          <w:sz w:val="20"/>
        </w:rPr>
      </w:pPr>
    </w:p>
    <w:p w:rsidR="002C11D7" w:rsidRPr="002750AF" w:rsidRDefault="007A5B66" w:rsidP="007A5B66">
      <w:pPr>
        <w:pStyle w:val="BodyText"/>
        <w:ind w:left="720"/>
        <w:rPr>
          <w:rFonts w:ascii="Arial" w:hAnsi="Arial" w:cs="Arial"/>
          <w:i/>
          <w:sz w:val="20"/>
        </w:rPr>
      </w:pPr>
      <w:r w:rsidRPr="002750AF">
        <w:rPr>
          <w:rFonts w:ascii="Arial" w:hAnsi="Arial" w:cs="Arial"/>
          <w:sz w:val="20"/>
        </w:rPr>
        <w:t xml:space="preserve">A copy of the Draft LDP was circulating between members. </w:t>
      </w:r>
      <w:r w:rsidRPr="002750AF">
        <w:rPr>
          <w:rFonts w:ascii="Arial" w:hAnsi="Arial" w:cs="Arial"/>
          <w:i/>
          <w:sz w:val="20"/>
        </w:rPr>
        <w:t>Agenda item for February meeting.</w:t>
      </w:r>
    </w:p>
    <w:p w:rsidR="002C11D7" w:rsidRPr="002750AF" w:rsidRDefault="002C11D7" w:rsidP="00703C4D">
      <w:pPr>
        <w:pStyle w:val="BodyText"/>
        <w:ind w:left="720"/>
        <w:rPr>
          <w:rFonts w:ascii="Arial" w:hAnsi="Arial" w:cs="Arial"/>
          <w:i/>
          <w:sz w:val="20"/>
        </w:rPr>
      </w:pPr>
    </w:p>
    <w:p w:rsidR="00C92E46" w:rsidRPr="002750AF" w:rsidRDefault="00C92E46" w:rsidP="00703C4D">
      <w:pPr>
        <w:pStyle w:val="BodyText"/>
        <w:ind w:left="720"/>
        <w:rPr>
          <w:rFonts w:ascii="Arial" w:hAnsi="Arial" w:cs="Arial"/>
          <w:sz w:val="20"/>
        </w:rPr>
      </w:pPr>
    </w:p>
    <w:p w:rsidR="00703C4D" w:rsidRPr="002750AF" w:rsidRDefault="00703C4D" w:rsidP="00703C4D">
      <w:pPr>
        <w:ind w:left="720" w:hanging="720"/>
        <w:rPr>
          <w:rFonts w:ascii="Arial" w:hAnsi="Arial" w:cs="Arial"/>
          <w:b/>
        </w:rPr>
      </w:pPr>
      <w:r w:rsidRPr="002750AF">
        <w:rPr>
          <w:rFonts w:ascii="Arial" w:hAnsi="Arial" w:cs="Arial"/>
          <w:b/>
        </w:rPr>
        <w:t>1</w:t>
      </w:r>
      <w:r w:rsidR="00023288" w:rsidRPr="002750AF">
        <w:rPr>
          <w:rFonts w:ascii="Arial" w:hAnsi="Arial" w:cs="Arial"/>
          <w:b/>
        </w:rPr>
        <w:t>6</w:t>
      </w:r>
      <w:r w:rsidR="00F85F35" w:rsidRPr="002750AF">
        <w:rPr>
          <w:rFonts w:ascii="Arial" w:hAnsi="Arial" w:cs="Arial"/>
          <w:b/>
        </w:rPr>
        <w:t>1</w:t>
      </w:r>
      <w:r w:rsidR="00023288" w:rsidRPr="002750AF">
        <w:rPr>
          <w:rFonts w:ascii="Arial" w:hAnsi="Arial" w:cs="Arial"/>
          <w:b/>
        </w:rPr>
        <w:t>0</w:t>
      </w:r>
      <w:r w:rsidRPr="002750AF">
        <w:rPr>
          <w:rFonts w:ascii="Arial" w:hAnsi="Arial" w:cs="Arial"/>
          <w:b/>
        </w:rPr>
        <w:t xml:space="preserve">.  </w:t>
      </w:r>
      <w:r w:rsidRPr="002750AF">
        <w:rPr>
          <w:rFonts w:ascii="Arial" w:hAnsi="Arial" w:cs="Arial"/>
          <w:b/>
        </w:rPr>
        <w:tab/>
      </w:r>
      <w:r w:rsidR="00C92E46" w:rsidRPr="002750AF">
        <w:rPr>
          <w:rFonts w:ascii="Arial" w:hAnsi="Arial" w:cs="Arial"/>
          <w:b/>
        </w:rPr>
        <w:t>go2mytown Website</w:t>
      </w:r>
      <w:r w:rsidRPr="002750AF">
        <w:rPr>
          <w:rFonts w:ascii="Arial" w:hAnsi="Arial" w:cs="Arial"/>
          <w:b/>
        </w:rPr>
        <w:t>:</w:t>
      </w:r>
    </w:p>
    <w:p w:rsidR="00703C4D" w:rsidRPr="002750AF" w:rsidRDefault="00703C4D" w:rsidP="00703C4D">
      <w:pPr>
        <w:pStyle w:val="BodyText"/>
        <w:ind w:left="720"/>
        <w:rPr>
          <w:rFonts w:ascii="Arial" w:hAnsi="Arial" w:cs="Arial"/>
          <w:sz w:val="20"/>
        </w:rPr>
      </w:pPr>
    </w:p>
    <w:p w:rsidR="007A5B66" w:rsidRPr="002750AF" w:rsidRDefault="00314412" w:rsidP="007A5B66">
      <w:pPr>
        <w:pStyle w:val="BodyText"/>
        <w:ind w:left="720"/>
        <w:rPr>
          <w:rFonts w:ascii="Arial" w:hAnsi="Arial" w:cs="Arial"/>
          <w:i/>
          <w:sz w:val="20"/>
        </w:rPr>
      </w:pPr>
      <w:r w:rsidRPr="002750AF">
        <w:rPr>
          <w:rFonts w:ascii="Arial" w:hAnsi="Arial" w:cs="Arial"/>
          <w:sz w:val="20"/>
        </w:rPr>
        <w:t xml:space="preserve">It was </w:t>
      </w:r>
      <w:r w:rsidR="007A5B66" w:rsidRPr="002750AF">
        <w:rPr>
          <w:rFonts w:ascii="Arial" w:hAnsi="Arial" w:cs="Arial"/>
          <w:sz w:val="20"/>
        </w:rPr>
        <w:t xml:space="preserve">noted that a presentation on this was to be made to the next CCBC JLC meeting. </w:t>
      </w:r>
      <w:r w:rsidR="007A5B66" w:rsidRPr="002750AF">
        <w:rPr>
          <w:rFonts w:ascii="Arial" w:hAnsi="Arial" w:cs="Arial"/>
          <w:i/>
          <w:sz w:val="20"/>
        </w:rPr>
        <w:t>Agenda item for February meeting.</w:t>
      </w:r>
    </w:p>
    <w:p w:rsidR="007A5B66" w:rsidRPr="002750AF" w:rsidRDefault="007A5B66" w:rsidP="007A5B66">
      <w:pPr>
        <w:pStyle w:val="BodyText"/>
        <w:ind w:left="720"/>
        <w:rPr>
          <w:rFonts w:ascii="Arial" w:hAnsi="Arial" w:cs="Arial"/>
          <w:sz w:val="20"/>
        </w:rPr>
      </w:pPr>
    </w:p>
    <w:p w:rsidR="007A5B66" w:rsidRPr="002750AF" w:rsidRDefault="007A5B66" w:rsidP="007A5B66">
      <w:pPr>
        <w:pStyle w:val="BodyText"/>
        <w:ind w:left="720"/>
        <w:rPr>
          <w:rFonts w:ascii="Arial" w:hAnsi="Arial" w:cs="Arial"/>
          <w:sz w:val="20"/>
        </w:rPr>
      </w:pPr>
      <w:r w:rsidRPr="002750AF">
        <w:rPr>
          <w:rFonts w:ascii="Arial" w:hAnsi="Arial" w:cs="Arial"/>
          <w:sz w:val="20"/>
        </w:rPr>
        <w:lastRenderedPageBreak/>
        <w:t xml:space="preserve">It was suggested that the Community Council </w:t>
      </w:r>
      <w:r w:rsidR="00A52F3A" w:rsidRPr="002750AF">
        <w:rPr>
          <w:rFonts w:ascii="Arial" w:hAnsi="Arial" w:cs="Arial"/>
          <w:sz w:val="20"/>
        </w:rPr>
        <w:t>c</w:t>
      </w:r>
      <w:r w:rsidRPr="002750AF">
        <w:rPr>
          <w:rFonts w:ascii="Arial" w:hAnsi="Arial" w:cs="Arial"/>
          <w:sz w:val="20"/>
        </w:rPr>
        <w:t xml:space="preserve">ould consider </w:t>
      </w:r>
      <w:r w:rsidR="00A52F3A" w:rsidRPr="002750AF">
        <w:rPr>
          <w:rFonts w:ascii="Arial" w:hAnsi="Arial" w:cs="Arial"/>
          <w:sz w:val="20"/>
        </w:rPr>
        <w:t xml:space="preserve">producing </w:t>
      </w:r>
      <w:r w:rsidRPr="002750AF">
        <w:rPr>
          <w:rFonts w:ascii="Arial" w:hAnsi="Arial" w:cs="Arial"/>
          <w:sz w:val="20"/>
        </w:rPr>
        <w:t>a guide to local businesses and voluntary organisations, clubs and societies. This would be considered by the Activities Sub-Committee.</w:t>
      </w:r>
    </w:p>
    <w:p w:rsidR="00314412" w:rsidRPr="002750AF" w:rsidRDefault="00314412" w:rsidP="00703C4D">
      <w:pPr>
        <w:pStyle w:val="BodyText"/>
        <w:ind w:left="720"/>
        <w:rPr>
          <w:rFonts w:ascii="Arial" w:hAnsi="Arial" w:cs="Arial"/>
          <w:sz w:val="20"/>
        </w:rPr>
      </w:pPr>
    </w:p>
    <w:p w:rsidR="00703C4D" w:rsidRPr="002750AF" w:rsidRDefault="00703C4D" w:rsidP="00703C4D">
      <w:pPr>
        <w:pStyle w:val="BodyText"/>
        <w:ind w:left="720"/>
        <w:rPr>
          <w:rFonts w:ascii="Arial" w:hAnsi="Arial" w:cs="Arial"/>
          <w:sz w:val="20"/>
        </w:rPr>
      </w:pPr>
    </w:p>
    <w:p w:rsidR="00703C4D" w:rsidRPr="002750AF" w:rsidRDefault="00703C4D" w:rsidP="00703C4D">
      <w:pPr>
        <w:ind w:left="720" w:hanging="720"/>
        <w:rPr>
          <w:rFonts w:ascii="Arial" w:hAnsi="Arial" w:cs="Arial"/>
          <w:b/>
        </w:rPr>
      </w:pPr>
      <w:r w:rsidRPr="002750AF">
        <w:rPr>
          <w:rFonts w:ascii="Arial" w:hAnsi="Arial" w:cs="Arial"/>
          <w:b/>
        </w:rPr>
        <w:t>1</w:t>
      </w:r>
      <w:r w:rsidR="00023288" w:rsidRPr="002750AF">
        <w:rPr>
          <w:rFonts w:ascii="Arial" w:hAnsi="Arial" w:cs="Arial"/>
          <w:b/>
        </w:rPr>
        <w:t>61</w:t>
      </w:r>
      <w:r w:rsidR="00F85F35" w:rsidRPr="002750AF">
        <w:rPr>
          <w:rFonts w:ascii="Arial" w:hAnsi="Arial" w:cs="Arial"/>
          <w:b/>
        </w:rPr>
        <w:t>1</w:t>
      </w:r>
      <w:r w:rsidRPr="002750AF">
        <w:rPr>
          <w:rFonts w:ascii="Arial" w:hAnsi="Arial" w:cs="Arial"/>
          <w:b/>
        </w:rPr>
        <w:t xml:space="preserve">.  </w:t>
      </w:r>
      <w:r w:rsidRPr="002750AF">
        <w:rPr>
          <w:rFonts w:ascii="Arial" w:hAnsi="Arial" w:cs="Arial"/>
          <w:b/>
        </w:rPr>
        <w:tab/>
      </w:r>
      <w:r w:rsidR="00C92E46" w:rsidRPr="002750AF">
        <w:rPr>
          <w:rFonts w:ascii="Arial" w:hAnsi="Arial" w:cs="Arial"/>
          <w:b/>
        </w:rPr>
        <w:t>Com</w:t>
      </w:r>
      <w:r w:rsidR="00023288" w:rsidRPr="002750AF">
        <w:rPr>
          <w:rFonts w:ascii="Arial" w:hAnsi="Arial" w:cs="Arial"/>
          <w:b/>
        </w:rPr>
        <w:t>plaints to the Ombudsman against two members</w:t>
      </w:r>
      <w:r w:rsidRPr="002750AF">
        <w:rPr>
          <w:rFonts w:ascii="Arial" w:hAnsi="Arial" w:cs="Arial"/>
          <w:b/>
        </w:rPr>
        <w:t>:</w:t>
      </w:r>
    </w:p>
    <w:p w:rsidR="00703C4D" w:rsidRPr="002750AF" w:rsidRDefault="00703C4D" w:rsidP="00703C4D">
      <w:pPr>
        <w:pStyle w:val="BodyText"/>
        <w:ind w:left="720"/>
        <w:rPr>
          <w:rFonts w:ascii="Arial" w:hAnsi="Arial" w:cs="Arial"/>
          <w:sz w:val="20"/>
        </w:rPr>
      </w:pPr>
    </w:p>
    <w:p w:rsidR="00314412" w:rsidRPr="002750AF" w:rsidRDefault="00314412" w:rsidP="00EC584E">
      <w:pPr>
        <w:pStyle w:val="BodyText"/>
        <w:ind w:left="720"/>
        <w:rPr>
          <w:rFonts w:ascii="Arial" w:hAnsi="Arial" w:cs="Arial"/>
          <w:sz w:val="20"/>
        </w:rPr>
      </w:pPr>
    </w:p>
    <w:p w:rsidR="00C92E46" w:rsidRPr="002750AF" w:rsidRDefault="00F76BB4" w:rsidP="00703C4D">
      <w:pPr>
        <w:pStyle w:val="BodyText"/>
        <w:ind w:left="720"/>
        <w:rPr>
          <w:rFonts w:ascii="Arial" w:hAnsi="Arial" w:cs="Arial"/>
          <w:sz w:val="20"/>
        </w:rPr>
      </w:pPr>
      <w:r w:rsidRPr="002750AF">
        <w:rPr>
          <w:rFonts w:ascii="Arial" w:hAnsi="Arial" w:cs="Arial"/>
          <w:sz w:val="20"/>
        </w:rPr>
        <w:t xml:space="preserve">Members were pleased to note </w:t>
      </w:r>
      <w:r w:rsidR="00A52F3A" w:rsidRPr="002750AF">
        <w:rPr>
          <w:rFonts w:ascii="Arial" w:hAnsi="Arial" w:cs="Arial"/>
          <w:sz w:val="20"/>
        </w:rPr>
        <w:t xml:space="preserve">that the Ombudsman </w:t>
      </w:r>
      <w:r w:rsidRPr="002750AF">
        <w:rPr>
          <w:rFonts w:ascii="Arial" w:hAnsi="Arial" w:cs="Arial"/>
          <w:sz w:val="20"/>
        </w:rPr>
        <w:t xml:space="preserve">had found both </w:t>
      </w:r>
      <w:r w:rsidR="00A52F3A" w:rsidRPr="002750AF">
        <w:rPr>
          <w:rFonts w:ascii="Arial" w:hAnsi="Arial" w:cs="Arial"/>
          <w:sz w:val="20"/>
        </w:rPr>
        <w:t xml:space="preserve">complaints </w:t>
      </w:r>
      <w:r w:rsidRPr="002750AF">
        <w:rPr>
          <w:rFonts w:ascii="Arial" w:hAnsi="Arial" w:cs="Arial"/>
          <w:sz w:val="20"/>
        </w:rPr>
        <w:t xml:space="preserve">to be </w:t>
      </w:r>
      <w:r w:rsidR="00A52F3A" w:rsidRPr="002750AF">
        <w:rPr>
          <w:rFonts w:ascii="Arial" w:hAnsi="Arial" w:cs="Arial"/>
          <w:sz w:val="20"/>
        </w:rPr>
        <w:t>unfounded</w:t>
      </w:r>
      <w:r w:rsidRPr="002750AF">
        <w:rPr>
          <w:rFonts w:ascii="Arial" w:hAnsi="Arial" w:cs="Arial"/>
          <w:sz w:val="20"/>
        </w:rPr>
        <w:t>. T</w:t>
      </w:r>
      <w:r w:rsidR="00A52F3A" w:rsidRPr="002750AF">
        <w:rPr>
          <w:rFonts w:ascii="Arial" w:hAnsi="Arial" w:cs="Arial"/>
          <w:sz w:val="20"/>
        </w:rPr>
        <w:t xml:space="preserve">he members </w:t>
      </w:r>
      <w:r w:rsidRPr="002750AF">
        <w:rPr>
          <w:rFonts w:ascii="Arial" w:hAnsi="Arial" w:cs="Arial"/>
          <w:sz w:val="20"/>
        </w:rPr>
        <w:t xml:space="preserve">concerned </w:t>
      </w:r>
      <w:r w:rsidR="00A52F3A" w:rsidRPr="002750AF">
        <w:rPr>
          <w:rFonts w:ascii="Arial" w:hAnsi="Arial" w:cs="Arial"/>
          <w:sz w:val="20"/>
        </w:rPr>
        <w:t xml:space="preserve">were </w:t>
      </w:r>
      <w:r w:rsidRPr="002750AF">
        <w:rPr>
          <w:rFonts w:ascii="Arial" w:hAnsi="Arial" w:cs="Arial"/>
          <w:sz w:val="20"/>
        </w:rPr>
        <w:t xml:space="preserve">therefore </w:t>
      </w:r>
      <w:r w:rsidR="0042008C" w:rsidRPr="002750AF">
        <w:rPr>
          <w:rFonts w:ascii="Arial" w:hAnsi="Arial" w:cs="Arial"/>
          <w:sz w:val="20"/>
        </w:rPr>
        <w:t>fully exonerated with no case to answer.</w:t>
      </w:r>
    </w:p>
    <w:p w:rsidR="00A52F3A" w:rsidRPr="002750AF" w:rsidRDefault="00A52F3A" w:rsidP="00703C4D">
      <w:pPr>
        <w:pStyle w:val="BodyText"/>
        <w:ind w:left="720"/>
        <w:rPr>
          <w:rFonts w:ascii="Arial" w:hAnsi="Arial" w:cs="Arial"/>
          <w:sz w:val="20"/>
        </w:rPr>
      </w:pPr>
    </w:p>
    <w:p w:rsidR="00C92E46" w:rsidRPr="002750AF" w:rsidRDefault="00C92E46" w:rsidP="00703C4D">
      <w:pPr>
        <w:pStyle w:val="BodyText"/>
        <w:ind w:left="720"/>
        <w:rPr>
          <w:rFonts w:ascii="Arial" w:hAnsi="Arial" w:cs="Arial"/>
          <w:sz w:val="20"/>
        </w:rPr>
      </w:pPr>
    </w:p>
    <w:p w:rsidR="00C92E46" w:rsidRPr="002750AF" w:rsidRDefault="00C92E46" w:rsidP="00C92E46">
      <w:pPr>
        <w:ind w:left="720" w:hanging="720"/>
        <w:rPr>
          <w:rFonts w:ascii="Arial" w:hAnsi="Arial" w:cs="Arial"/>
          <w:b/>
        </w:rPr>
      </w:pPr>
      <w:r w:rsidRPr="002750AF">
        <w:rPr>
          <w:rFonts w:ascii="Arial" w:hAnsi="Arial" w:cs="Arial"/>
          <w:b/>
        </w:rPr>
        <w:t>1</w:t>
      </w:r>
      <w:r w:rsidR="00023288" w:rsidRPr="002750AF">
        <w:rPr>
          <w:rFonts w:ascii="Arial" w:hAnsi="Arial" w:cs="Arial"/>
          <w:b/>
        </w:rPr>
        <w:t>61</w:t>
      </w:r>
      <w:r w:rsidR="00F85F35" w:rsidRPr="002750AF">
        <w:rPr>
          <w:rFonts w:ascii="Arial" w:hAnsi="Arial" w:cs="Arial"/>
          <w:b/>
        </w:rPr>
        <w:t>2</w:t>
      </w:r>
      <w:r w:rsidRPr="002750AF">
        <w:rPr>
          <w:rFonts w:ascii="Arial" w:hAnsi="Arial" w:cs="Arial"/>
          <w:b/>
        </w:rPr>
        <w:t xml:space="preserve">.  </w:t>
      </w:r>
      <w:r w:rsidRPr="002750AF">
        <w:rPr>
          <w:rFonts w:ascii="Arial" w:hAnsi="Arial" w:cs="Arial"/>
          <w:b/>
        </w:rPr>
        <w:tab/>
      </w:r>
      <w:r w:rsidR="00023288" w:rsidRPr="002750AF">
        <w:rPr>
          <w:rFonts w:ascii="Arial" w:hAnsi="Arial" w:cs="Arial"/>
          <w:b/>
        </w:rPr>
        <w:t>Format of ‘Questions/Comments from members of the public present</w:t>
      </w:r>
      <w:r w:rsidRPr="002750AF">
        <w:rPr>
          <w:rFonts w:ascii="Arial" w:hAnsi="Arial" w:cs="Arial"/>
          <w:b/>
        </w:rPr>
        <w:t>:</w:t>
      </w:r>
    </w:p>
    <w:p w:rsidR="00C92E46" w:rsidRPr="002750AF" w:rsidRDefault="00C92E46" w:rsidP="00C92E46">
      <w:pPr>
        <w:pStyle w:val="BodyText"/>
        <w:ind w:left="720"/>
        <w:rPr>
          <w:rFonts w:ascii="Arial" w:hAnsi="Arial" w:cs="Arial"/>
          <w:sz w:val="20"/>
        </w:rPr>
      </w:pPr>
    </w:p>
    <w:p w:rsidR="00F45FAE" w:rsidRPr="002750AF" w:rsidRDefault="00F76BB4" w:rsidP="00703C4D">
      <w:pPr>
        <w:pStyle w:val="BodyText"/>
        <w:ind w:left="720"/>
        <w:rPr>
          <w:rFonts w:ascii="Arial" w:hAnsi="Arial" w:cs="Arial"/>
          <w:sz w:val="20"/>
        </w:rPr>
      </w:pPr>
      <w:r w:rsidRPr="002750AF">
        <w:rPr>
          <w:rFonts w:ascii="Arial" w:hAnsi="Arial" w:cs="Arial"/>
          <w:sz w:val="20"/>
        </w:rPr>
        <w:t xml:space="preserve">Cllr. Morgan felt that the wording of this item on the Agenda </w:t>
      </w:r>
      <w:r w:rsidR="003F6E66" w:rsidRPr="002750AF">
        <w:rPr>
          <w:rFonts w:ascii="Arial" w:hAnsi="Arial" w:cs="Arial"/>
          <w:sz w:val="20"/>
        </w:rPr>
        <w:t xml:space="preserve">might </w:t>
      </w:r>
      <w:r w:rsidRPr="002750AF">
        <w:rPr>
          <w:rFonts w:ascii="Arial" w:hAnsi="Arial" w:cs="Arial"/>
          <w:sz w:val="20"/>
        </w:rPr>
        <w:t xml:space="preserve">raise expectations that </w:t>
      </w:r>
      <w:r w:rsidR="003F6E66" w:rsidRPr="002750AF">
        <w:rPr>
          <w:rFonts w:ascii="Arial" w:hAnsi="Arial" w:cs="Arial"/>
          <w:sz w:val="20"/>
        </w:rPr>
        <w:t xml:space="preserve">questions </w:t>
      </w:r>
      <w:r w:rsidRPr="002750AF">
        <w:rPr>
          <w:rFonts w:ascii="Arial" w:hAnsi="Arial" w:cs="Arial"/>
          <w:sz w:val="20"/>
        </w:rPr>
        <w:t>would be answ</w:t>
      </w:r>
      <w:r w:rsidR="0042008C" w:rsidRPr="002750AF">
        <w:rPr>
          <w:rFonts w:ascii="Arial" w:hAnsi="Arial" w:cs="Arial"/>
          <w:sz w:val="20"/>
        </w:rPr>
        <w:t>ered by the Council at the time of asking.</w:t>
      </w:r>
    </w:p>
    <w:p w:rsidR="00F76BB4" w:rsidRPr="002750AF" w:rsidRDefault="00F76BB4" w:rsidP="00703C4D">
      <w:pPr>
        <w:pStyle w:val="BodyText"/>
        <w:ind w:left="720"/>
        <w:rPr>
          <w:rFonts w:ascii="Arial" w:hAnsi="Arial" w:cs="Arial"/>
          <w:sz w:val="20"/>
        </w:rPr>
      </w:pPr>
    </w:p>
    <w:p w:rsidR="00F76BB4" w:rsidRPr="002750AF" w:rsidRDefault="00F76BB4" w:rsidP="00703C4D">
      <w:pPr>
        <w:pStyle w:val="BodyText"/>
        <w:ind w:left="720"/>
        <w:rPr>
          <w:rFonts w:ascii="Arial" w:hAnsi="Arial" w:cs="Arial"/>
          <w:sz w:val="20"/>
        </w:rPr>
      </w:pPr>
      <w:r w:rsidRPr="002750AF">
        <w:rPr>
          <w:rFonts w:ascii="Arial" w:hAnsi="Arial" w:cs="Arial"/>
          <w:sz w:val="20"/>
        </w:rPr>
        <w:t xml:space="preserve">The Clerk commented that historically, if he or any member </w:t>
      </w:r>
      <w:r w:rsidR="003F6E66" w:rsidRPr="002750AF">
        <w:rPr>
          <w:rFonts w:ascii="Arial" w:hAnsi="Arial" w:cs="Arial"/>
          <w:sz w:val="20"/>
        </w:rPr>
        <w:t>was able to</w:t>
      </w:r>
      <w:r w:rsidRPr="002750AF">
        <w:rPr>
          <w:rFonts w:ascii="Arial" w:hAnsi="Arial" w:cs="Arial"/>
          <w:sz w:val="20"/>
        </w:rPr>
        <w:t xml:space="preserve"> answer a question on the night on a matter of fact or information, then this would be done. If a matter required consideration by council it would be considered </w:t>
      </w:r>
      <w:r w:rsidR="003F6E66" w:rsidRPr="002750AF">
        <w:rPr>
          <w:rFonts w:ascii="Arial" w:hAnsi="Arial" w:cs="Arial"/>
          <w:sz w:val="20"/>
        </w:rPr>
        <w:t xml:space="preserve">(if agreed) </w:t>
      </w:r>
      <w:r w:rsidRPr="002750AF">
        <w:rPr>
          <w:rFonts w:ascii="Arial" w:hAnsi="Arial" w:cs="Arial"/>
          <w:sz w:val="20"/>
        </w:rPr>
        <w:t xml:space="preserve">as an agenda item at the </w:t>
      </w:r>
      <w:r w:rsidR="0042008C" w:rsidRPr="002750AF">
        <w:rPr>
          <w:rFonts w:ascii="Arial" w:hAnsi="Arial" w:cs="Arial"/>
          <w:sz w:val="20"/>
        </w:rPr>
        <w:t>following</w:t>
      </w:r>
      <w:r w:rsidRPr="002750AF">
        <w:rPr>
          <w:rFonts w:ascii="Arial" w:hAnsi="Arial" w:cs="Arial"/>
          <w:sz w:val="20"/>
        </w:rPr>
        <w:t xml:space="preserve"> meeting.</w:t>
      </w:r>
    </w:p>
    <w:p w:rsidR="00F76BB4" w:rsidRPr="002750AF" w:rsidRDefault="00F76BB4" w:rsidP="00703C4D">
      <w:pPr>
        <w:pStyle w:val="BodyText"/>
        <w:ind w:left="720"/>
        <w:rPr>
          <w:rFonts w:ascii="Arial" w:hAnsi="Arial" w:cs="Arial"/>
          <w:sz w:val="20"/>
        </w:rPr>
      </w:pPr>
    </w:p>
    <w:p w:rsidR="00F76BB4" w:rsidRPr="002750AF" w:rsidRDefault="00F76BB4" w:rsidP="00703C4D">
      <w:pPr>
        <w:pStyle w:val="BodyText"/>
        <w:ind w:left="720"/>
        <w:rPr>
          <w:rFonts w:ascii="Arial" w:hAnsi="Arial" w:cs="Arial"/>
          <w:sz w:val="20"/>
        </w:rPr>
      </w:pPr>
      <w:r w:rsidRPr="002750AF">
        <w:rPr>
          <w:rFonts w:ascii="Arial" w:hAnsi="Arial" w:cs="Arial"/>
          <w:sz w:val="20"/>
        </w:rPr>
        <w:t xml:space="preserve">It was </w:t>
      </w:r>
      <w:r w:rsidR="003F6E66" w:rsidRPr="002750AF">
        <w:rPr>
          <w:rFonts w:ascii="Arial" w:hAnsi="Arial" w:cs="Arial"/>
          <w:sz w:val="20"/>
        </w:rPr>
        <w:t xml:space="preserve">agreed </w:t>
      </w:r>
      <w:r w:rsidRPr="002750AF">
        <w:rPr>
          <w:rFonts w:ascii="Arial" w:hAnsi="Arial" w:cs="Arial"/>
          <w:sz w:val="20"/>
        </w:rPr>
        <w:t xml:space="preserve">that the word ‘Consider’ </w:t>
      </w:r>
      <w:r w:rsidR="003F6E66" w:rsidRPr="002750AF">
        <w:rPr>
          <w:rFonts w:ascii="Arial" w:hAnsi="Arial" w:cs="Arial"/>
          <w:sz w:val="20"/>
        </w:rPr>
        <w:t xml:space="preserve">in the </w:t>
      </w:r>
      <w:r w:rsidR="0042008C" w:rsidRPr="002750AF">
        <w:rPr>
          <w:rFonts w:ascii="Arial" w:hAnsi="Arial" w:cs="Arial"/>
          <w:sz w:val="20"/>
        </w:rPr>
        <w:t xml:space="preserve">agenda </w:t>
      </w:r>
      <w:r w:rsidR="003F6E66" w:rsidRPr="002750AF">
        <w:rPr>
          <w:rFonts w:ascii="Arial" w:hAnsi="Arial" w:cs="Arial"/>
          <w:sz w:val="20"/>
        </w:rPr>
        <w:t>item sh</w:t>
      </w:r>
      <w:r w:rsidRPr="002750AF">
        <w:rPr>
          <w:rFonts w:ascii="Arial" w:hAnsi="Arial" w:cs="Arial"/>
          <w:sz w:val="20"/>
        </w:rPr>
        <w:t>ould be replaced by the word ‘Receive’.</w:t>
      </w:r>
    </w:p>
    <w:p w:rsidR="00F45FAE" w:rsidRPr="002750AF" w:rsidRDefault="00F45FAE" w:rsidP="00703C4D">
      <w:pPr>
        <w:pStyle w:val="BodyText"/>
        <w:ind w:left="720"/>
        <w:rPr>
          <w:rFonts w:ascii="Arial" w:hAnsi="Arial" w:cs="Arial"/>
          <w:sz w:val="20"/>
        </w:rPr>
      </w:pPr>
    </w:p>
    <w:p w:rsidR="009565AF" w:rsidRPr="002750AF" w:rsidRDefault="009565AF" w:rsidP="009565AF">
      <w:pPr>
        <w:pStyle w:val="BodyText"/>
        <w:ind w:left="720"/>
        <w:rPr>
          <w:rFonts w:ascii="Arial" w:hAnsi="Arial" w:cs="Arial"/>
          <w:sz w:val="20"/>
        </w:rPr>
      </w:pPr>
    </w:p>
    <w:p w:rsidR="00B0513E" w:rsidRPr="002750AF" w:rsidRDefault="00B0513E" w:rsidP="00BD71BB">
      <w:pPr>
        <w:ind w:left="720" w:hanging="720"/>
        <w:rPr>
          <w:rFonts w:ascii="Arial" w:hAnsi="Arial" w:cs="Arial"/>
          <w:b/>
        </w:rPr>
      </w:pPr>
      <w:r w:rsidRPr="002750AF">
        <w:rPr>
          <w:rFonts w:ascii="Arial" w:hAnsi="Arial" w:cs="Arial"/>
          <w:b/>
        </w:rPr>
        <w:t>1</w:t>
      </w:r>
      <w:r w:rsidR="005375E8" w:rsidRPr="002750AF">
        <w:rPr>
          <w:rFonts w:ascii="Arial" w:hAnsi="Arial" w:cs="Arial"/>
          <w:b/>
        </w:rPr>
        <w:t>6</w:t>
      </w:r>
      <w:r w:rsidR="00C92E46" w:rsidRPr="002750AF">
        <w:rPr>
          <w:rFonts w:ascii="Arial" w:hAnsi="Arial" w:cs="Arial"/>
          <w:b/>
        </w:rPr>
        <w:t>1</w:t>
      </w:r>
      <w:r w:rsidR="00F85F35" w:rsidRPr="002750AF">
        <w:rPr>
          <w:rFonts w:ascii="Arial" w:hAnsi="Arial" w:cs="Arial"/>
          <w:b/>
        </w:rPr>
        <w:t>3</w:t>
      </w:r>
      <w:r w:rsidRPr="002750AF">
        <w:rPr>
          <w:rFonts w:ascii="Arial" w:hAnsi="Arial" w:cs="Arial"/>
          <w:b/>
        </w:rPr>
        <w:t xml:space="preserve">.  </w:t>
      </w:r>
      <w:r w:rsidRPr="002750AF">
        <w:rPr>
          <w:rFonts w:ascii="Arial" w:hAnsi="Arial" w:cs="Arial"/>
          <w:b/>
        </w:rPr>
        <w:tab/>
        <w:t>Nelson Boys and Girls Club</w:t>
      </w:r>
      <w:r w:rsidR="00E00FB5" w:rsidRPr="002750AF">
        <w:rPr>
          <w:rFonts w:ascii="Arial" w:hAnsi="Arial" w:cs="Arial"/>
          <w:b/>
        </w:rPr>
        <w:t xml:space="preserve"> progress</w:t>
      </w:r>
      <w:r w:rsidRPr="002750AF">
        <w:rPr>
          <w:rFonts w:ascii="Arial" w:hAnsi="Arial" w:cs="Arial"/>
          <w:b/>
        </w:rPr>
        <w:t>:</w:t>
      </w:r>
    </w:p>
    <w:p w:rsidR="00B0513E" w:rsidRPr="002750AF" w:rsidRDefault="00B0513E" w:rsidP="00BD71BB">
      <w:pPr>
        <w:pStyle w:val="BodyText"/>
        <w:ind w:left="720"/>
        <w:rPr>
          <w:rFonts w:ascii="Arial" w:hAnsi="Arial" w:cs="Arial"/>
          <w:sz w:val="20"/>
        </w:rPr>
      </w:pPr>
    </w:p>
    <w:p w:rsidR="00702FEB" w:rsidRPr="002750AF" w:rsidRDefault="0076693E" w:rsidP="003C3D67">
      <w:pPr>
        <w:pStyle w:val="BodyText"/>
        <w:ind w:left="720"/>
        <w:rPr>
          <w:rFonts w:ascii="Arial" w:hAnsi="Arial" w:cs="Arial"/>
          <w:sz w:val="20"/>
        </w:rPr>
      </w:pPr>
      <w:r w:rsidRPr="002750AF">
        <w:rPr>
          <w:rFonts w:ascii="Arial" w:hAnsi="Arial" w:cs="Arial"/>
          <w:sz w:val="20"/>
        </w:rPr>
        <w:t>There was n</w:t>
      </w:r>
      <w:r w:rsidR="003F6E66" w:rsidRPr="002750AF">
        <w:rPr>
          <w:rFonts w:ascii="Arial" w:hAnsi="Arial" w:cs="Arial"/>
          <w:sz w:val="20"/>
        </w:rPr>
        <w:t xml:space="preserve">othing further to report. </w:t>
      </w:r>
    </w:p>
    <w:p w:rsidR="003F6E66" w:rsidRPr="002750AF" w:rsidRDefault="003F6E66" w:rsidP="003C3D67">
      <w:pPr>
        <w:pStyle w:val="BodyText"/>
        <w:ind w:left="720"/>
        <w:rPr>
          <w:rFonts w:ascii="Arial" w:hAnsi="Arial" w:cs="Arial"/>
          <w:sz w:val="20"/>
        </w:rPr>
      </w:pPr>
    </w:p>
    <w:p w:rsidR="003F6E66" w:rsidRPr="002750AF" w:rsidRDefault="003F6E66" w:rsidP="003C3D67">
      <w:pPr>
        <w:pStyle w:val="BodyText"/>
        <w:ind w:left="720"/>
        <w:rPr>
          <w:rFonts w:ascii="Arial" w:hAnsi="Arial" w:cs="Arial"/>
          <w:sz w:val="20"/>
        </w:rPr>
      </w:pPr>
      <w:r w:rsidRPr="002750AF">
        <w:rPr>
          <w:rFonts w:ascii="Arial" w:hAnsi="Arial" w:cs="Arial"/>
          <w:sz w:val="20"/>
        </w:rPr>
        <w:t>A copy of the Business Plan (in confidence) was circulating among members.</w:t>
      </w:r>
    </w:p>
    <w:p w:rsidR="00B0513E" w:rsidRPr="002750AF" w:rsidRDefault="00B0513E" w:rsidP="00231646">
      <w:pPr>
        <w:pStyle w:val="BodyText"/>
        <w:ind w:left="720"/>
        <w:rPr>
          <w:rFonts w:ascii="Arial" w:hAnsi="Arial" w:cs="Arial"/>
          <w:sz w:val="20"/>
        </w:rPr>
      </w:pPr>
    </w:p>
    <w:p w:rsidR="00B0513E" w:rsidRPr="002750AF" w:rsidRDefault="00B0513E" w:rsidP="000A5FA1">
      <w:pPr>
        <w:pStyle w:val="BodyText"/>
        <w:rPr>
          <w:rFonts w:ascii="Arial" w:hAnsi="Arial" w:cs="Arial"/>
          <w:b/>
          <w:sz w:val="20"/>
        </w:rPr>
      </w:pPr>
    </w:p>
    <w:p w:rsidR="00B0513E" w:rsidRPr="002750AF" w:rsidRDefault="00B0513E" w:rsidP="000A5FA1">
      <w:pPr>
        <w:pStyle w:val="BodyText"/>
        <w:rPr>
          <w:rFonts w:ascii="Arial" w:hAnsi="Arial" w:cs="Arial"/>
          <w:sz w:val="20"/>
        </w:rPr>
      </w:pPr>
      <w:r w:rsidRPr="002750AF">
        <w:rPr>
          <w:rFonts w:ascii="Arial" w:hAnsi="Arial" w:cs="Arial"/>
          <w:b/>
          <w:sz w:val="20"/>
        </w:rPr>
        <w:t>1</w:t>
      </w:r>
      <w:r w:rsidR="00C92E46" w:rsidRPr="002750AF">
        <w:rPr>
          <w:rFonts w:ascii="Arial" w:hAnsi="Arial" w:cs="Arial"/>
          <w:b/>
          <w:sz w:val="20"/>
        </w:rPr>
        <w:t>6</w:t>
      </w:r>
      <w:r w:rsidR="00023288" w:rsidRPr="002750AF">
        <w:rPr>
          <w:rFonts w:ascii="Arial" w:hAnsi="Arial" w:cs="Arial"/>
          <w:b/>
          <w:sz w:val="20"/>
        </w:rPr>
        <w:t>1</w:t>
      </w:r>
      <w:r w:rsidR="00F85F35" w:rsidRPr="002750AF">
        <w:rPr>
          <w:rFonts w:ascii="Arial" w:hAnsi="Arial" w:cs="Arial"/>
          <w:b/>
          <w:sz w:val="20"/>
        </w:rPr>
        <w:t>4</w:t>
      </w:r>
      <w:r w:rsidRPr="002750AF">
        <w:rPr>
          <w:rFonts w:ascii="Arial" w:hAnsi="Arial" w:cs="Arial"/>
          <w:b/>
          <w:sz w:val="20"/>
        </w:rPr>
        <w:t xml:space="preserve">. </w:t>
      </w:r>
      <w:r w:rsidRPr="002750AF">
        <w:rPr>
          <w:rFonts w:ascii="Arial" w:hAnsi="Arial" w:cs="Arial"/>
          <w:b/>
          <w:sz w:val="20"/>
        </w:rPr>
        <w:tab/>
        <w:t>Reports from Nominated Members of External Organisations:</w:t>
      </w:r>
    </w:p>
    <w:p w:rsidR="00B0513E" w:rsidRPr="002750AF" w:rsidRDefault="00B0513E" w:rsidP="000A5FA1">
      <w:pPr>
        <w:pStyle w:val="BodyText"/>
        <w:ind w:left="720"/>
        <w:rPr>
          <w:rFonts w:ascii="Arial" w:hAnsi="Arial" w:cs="Arial"/>
          <w:sz w:val="20"/>
        </w:rPr>
      </w:pPr>
    </w:p>
    <w:p w:rsidR="005939BD" w:rsidRPr="002750AF" w:rsidRDefault="005939BD" w:rsidP="009B5623">
      <w:pPr>
        <w:ind w:left="709"/>
        <w:jc w:val="both"/>
        <w:rPr>
          <w:rFonts w:ascii="Arial" w:hAnsi="Arial" w:cs="Arial"/>
        </w:rPr>
      </w:pPr>
    </w:p>
    <w:p w:rsidR="00B6169F" w:rsidRPr="002750AF" w:rsidRDefault="003F6E66" w:rsidP="003F6E66">
      <w:pPr>
        <w:ind w:left="709"/>
        <w:jc w:val="both"/>
        <w:rPr>
          <w:rFonts w:ascii="Arial" w:hAnsi="Arial" w:cs="Arial"/>
        </w:rPr>
      </w:pPr>
      <w:r w:rsidRPr="002750AF">
        <w:rPr>
          <w:rFonts w:ascii="Arial" w:hAnsi="Arial" w:cs="Arial"/>
        </w:rPr>
        <w:t>Cllr. Baldwin reported that the Community Centre Management Committee was considering setting up a luncheon club at the Centre.</w:t>
      </w:r>
    </w:p>
    <w:p w:rsidR="003F6E66" w:rsidRPr="002750AF" w:rsidRDefault="003F6E66" w:rsidP="003F6E66">
      <w:pPr>
        <w:ind w:left="709"/>
        <w:jc w:val="both"/>
        <w:rPr>
          <w:rFonts w:ascii="Arial" w:hAnsi="Arial" w:cs="Arial"/>
        </w:rPr>
      </w:pPr>
    </w:p>
    <w:p w:rsidR="00B0513E" w:rsidRPr="002750AF" w:rsidRDefault="00B0513E" w:rsidP="006051C6">
      <w:pPr>
        <w:pStyle w:val="BodyText"/>
        <w:ind w:left="720"/>
        <w:rPr>
          <w:rFonts w:ascii="Arial" w:hAnsi="Arial" w:cs="Arial"/>
          <w:sz w:val="20"/>
        </w:rPr>
      </w:pPr>
    </w:p>
    <w:p w:rsidR="00B0513E" w:rsidRPr="002750AF" w:rsidRDefault="00B0513E" w:rsidP="006051C6">
      <w:pPr>
        <w:tabs>
          <w:tab w:val="left" w:pos="-1440"/>
        </w:tabs>
        <w:jc w:val="both"/>
        <w:rPr>
          <w:rFonts w:ascii="Arial" w:hAnsi="Arial" w:cs="Arial"/>
          <w:b/>
        </w:rPr>
      </w:pPr>
      <w:r w:rsidRPr="002750AF">
        <w:rPr>
          <w:rFonts w:ascii="Arial" w:hAnsi="Arial" w:cs="Arial"/>
          <w:b/>
        </w:rPr>
        <w:t>1</w:t>
      </w:r>
      <w:r w:rsidR="00023288" w:rsidRPr="002750AF">
        <w:rPr>
          <w:rFonts w:ascii="Arial" w:hAnsi="Arial" w:cs="Arial"/>
          <w:b/>
        </w:rPr>
        <w:t>61</w:t>
      </w:r>
      <w:r w:rsidR="00F85F35" w:rsidRPr="002750AF">
        <w:rPr>
          <w:rFonts w:ascii="Arial" w:hAnsi="Arial" w:cs="Arial"/>
          <w:b/>
        </w:rPr>
        <w:t>5</w:t>
      </w:r>
      <w:r w:rsidRPr="002750AF">
        <w:rPr>
          <w:rFonts w:ascii="Arial" w:hAnsi="Arial" w:cs="Arial"/>
          <w:b/>
        </w:rPr>
        <w:tab/>
        <w:t>Questions/Comments from members of the public present:</w:t>
      </w:r>
    </w:p>
    <w:p w:rsidR="00B0513E" w:rsidRPr="002750AF" w:rsidRDefault="00B0513E" w:rsidP="006051C6">
      <w:pPr>
        <w:pStyle w:val="BodyTextIndent3"/>
        <w:tabs>
          <w:tab w:val="clear" w:pos="-1440"/>
        </w:tabs>
        <w:ind w:left="1080"/>
        <w:rPr>
          <w:rFonts w:ascii="Arial" w:hAnsi="Arial" w:cs="Arial"/>
          <w:i/>
          <w:iCs/>
        </w:rPr>
      </w:pPr>
    </w:p>
    <w:p w:rsidR="00CE7EDB" w:rsidRPr="002750AF" w:rsidRDefault="005375E8" w:rsidP="00BB4E58">
      <w:pPr>
        <w:pStyle w:val="BodyTextIndent3"/>
        <w:tabs>
          <w:tab w:val="clear" w:pos="-1440"/>
        </w:tabs>
        <w:rPr>
          <w:rFonts w:ascii="Arial" w:hAnsi="Arial" w:cs="Arial"/>
          <w:iCs/>
        </w:rPr>
      </w:pPr>
      <w:r w:rsidRPr="002750AF">
        <w:rPr>
          <w:rFonts w:ascii="Arial" w:hAnsi="Arial" w:cs="Arial"/>
          <w:iCs/>
        </w:rPr>
        <w:t>There were no member</w:t>
      </w:r>
      <w:r w:rsidR="0076693E" w:rsidRPr="002750AF">
        <w:rPr>
          <w:rFonts w:ascii="Arial" w:hAnsi="Arial" w:cs="Arial"/>
          <w:iCs/>
        </w:rPr>
        <w:t>s</w:t>
      </w:r>
      <w:r w:rsidRPr="002750AF">
        <w:rPr>
          <w:rFonts w:ascii="Arial" w:hAnsi="Arial" w:cs="Arial"/>
          <w:iCs/>
        </w:rPr>
        <w:t xml:space="preserve"> of the public present.</w:t>
      </w:r>
    </w:p>
    <w:p w:rsidR="00CE7EDB" w:rsidRPr="002750AF" w:rsidRDefault="00CE7EDB" w:rsidP="00BB4E58">
      <w:pPr>
        <w:pStyle w:val="BodyTextIndent3"/>
        <w:tabs>
          <w:tab w:val="clear" w:pos="-1440"/>
        </w:tabs>
        <w:rPr>
          <w:rFonts w:ascii="Arial" w:hAnsi="Arial" w:cs="Arial"/>
          <w:iCs/>
        </w:rPr>
      </w:pPr>
    </w:p>
    <w:p w:rsidR="00CE7EDB" w:rsidRPr="002750AF" w:rsidRDefault="00CE7EDB" w:rsidP="00BB4E58">
      <w:pPr>
        <w:pStyle w:val="BodyTextIndent3"/>
        <w:tabs>
          <w:tab w:val="clear" w:pos="-1440"/>
        </w:tabs>
        <w:rPr>
          <w:rFonts w:ascii="Arial" w:hAnsi="Arial" w:cs="Arial"/>
          <w:iCs/>
        </w:rPr>
      </w:pPr>
    </w:p>
    <w:p w:rsidR="00365400" w:rsidRPr="002750AF" w:rsidRDefault="00B13048" w:rsidP="00365400">
      <w:pPr>
        <w:pStyle w:val="BodyTextIndent3"/>
        <w:tabs>
          <w:tab w:val="clear" w:pos="-1440"/>
        </w:tabs>
        <w:rPr>
          <w:rFonts w:ascii="Arial" w:hAnsi="Arial" w:cs="Arial"/>
          <w:i/>
        </w:rPr>
      </w:pPr>
      <w:r w:rsidRPr="002750AF">
        <w:rPr>
          <w:rFonts w:ascii="Arial" w:hAnsi="Arial" w:cs="Arial"/>
          <w:i/>
        </w:rPr>
        <w:t>Meeting Closed at</w:t>
      </w:r>
      <w:r w:rsidR="0047096C" w:rsidRPr="002750AF">
        <w:rPr>
          <w:rFonts w:ascii="Arial" w:hAnsi="Arial" w:cs="Arial"/>
          <w:i/>
        </w:rPr>
        <w:t xml:space="preserve"> </w:t>
      </w:r>
      <w:r w:rsidR="00B6169F" w:rsidRPr="002750AF">
        <w:rPr>
          <w:rFonts w:ascii="Arial" w:hAnsi="Arial" w:cs="Arial"/>
          <w:i/>
        </w:rPr>
        <w:t>8.50</w:t>
      </w:r>
      <w:r w:rsidR="00B0513E" w:rsidRPr="002750AF">
        <w:rPr>
          <w:rFonts w:ascii="Arial" w:hAnsi="Arial" w:cs="Arial"/>
          <w:i/>
        </w:rPr>
        <w:t xml:space="preserve"> pm </w:t>
      </w:r>
    </w:p>
    <w:p w:rsidR="00365400" w:rsidRPr="002750AF" w:rsidRDefault="00365400" w:rsidP="00365400">
      <w:pPr>
        <w:pStyle w:val="BodyTextIndent3"/>
        <w:tabs>
          <w:tab w:val="clear" w:pos="-1440"/>
        </w:tabs>
        <w:rPr>
          <w:rFonts w:ascii="Arial" w:hAnsi="Arial" w:cs="Arial"/>
          <w:i/>
        </w:rPr>
      </w:pPr>
    </w:p>
    <w:p w:rsidR="00B0513E" w:rsidRPr="002750AF" w:rsidRDefault="00B0513E" w:rsidP="00365400">
      <w:pPr>
        <w:pStyle w:val="BodyTextIndent3"/>
        <w:tabs>
          <w:tab w:val="clear" w:pos="-1440"/>
        </w:tabs>
        <w:jc w:val="right"/>
        <w:rPr>
          <w:rFonts w:ascii="Arial" w:hAnsi="Arial" w:cs="Arial"/>
          <w:sz w:val="12"/>
        </w:rPr>
      </w:pPr>
      <w:r w:rsidRPr="002750AF">
        <w:rPr>
          <w:rFonts w:ascii="Arial" w:hAnsi="Arial" w:cs="Arial"/>
          <w:sz w:val="16"/>
        </w:rPr>
        <w:t>Min/</w:t>
      </w:r>
      <w:r w:rsidR="001F3E7D" w:rsidRPr="002750AF">
        <w:rPr>
          <w:rFonts w:ascii="Arial" w:hAnsi="Arial" w:cs="Arial"/>
          <w:sz w:val="16"/>
        </w:rPr>
        <w:t>Jan</w:t>
      </w:r>
      <w:r w:rsidRPr="002750AF">
        <w:rPr>
          <w:rFonts w:ascii="Arial" w:hAnsi="Arial" w:cs="Arial"/>
          <w:sz w:val="16"/>
        </w:rPr>
        <w:t>/</w:t>
      </w:r>
      <w:r w:rsidR="001F3E7D" w:rsidRPr="002750AF">
        <w:rPr>
          <w:rFonts w:ascii="Arial" w:hAnsi="Arial" w:cs="Arial"/>
          <w:sz w:val="16"/>
        </w:rPr>
        <w:t>20</w:t>
      </w:r>
      <w:r w:rsidRPr="002750AF">
        <w:rPr>
          <w:rFonts w:ascii="Arial" w:hAnsi="Arial" w:cs="Arial"/>
          <w:sz w:val="16"/>
        </w:rPr>
        <w:t>1</w:t>
      </w:r>
      <w:r w:rsidR="001F3E7D" w:rsidRPr="002750AF">
        <w:rPr>
          <w:rFonts w:ascii="Arial" w:hAnsi="Arial" w:cs="Arial"/>
          <w:sz w:val="16"/>
        </w:rPr>
        <w:t>4</w:t>
      </w:r>
    </w:p>
    <w:sectPr w:rsidR="00B0513E" w:rsidRPr="002750AF" w:rsidSect="003B5F17">
      <w:footerReference w:type="default" r:id="rId8"/>
      <w:endnotePr>
        <w:numFmt w:val="decimal"/>
      </w:endnotePr>
      <w:pgSz w:w="11908" w:h="16833"/>
      <w:pgMar w:top="993" w:right="1276" w:bottom="1418" w:left="1440" w:header="1440" w:footer="8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AE" w:rsidRDefault="00F45FAE">
      <w:r>
        <w:separator/>
      </w:r>
    </w:p>
  </w:endnote>
  <w:endnote w:type="continuationSeparator" w:id="0">
    <w:p w:rsidR="00F45FAE" w:rsidRDefault="00F45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umanst521 Lt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AE" w:rsidRDefault="00F45FAE">
    <w:pPr>
      <w:spacing w:line="240" w:lineRule="exact"/>
      <w:rPr>
        <w:sz w:val="24"/>
        <w:lang w:val="en-US"/>
      </w:rPr>
    </w:pPr>
  </w:p>
  <w:p w:rsidR="00F45FAE" w:rsidRDefault="00F97A05">
    <w:pPr>
      <w:framePr w:w="9029" w:wrap="notBeside" w:vAnchor="text" w:hAnchor="text" w:x="1" w:y="1"/>
      <w:jc w:val="center"/>
      <w:rPr>
        <w:sz w:val="24"/>
        <w:lang w:val="en-US"/>
      </w:rPr>
    </w:pPr>
    <w:r>
      <w:rPr>
        <w:sz w:val="24"/>
        <w:lang w:val="en-US"/>
      </w:rPr>
      <w:fldChar w:fldCharType="begin"/>
    </w:r>
    <w:r w:rsidR="00F45FAE">
      <w:rPr>
        <w:sz w:val="24"/>
        <w:lang w:val="en-US"/>
      </w:rPr>
      <w:instrText>PAGE</w:instrText>
    </w:r>
    <w:r>
      <w:rPr>
        <w:sz w:val="24"/>
        <w:lang w:val="en-US"/>
      </w:rPr>
      <w:fldChar w:fldCharType="separate"/>
    </w:r>
    <w:r w:rsidR="002750AF">
      <w:rPr>
        <w:noProof/>
        <w:sz w:val="24"/>
        <w:lang w:val="en-US"/>
      </w:rPr>
      <w:t>6</w:t>
    </w:r>
    <w:r>
      <w:rPr>
        <w:sz w:val="24"/>
        <w:lang w:val="en-US"/>
      </w:rPr>
      <w:fldChar w:fldCharType="end"/>
    </w:r>
  </w:p>
  <w:p w:rsidR="00F45FAE" w:rsidRDefault="00F45FAE">
    <w:pPr>
      <w:rPr>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AE" w:rsidRDefault="00F45FAE">
      <w:r>
        <w:separator/>
      </w:r>
    </w:p>
  </w:footnote>
  <w:footnote w:type="continuationSeparator" w:id="0">
    <w:p w:rsidR="00F45FAE" w:rsidRDefault="00F45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E33"/>
    <w:multiLevelType w:val="hybridMultilevel"/>
    <w:tmpl w:val="36CA36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245BB3"/>
    <w:multiLevelType w:val="hybridMultilevel"/>
    <w:tmpl w:val="5022AB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Marlett" w:hAnsi="Marlett"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Marlett" w:hAnsi="Marlett"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Marlett" w:hAnsi="Marlett" w:hint="default"/>
      </w:rPr>
    </w:lvl>
  </w:abstractNum>
  <w:abstractNum w:abstractNumId="2">
    <w:nsid w:val="137D575C"/>
    <w:multiLevelType w:val="hybridMultilevel"/>
    <w:tmpl w:val="460CA3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72D3E6C"/>
    <w:multiLevelType w:val="hybridMultilevel"/>
    <w:tmpl w:val="07AC9BE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FF353E3"/>
    <w:multiLevelType w:val="hybridMultilevel"/>
    <w:tmpl w:val="5E182BEA"/>
    <w:lvl w:ilvl="0" w:tplc="8522EB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541BAB"/>
    <w:multiLevelType w:val="hybridMultilevel"/>
    <w:tmpl w:val="4740C1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62C21CC"/>
    <w:multiLevelType w:val="hybridMultilevel"/>
    <w:tmpl w:val="FC02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B6419"/>
    <w:multiLevelType w:val="hybridMultilevel"/>
    <w:tmpl w:val="290AE18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DE97DA0"/>
    <w:multiLevelType w:val="multilevel"/>
    <w:tmpl w:val="507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42AFE"/>
    <w:multiLevelType w:val="multilevel"/>
    <w:tmpl w:val="72A4753E"/>
    <w:lvl w:ilvl="0">
      <w:start w:val="2"/>
      <w:numFmt w:val="decimal"/>
      <w:lvlText w:val="%1."/>
      <w:lvlJc w:val="left"/>
      <w:pPr>
        <w:tabs>
          <w:tab w:val="num" w:pos="720"/>
        </w:tabs>
        <w:ind w:left="720" w:hanging="72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FC35B72"/>
    <w:multiLevelType w:val="hybridMultilevel"/>
    <w:tmpl w:val="E9FC0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1961DE"/>
    <w:multiLevelType w:val="hybridMultilevel"/>
    <w:tmpl w:val="B3C069DE"/>
    <w:lvl w:ilvl="0" w:tplc="3202CD1E">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3A5450E"/>
    <w:multiLevelType w:val="singleLevel"/>
    <w:tmpl w:val="08090001"/>
    <w:lvl w:ilvl="0">
      <w:start w:val="1"/>
      <w:numFmt w:val="bullet"/>
      <w:lvlText w:val=""/>
      <w:lvlJc w:val="left"/>
      <w:pPr>
        <w:ind w:left="720" w:hanging="360"/>
      </w:pPr>
      <w:rPr>
        <w:rFonts w:ascii="Symbol" w:hAnsi="Symbol" w:hint="default"/>
      </w:rPr>
    </w:lvl>
  </w:abstractNum>
  <w:abstractNum w:abstractNumId="13">
    <w:nsid w:val="448C5E89"/>
    <w:multiLevelType w:val="multilevel"/>
    <w:tmpl w:val="651EAE7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457E3086"/>
    <w:multiLevelType w:val="hybridMultilevel"/>
    <w:tmpl w:val="9D3A4F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4A5855ED"/>
    <w:multiLevelType w:val="multilevel"/>
    <w:tmpl w:val="EEDE3BA4"/>
    <w:lvl w:ilvl="0">
      <w:start w:val="1"/>
      <w:numFmt w:val="decimal"/>
      <w:lvlText w:val="%1."/>
      <w:lvlJc w:val="left"/>
      <w:pPr>
        <w:tabs>
          <w:tab w:val="num" w:pos="720"/>
        </w:tabs>
        <w:ind w:left="720" w:hanging="72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E7B1D55"/>
    <w:multiLevelType w:val="hybridMultilevel"/>
    <w:tmpl w:val="29C25672"/>
    <w:lvl w:ilvl="0" w:tplc="DC74002E">
      <w:start w:val="2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503E172D"/>
    <w:multiLevelType w:val="hybridMultilevel"/>
    <w:tmpl w:val="B68C9054"/>
    <w:lvl w:ilvl="0" w:tplc="062AC2B2">
      <w:start w:val="6"/>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3662E07"/>
    <w:multiLevelType w:val="hybridMultilevel"/>
    <w:tmpl w:val="6D442492"/>
    <w:lvl w:ilvl="0" w:tplc="1DCEC2E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59BA6BB6"/>
    <w:multiLevelType w:val="hybridMultilevel"/>
    <w:tmpl w:val="F1E6CE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5AB2570"/>
    <w:multiLevelType w:val="singleLevel"/>
    <w:tmpl w:val="CBA2C270"/>
    <w:lvl w:ilvl="0">
      <w:start w:val="2"/>
      <w:numFmt w:val="lowerLetter"/>
      <w:lvlText w:val="%1."/>
      <w:lvlJc w:val="left"/>
      <w:pPr>
        <w:tabs>
          <w:tab w:val="num" w:pos="720"/>
        </w:tabs>
        <w:ind w:left="720" w:hanging="720"/>
      </w:pPr>
      <w:rPr>
        <w:rFonts w:cs="Times New Roman" w:hint="default"/>
      </w:rPr>
    </w:lvl>
  </w:abstractNum>
  <w:abstractNum w:abstractNumId="21">
    <w:nsid w:val="6E4E7239"/>
    <w:multiLevelType w:val="hybridMultilevel"/>
    <w:tmpl w:val="69D80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E840879"/>
    <w:multiLevelType w:val="hybridMultilevel"/>
    <w:tmpl w:val="8EBC2A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07A464B"/>
    <w:multiLevelType w:val="hybridMultilevel"/>
    <w:tmpl w:val="E92A8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0EF4183"/>
    <w:multiLevelType w:val="hybridMultilevel"/>
    <w:tmpl w:val="FDD0B1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A210C6E"/>
    <w:multiLevelType w:val="hybridMultilevel"/>
    <w:tmpl w:val="BDAABB56"/>
    <w:lvl w:ilvl="0" w:tplc="17C410A4">
      <w:start w:val="899"/>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7AB41A45"/>
    <w:multiLevelType w:val="hybridMultilevel"/>
    <w:tmpl w:val="10085EC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BA073DF"/>
    <w:multiLevelType w:val="hybridMultilevel"/>
    <w:tmpl w:val="EB26B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9"/>
  </w:num>
  <w:num w:numId="4">
    <w:abstractNumId w:val="12"/>
  </w:num>
  <w:num w:numId="5">
    <w:abstractNumId w:val="3"/>
  </w:num>
  <w:num w:numId="6">
    <w:abstractNumId w:val="14"/>
  </w:num>
  <w:num w:numId="7">
    <w:abstractNumId w:val="24"/>
  </w:num>
  <w:num w:numId="8">
    <w:abstractNumId w:val="25"/>
  </w:num>
  <w:num w:numId="9">
    <w:abstractNumId w:val="16"/>
  </w:num>
  <w:num w:numId="10">
    <w:abstractNumId w:val="5"/>
  </w:num>
  <w:num w:numId="11">
    <w:abstractNumId w:val="4"/>
  </w:num>
  <w:num w:numId="12">
    <w:abstractNumId w:val="1"/>
  </w:num>
  <w:num w:numId="13">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lvlOverride w:ilvl="0">
      <w:startOverride w:val="6"/>
    </w:lvlOverride>
  </w:num>
  <w:num w:numId="16">
    <w:abstractNumId w:val="27"/>
  </w:num>
  <w:num w:numId="17">
    <w:abstractNumId w:val="17"/>
  </w:num>
  <w:num w:numId="18">
    <w:abstractNumId w:val="21"/>
  </w:num>
  <w:num w:numId="19">
    <w:abstractNumId w:val="18"/>
  </w:num>
  <w:num w:numId="20">
    <w:abstractNumId w:val="10"/>
  </w:num>
  <w:num w:numId="21">
    <w:abstractNumId w:val="0"/>
  </w:num>
  <w:num w:numId="22">
    <w:abstractNumId w:val="6"/>
  </w:num>
  <w:num w:numId="23">
    <w:abstractNumId w:val="19"/>
  </w:num>
  <w:num w:numId="24">
    <w:abstractNumId w:val="23"/>
  </w:num>
  <w:num w:numId="25">
    <w:abstractNumId w:val="7"/>
  </w:num>
  <w:num w:numId="26">
    <w:abstractNumId w:val="13"/>
  </w:num>
  <w:num w:numId="27">
    <w:abstractNumId w:val="22"/>
  </w:num>
  <w:num w:numId="28">
    <w:abstractNumId w:val="2"/>
  </w:num>
  <w:num w:numId="29">
    <w:abstractNumId w:val="11"/>
  </w:num>
  <w:num w:numId="3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cVars>
    <w:docVar w:name="IPSpeechSessionSaved$" w:val="??????"/>
  </w:docVars>
  <w:rsids>
    <w:rsidRoot w:val="00AC6763"/>
    <w:rsid w:val="00002A1A"/>
    <w:rsid w:val="00002D4A"/>
    <w:rsid w:val="00003637"/>
    <w:rsid w:val="00003D2D"/>
    <w:rsid w:val="000045B7"/>
    <w:rsid w:val="000049A1"/>
    <w:rsid w:val="00005125"/>
    <w:rsid w:val="00005EFF"/>
    <w:rsid w:val="00005F9B"/>
    <w:rsid w:val="00006220"/>
    <w:rsid w:val="00006DB7"/>
    <w:rsid w:val="00006F9D"/>
    <w:rsid w:val="0000760A"/>
    <w:rsid w:val="00007A66"/>
    <w:rsid w:val="0001134B"/>
    <w:rsid w:val="0001199C"/>
    <w:rsid w:val="00013420"/>
    <w:rsid w:val="00013969"/>
    <w:rsid w:val="000139D3"/>
    <w:rsid w:val="00014ABA"/>
    <w:rsid w:val="000176A2"/>
    <w:rsid w:val="000206D2"/>
    <w:rsid w:val="000207E3"/>
    <w:rsid w:val="00020BF8"/>
    <w:rsid w:val="00022C2C"/>
    <w:rsid w:val="00023288"/>
    <w:rsid w:val="0002622E"/>
    <w:rsid w:val="0003090B"/>
    <w:rsid w:val="00033664"/>
    <w:rsid w:val="00034CAA"/>
    <w:rsid w:val="000356C1"/>
    <w:rsid w:val="00040D59"/>
    <w:rsid w:val="000427A0"/>
    <w:rsid w:val="000436DC"/>
    <w:rsid w:val="000437E6"/>
    <w:rsid w:val="00046014"/>
    <w:rsid w:val="00050CD7"/>
    <w:rsid w:val="000515CD"/>
    <w:rsid w:val="00052BF5"/>
    <w:rsid w:val="00053B09"/>
    <w:rsid w:val="00054FE6"/>
    <w:rsid w:val="0005620F"/>
    <w:rsid w:val="00056580"/>
    <w:rsid w:val="00060849"/>
    <w:rsid w:val="000621AB"/>
    <w:rsid w:val="00062C13"/>
    <w:rsid w:val="00063BED"/>
    <w:rsid w:val="00063DB9"/>
    <w:rsid w:val="000643AD"/>
    <w:rsid w:val="0006494F"/>
    <w:rsid w:val="00066681"/>
    <w:rsid w:val="00071326"/>
    <w:rsid w:val="000729A6"/>
    <w:rsid w:val="00072A60"/>
    <w:rsid w:val="00072C1A"/>
    <w:rsid w:val="00072C79"/>
    <w:rsid w:val="000736BC"/>
    <w:rsid w:val="00074924"/>
    <w:rsid w:val="00074DB1"/>
    <w:rsid w:val="00075EF3"/>
    <w:rsid w:val="00075F35"/>
    <w:rsid w:val="0007617D"/>
    <w:rsid w:val="00076D30"/>
    <w:rsid w:val="000776F0"/>
    <w:rsid w:val="00077D12"/>
    <w:rsid w:val="00080C6E"/>
    <w:rsid w:val="0008377A"/>
    <w:rsid w:val="000846CD"/>
    <w:rsid w:val="000853C8"/>
    <w:rsid w:val="00087DDC"/>
    <w:rsid w:val="0009008F"/>
    <w:rsid w:val="00092226"/>
    <w:rsid w:val="00092779"/>
    <w:rsid w:val="00092861"/>
    <w:rsid w:val="00093043"/>
    <w:rsid w:val="00094439"/>
    <w:rsid w:val="00094CFC"/>
    <w:rsid w:val="00095FCA"/>
    <w:rsid w:val="000974F6"/>
    <w:rsid w:val="00097908"/>
    <w:rsid w:val="000A3B4B"/>
    <w:rsid w:val="000A3C5A"/>
    <w:rsid w:val="000A402F"/>
    <w:rsid w:val="000A453C"/>
    <w:rsid w:val="000A4636"/>
    <w:rsid w:val="000A513A"/>
    <w:rsid w:val="000A5FA1"/>
    <w:rsid w:val="000A66A7"/>
    <w:rsid w:val="000B2311"/>
    <w:rsid w:val="000B2608"/>
    <w:rsid w:val="000B3647"/>
    <w:rsid w:val="000B36C7"/>
    <w:rsid w:val="000B48CF"/>
    <w:rsid w:val="000B4A0B"/>
    <w:rsid w:val="000C1ABB"/>
    <w:rsid w:val="000C2CE7"/>
    <w:rsid w:val="000C3BC7"/>
    <w:rsid w:val="000C46D7"/>
    <w:rsid w:val="000C537B"/>
    <w:rsid w:val="000C56CA"/>
    <w:rsid w:val="000D02B9"/>
    <w:rsid w:val="000D16E8"/>
    <w:rsid w:val="000D1E5F"/>
    <w:rsid w:val="000D1EEC"/>
    <w:rsid w:val="000D218A"/>
    <w:rsid w:val="000D2721"/>
    <w:rsid w:val="000D27CC"/>
    <w:rsid w:val="000D3047"/>
    <w:rsid w:val="000D3104"/>
    <w:rsid w:val="000D374C"/>
    <w:rsid w:val="000D5536"/>
    <w:rsid w:val="000D5EC9"/>
    <w:rsid w:val="000D5F9B"/>
    <w:rsid w:val="000D67EE"/>
    <w:rsid w:val="000D7A1A"/>
    <w:rsid w:val="000E0330"/>
    <w:rsid w:val="000E0771"/>
    <w:rsid w:val="000E10E0"/>
    <w:rsid w:val="000E13B0"/>
    <w:rsid w:val="000E16A7"/>
    <w:rsid w:val="000E22C9"/>
    <w:rsid w:val="000E2379"/>
    <w:rsid w:val="000E3C26"/>
    <w:rsid w:val="000E3F47"/>
    <w:rsid w:val="000E5994"/>
    <w:rsid w:val="000E5C81"/>
    <w:rsid w:val="000E6B6E"/>
    <w:rsid w:val="000E6F7A"/>
    <w:rsid w:val="000E7581"/>
    <w:rsid w:val="000F23EE"/>
    <w:rsid w:val="000F256F"/>
    <w:rsid w:val="000F4303"/>
    <w:rsid w:val="000F446A"/>
    <w:rsid w:val="000F5713"/>
    <w:rsid w:val="000F5753"/>
    <w:rsid w:val="000F5931"/>
    <w:rsid w:val="000F5C24"/>
    <w:rsid w:val="000F6244"/>
    <w:rsid w:val="000F6EE6"/>
    <w:rsid w:val="000F7203"/>
    <w:rsid w:val="000F72EB"/>
    <w:rsid w:val="00100F81"/>
    <w:rsid w:val="001014C1"/>
    <w:rsid w:val="001016D3"/>
    <w:rsid w:val="00102722"/>
    <w:rsid w:val="001045C5"/>
    <w:rsid w:val="001046BA"/>
    <w:rsid w:val="001046DA"/>
    <w:rsid w:val="00104D7A"/>
    <w:rsid w:val="0010561C"/>
    <w:rsid w:val="001071FD"/>
    <w:rsid w:val="00107281"/>
    <w:rsid w:val="00107365"/>
    <w:rsid w:val="0010787E"/>
    <w:rsid w:val="00110B38"/>
    <w:rsid w:val="00112491"/>
    <w:rsid w:val="001129EA"/>
    <w:rsid w:val="00112BF6"/>
    <w:rsid w:val="0011361A"/>
    <w:rsid w:val="00113637"/>
    <w:rsid w:val="00113943"/>
    <w:rsid w:val="00114D81"/>
    <w:rsid w:val="00116642"/>
    <w:rsid w:val="00117DC7"/>
    <w:rsid w:val="00120514"/>
    <w:rsid w:val="00120B7A"/>
    <w:rsid w:val="00120F4B"/>
    <w:rsid w:val="00121240"/>
    <w:rsid w:val="001238CF"/>
    <w:rsid w:val="0012420C"/>
    <w:rsid w:val="001255AB"/>
    <w:rsid w:val="00127465"/>
    <w:rsid w:val="001302C2"/>
    <w:rsid w:val="001302E0"/>
    <w:rsid w:val="00130448"/>
    <w:rsid w:val="00131341"/>
    <w:rsid w:val="00131DDC"/>
    <w:rsid w:val="00132F5B"/>
    <w:rsid w:val="001330D2"/>
    <w:rsid w:val="00133560"/>
    <w:rsid w:val="00134668"/>
    <w:rsid w:val="00134CAD"/>
    <w:rsid w:val="00135F6E"/>
    <w:rsid w:val="00136236"/>
    <w:rsid w:val="00137708"/>
    <w:rsid w:val="00137C57"/>
    <w:rsid w:val="00140B27"/>
    <w:rsid w:val="00141A56"/>
    <w:rsid w:val="001423AA"/>
    <w:rsid w:val="00142A45"/>
    <w:rsid w:val="0014302A"/>
    <w:rsid w:val="00143411"/>
    <w:rsid w:val="001436B8"/>
    <w:rsid w:val="00144CAE"/>
    <w:rsid w:val="00145625"/>
    <w:rsid w:val="00146A9A"/>
    <w:rsid w:val="00147047"/>
    <w:rsid w:val="00151115"/>
    <w:rsid w:val="00154B23"/>
    <w:rsid w:val="00155DE2"/>
    <w:rsid w:val="00155ED4"/>
    <w:rsid w:val="00156716"/>
    <w:rsid w:val="00160077"/>
    <w:rsid w:val="00161A8F"/>
    <w:rsid w:val="00161E7E"/>
    <w:rsid w:val="001633AD"/>
    <w:rsid w:val="0016362C"/>
    <w:rsid w:val="00166BE7"/>
    <w:rsid w:val="00167914"/>
    <w:rsid w:val="001708B6"/>
    <w:rsid w:val="00171E64"/>
    <w:rsid w:val="001721B6"/>
    <w:rsid w:val="0017245E"/>
    <w:rsid w:val="00175321"/>
    <w:rsid w:val="00175720"/>
    <w:rsid w:val="00176993"/>
    <w:rsid w:val="00176E7C"/>
    <w:rsid w:val="001773A3"/>
    <w:rsid w:val="001779ED"/>
    <w:rsid w:val="00177F3B"/>
    <w:rsid w:val="00180049"/>
    <w:rsid w:val="001802EB"/>
    <w:rsid w:val="0018055A"/>
    <w:rsid w:val="00182483"/>
    <w:rsid w:val="00182B7B"/>
    <w:rsid w:val="00183B12"/>
    <w:rsid w:val="00184238"/>
    <w:rsid w:val="00184B2F"/>
    <w:rsid w:val="001866AC"/>
    <w:rsid w:val="00186B05"/>
    <w:rsid w:val="00190BB4"/>
    <w:rsid w:val="00191114"/>
    <w:rsid w:val="001916FD"/>
    <w:rsid w:val="00191816"/>
    <w:rsid w:val="001918E7"/>
    <w:rsid w:val="00193355"/>
    <w:rsid w:val="0019497A"/>
    <w:rsid w:val="00194B34"/>
    <w:rsid w:val="00195742"/>
    <w:rsid w:val="00195A1A"/>
    <w:rsid w:val="00196427"/>
    <w:rsid w:val="001A02B0"/>
    <w:rsid w:val="001A2548"/>
    <w:rsid w:val="001A2A9B"/>
    <w:rsid w:val="001A2CF9"/>
    <w:rsid w:val="001A4EE8"/>
    <w:rsid w:val="001A7620"/>
    <w:rsid w:val="001A77EC"/>
    <w:rsid w:val="001B07AB"/>
    <w:rsid w:val="001B1C57"/>
    <w:rsid w:val="001B28E1"/>
    <w:rsid w:val="001B697C"/>
    <w:rsid w:val="001C0439"/>
    <w:rsid w:val="001C12BE"/>
    <w:rsid w:val="001C1FE2"/>
    <w:rsid w:val="001C2AB2"/>
    <w:rsid w:val="001C3903"/>
    <w:rsid w:val="001C4AD7"/>
    <w:rsid w:val="001C4FEE"/>
    <w:rsid w:val="001C59E1"/>
    <w:rsid w:val="001C5B92"/>
    <w:rsid w:val="001C6797"/>
    <w:rsid w:val="001C6A18"/>
    <w:rsid w:val="001D0540"/>
    <w:rsid w:val="001D0BCB"/>
    <w:rsid w:val="001D18E9"/>
    <w:rsid w:val="001D3F76"/>
    <w:rsid w:val="001D3F93"/>
    <w:rsid w:val="001D5A28"/>
    <w:rsid w:val="001D6BFC"/>
    <w:rsid w:val="001D7D70"/>
    <w:rsid w:val="001D7E85"/>
    <w:rsid w:val="001D7FC1"/>
    <w:rsid w:val="001E0FE2"/>
    <w:rsid w:val="001E14B7"/>
    <w:rsid w:val="001E23FA"/>
    <w:rsid w:val="001E328D"/>
    <w:rsid w:val="001E46EB"/>
    <w:rsid w:val="001E6064"/>
    <w:rsid w:val="001E6DF0"/>
    <w:rsid w:val="001E6F12"/>
    <w:rsid w:val="001E78B3"/>
    <w:rsid w:val="001E78E2"/>
    <w:rsid w:val="001F0D5E"/>
    <w:rsid w:val="001F29C5"/>
    <w:rsid w:val="001F2F6A"/>
    <w:rsid w:val="001F3E7D"/>
    <w:rsid w:val="001F64CE"/>
    <w:rsid w:val="001F6B87"/>
    <w:rsid w:val="001F6D08"/>
    <w:rsid w:val="001F790B"/>
    <w:rsid w:val="001F7998"/>
    <w:rsid w:val="00200459"/>
    <w:rsid w:val="002009F0"/>
    <w:rsid w:val="00201A3C"/>
    <w:rsid w:val="00201FA6"/>
    <w:rsid w:val="0020284D"/>
    <w:rsid w:val="00202C4D"/>
    <w:rsid w:val="00202F99"/>
    <w:rsid w:val="00204951"/>
    <w:rsid w:val="00205725"/>
    <w:rsid w:val="00207075"/>
    <w:rsid w:val="0021049F"/>
    <w:rsid w:val="00210ECD"/>
    <w:rsid w:val="00211A23"/>
    <w:rsid w:val="00211EF3"/>
    <w:rsid w:val="002121C2"/>
    <w:rsid w:val="0021374A"/>
    <w:rsid w:val="00213975"/>
    <w:rsid w:val="0021424B"/>
    <w:rsid w:val="00214408"/>
    <w:rsid w:val="00214D85"/>
    <w:rsid w:val="0021583F"/>
    <w:rsid w:val="0021676D"/>
    <w:rsid w:val="00217757"/>
    <w:rsid w:val="002216AD"/>
    <w:rsid w:val="00221758"/>
    <w:rsid w:val="00222EC9"/>
    <w:rsid w:val="00224A40"/>
    <w:rsid w:val="00225125"/>
    <w:rsid w:val="00227140"/>
    <w:rsid w:val="00227BA8"/>
    <w:rsid w:val="00227E33"/>
    <w:rsid w:val="0023030E"/>
    <w:rsid w:val="00230D39"/>
    <w:rsid w:val="00231646"/>
    <w:rsid w:val="00231BE1"/>
    <w:rsid w:val="00231D9E"/>
    <w:rsid w:val="0023264B"/>
    <w:rsid w:val="0023497E"/>
    <w:rsid w:val="002349CA"/>
    <w:rsid w:val="00234D66"/>
    <w:rsid w:val="00235B3F"/>
    <w:rsid w:val="00237EEC"/>
    <w:rsid w:val="00242C9A"/>
    <w:rsid w:val="00243EE0"/>
    <w:rsid w:val="00244046"/>
    <w:rsid w:val="00244793"/>
    <w:rsid w:val="00244A0C"/>
    <w:rsid w:val="00245FAB"/>
    <w:rsid w:val="00245FC7"/>
    <w:rsid w:val="00250575"/>
    <w:rsid w:val="002505E5"/>
    <w:rsid w:val="00250A48"/>
    <w:rsid w:val="00251F03"/>
    <w:rsid w:val="002542C4"/>
    <w:rsid w:val="0025524F"/>
    <w:rsid w:val="0025648D"/>
    <w:rsid w:val="00257997"/>
    <w:rsid w:val="002601F0"/>
    <w:rsid w:val="0026194F"/>
    <w:rsid w:val="00261A18"/>
    <w:rsid w:val="0026215A"/>
    <w:rsid w:val="002627C9"/>
    <w:rsid w:val="00263A4A"/>
    <w:rsid w:val="00263C31"/>
    <w:rsid w:val="00266E64"/>
    <w:rsid w:val="00267A15"/>
    <w:rsid w:val="00270BD0"/>
    <w:rsid w:val="00270EA6"/>
    <w:rsid w:val="0027166D"/>
    <w:rsid w:val="00272644"/>
    <w:rsid w:val="002731CA"/>
    <w:rsid w:val="00274249"/>
    <w:rsid w:val="002742DA"/>
    <w:rsid w:val="002750AF"/>
    <w:rsid w:val="00275B16"/>
    <w:rsid w:val="00277A4A"/>
    <w:rsid w:val="00280054"/>
    <w:rsid w:val="00282D0C"/>
    <w:rsid w:val="00283A90"/>
    <w:rsid w:val="0028415A"/>
    <w:rsid w:val="0028683F"/>
    <w:rsid w:val="00286B8A"/>
    <w:rsid w:val="0028705E"/>
    <w:rsid w:val="00287CB7"/>
    <w:rsid w:val="0029191E"/>
    <w:rsid w:val="002919E0"/>
    <w:rsid w:val="00291A42"/>
    <w:rsid w:val="0029419C"/>
    <w:rsid w:val="002951DC"/>
    <w:rsid w:val="002A1E53"/>
    <w:rsid w:val="002A2C3F"/>
    <w:rsid w:val="002A2F8A"/>
    <w:rsid w:val="002A408B"/>
    <w:rsid w:val="002A620E"/>
    <w:rsid w:val="002A65B2"/>
    <w:rsid w:val="002A6D9B"/>
    <w:rsid w:val="002A73F6"/>
    <w:rsid w:val="002A7B34"/>
    <w:rsid w:val="002B119C"/>
    <w:rsid w:val="002B134B"/>
    <w:rsid w:val="002B1674"/>
    <w:rsid w:val="002B1C37"/>
    <w:rsid w:val="002B24C8"/>
    <w:rsid w:val="002B355F"/>
    <w:rsid w:val="002B3B45"/>
    <w:rsid w:val="002B41A2"/>
    <w:rsid w:val="002B4604"/>
    <w:rsid w:val="002B4E86"/>
    <w:rsid w:val="002B4EA0"/>
    <w:rsid w:val="002B5B24"/>
    <w:rsid w:val="002B67E4"/>
    <w:rsid w:val="002B754F"/>
    <w:rsid w:val="002B7956"/>
    <w:rsid w:val="002C03BE"/>
    <w:rsid w:val="002C0E7D"/>
    <w:rsid w:val="002C11D7"/>
    <w:rsid w:val="002C2DD1"/>
    <w:rsid w:val="002C30F0"/>
    <w:rsid w:val="002C39D2"/>
    <w:rsid w:val="002C39FA"/>
    <w:rsid w:val="002C4E3A"/>
    <w:rsid w:val="002C4FA3"/>
    <w:rsid w:val="002C61FD"/>
    <w:rsid w:val="002C7020"/>
    <w:rsid w:val="002C7892"/>
    <w:rsid w:val="002D060F"/>
    <w:rsid w:val="002D107E"/>
    <w:rsid w:val="002D399A"/>
    <w:rsid w:val="002D3EA7"/>
    <w:rsid w:val="002D435A"/>
    <w:rsid w:val="002D4C4A"/>
    <w:rsid w:val="002D6D48"/>
    <w:rsid w:val="002D7424"/>
    <w:rsid w:val="002E047E"/>
    <w:rsid w:val="002E1409"/>
    <w:rsid w:val="002E2D44"/>
    <w:rsid w:val="002E2FF9"/>
    <w:rsid w:val="002E350A"/>
    <w:rsid w:val="002E3857"/>
    <w:rsid w:val="002E4D91"/>
    <w:rsid w:val="002E5353"/>
    <w:rsid w:val="002E5846"/>
    <w:rsid w:val="002E6CC7"/>
    <w:rsid w:val="002F1260"/>
    <w:rsid w:val="002F26B2"/>
    <w:rsid w:val="002F428C"/>
    <w:rsid w:val="002F45AE"/>
    <w:rsid w:val="002F4B4F"/>
    <w:rsid w:val="002F4F76"/>
    <w:rsid w:val="002F535A"/>
    <w:rsid w:val="002F5E1F"/>
    <w:rsid w:val="002F6BFD"/>
    <w:rsid w:val="002F6E7C"/>
    <w:rsid w:val="002F725A"/>
    <w:rsid w:val="00300E60"/>
    <w:rsid w:val="00301AC0"/>
    <w:rsid w:val="00301E0D"/>
    <w:rsid w:val="00302800"/>
    <w:rsid w:val="003029BC"/>
    <w:rsid w:val="00302BB4"/>
    <w:rsid w:val="00302F49"/>
    <w:rsid w:val="003032BE"/>
    <w:rsid w:val="00304E6A"/>
    <w:rsid w:val="003055CD"/>
    <w:rsid w:val="003060BA"/>
    <w:rsid w:val="0030625B"/>
    <w:rsid w:val="0030697E"/>
    <w:rsid w:val="00311B59"/>
    <w:rsid w:val="00311ECC"/>
    <w:rsid w:val="0031233D"/>
    <w:rsid w:val="00313993"/>
    <w:rsid w:val="00314412"/>
    <w:rsid w:val="003148BD"/>
    <w:rsid w:val="003155B7"/>
    <w:rsid w:val="0032047C"/>
    <w:rsid w:val="003224A6"/>
    <w:rsid w:val="00322D76"/>
    <w:rsid w:val="00323D5C"/>
    <w:rsid w:val="0032462E"/>
    <w:rsid w:val="003262D4"/>
    <w:rsid w:val="003266ED"/>
    <w:rsid w:val="00326A71"/>
    <w:rsid w:val="00326F26"/>
    <w:rsid w:val="00327F91"/>
    <w:rsid w:val="0033031E"/>
    <w:rsid w:val="003335DC"/>
    <w:rsid w:val="003376FF"/>
    <w:rsid w:val="00337ACF"/>
    <w:rsid w:val="00337B17"/>
    <w:rsid w:val="003404FF"/>
    <w:rsid w:val="00340C6A"/>
    <w:rsid w:val="003428F3"/>
    <w:rsid w:val="00343458"/>
    <w:rsid w:val="00343471"/>
    <w:rsid w:val="0034414D"/>
    <w:rsid w:val="00346BF8"/>
    <w:rsid w:val="003471B9"/>
    <w:rsid w:val="003474A3"/>
    <w:rsid w:val="003478C3"/>
    <w:rsid w:val="003502C2"/>
    <w:rsid w:val="00350551"/>
    <w:rsid w:val="00350F3F"/>
    <w:rsid w:val="00351D05"/>
    <w:rsid w:val="00354F51"/>
    <w:rsid w:val="00356135"/>
    <w:rsid w:val="00356379"/>
    <w:rsid w:val="00357B4F"/>
    <w:rsid w:val="0036169B"/>
    <w:rsid w:val="003616DF"/>
    <w:rsid w:val="00362A02"/>
    <w:rsid w:val="00365400"/>
    <w:rsid w:val="003657F5"/>
    <w:rsid w:val="0036677C"/>
    <w:rsid w:val="00366A69"/>
    <w:rsid w:val="003673F2"/>
    <w:rsid w:val="00372590"/>
    <w:rsid w:val="003750AE"/>
    <w:rsid w:val="0037593C"/>
    <w:rsid w:val="00375E90"/>
    <w:rsid w:val="0037655A"/>
    <w:rsid w:val="00376E69"/>
    <w:rsid w:val="00377C32"/>
    <w:rsid w:val="003801A4"/>
    <w:rsid w:val="00380C2C"/>
    <w:rsid w:val="00381A71"/>
    <w:rsid w:val="00381BF3"/>
    <w:rsid w:val="00381F98"/>
    <w:rsid w:val="003827CD"/>
    <w:rsid w:val="00382BBB"/>
    <w:rsid w:val="00383792"/>
    <w:rsid w:val="00384761"/>
    <w:rsid w:val="00384A3D"/>
    <w:rsid w:val="0038510F"/>
    <w:rsid w:val="00385581"/>
    <w:rsid w:val="003856E1"/>
    <w:rsid w:val="00385AF5"/>
    <w:rsid w:val="003863B9"/>
    <w:rsid w:val="003872FB"/>
    <w:rsid w:val="00387C9E"/>
    <w:rsid w:val="00392482"/>
    <w:rsid w:val="00392CED"/>
    <w:rsid w:val="0039312C"/>
    <w:rsid w:val="0039498F"/>
    <w:rsid w:val="00396E7D"/>
    <w:rsid w:val="003A0A5F"/>
    <w:rsid w:val="003A0E6E"/>
    <w:rsid w:val="003A2231"/>
    <w:rsid w:val="003A36D2"/>
    <w:rsid w:val="003A43D7"/>
    <w:rsid w:val="003A45F6"/>
    <w:rsid w:val="003A4E08"/>
    <w:rsid w:val="003A605C"/>
    <w:rsid w:val="003A705D"/>
    <w:rsid w:val="003B04E6"/>
    <w:rsid w:val="003B15B9"/>
    <w:rsid w:val="003B2E21"/>
    <w:rsid w:val="003B32BB"/>
    <w:rsid w:val="003B50E2"/>
    <w:rsid w:val="003B5307"/>
    <w:rsid w:val="003B5930"/>
    <w:rsid w:val="003B59F3"/>
    <w:rsid w:val="003B5AB2"/>
    <w:rsid w:val="003B5F17"/>
    <w:rsid w:val="003B70FB"/>
    <w:rsid w:val="003B73AB"/>
    <w:rsid w:val="003C0CFF"/>
    <w:rsid w:val="003C0E28"/>
    <w:rsid w:val="003C0E94"/>
    <w:rsid w:val="003C16C4"/>
    <w:rsid w:val="003C2693"/>
    <w:rsid w:val="003C3272"/>
    <w:rsid w:val="003C334A"/>
    <w:rsid w:val="003C3D67"/>
    <w:rsid w:val="003C3EA4"/>
    <w:rsid w:val="003C3EE2"/>
    <w:rsid w:val="003C4251"/>
    <w:rsid w:val="003C459B"/>
    <w:rsid w:val="003C4A49"/>
    <w:rsid w:val="003C6EAF"/>
    <w:rsid w:val="003D57C6"/>
    <w:rsid w:val="003D6C1D"/>
    <w:rsid w:val="003D707C"/>
    <w:rsid w:val="003E2C0D"/>
    <w:rsid w:val="003E3551"/>
    <w:rsid w:val="003E3858"/>
    <w:rsid w:val="003E4311"/>
    <w:rsid w:val="003E691E"/>
    <w:rsid w:val="003E71D9"/>
    <w:rsid w:val="003E7D59"/>
    <w:rsid w:val="003F1046"/>
    <w:rsid w:val="003F2E39"/>
    <w:rsid w:val="003F2F45"/>
    <w:rsid w:val="003F3337"/>
    <w:rsid w:val="003F3C96"/>
    <w:rsid w:val="003F4D04"/>
    <w:rsid w:val="003F4E88"/>
    <w:rsid w:val="003F502B"/>
    <w:rsid w:val="003F5959"/>
    <w:rsid w:val="003F6E66"/>
    <w:rsid w:val="003F7F92"/>
    <w:rsid w:val="003F7FEA"/>
    <w:rsid w:val="0040038E"/>
    <w:rsid w:val="004017BC"/>
    <w:rsid w:val="004032D6"/>
    <w:rsid w:val="00403A58"/>
    <w:rsid w:val="00403E4D"/>
    <w:rsid w:val="004048EE"/>
    <w:rsid w:val="00405731"/>
    <w:rsid w:val="00405DB2"/>
    <w:rsid w:val="004062E6"/>
    <w:rsid w:val="00410D94"/>
    <w:rsid w:val="004115EC"/>
    <w:rsid w:val="004118A8"/>
    <w:rsid w:val="004138C5"/>
    <w:rsid w:val="0041477F"/>
    <w:rsid w:val="00415EE8"/>
    <w:rsid w:val="00417746"/>
    <w:rsid w:val="0042008C"/>
    <w:rsid w:val="00421AA3"/>
    <w:rsid w:val="00425ACF"/>
    <w:rsid w:val="004262CB"/>
    <w:rsid w:val="00426502"/>
    <w:rsid w:val="00426B92"/>
    <w:rsid w:val="00427323"/>
    <w:rsid w:val="004276E0"/>
    <w:rsid w:val="00427D09"/>
    <w:rsid w:val="00430286"/>
    <w:rsid w:val="004313AC"/>
    <w:rsid w:val="00431C15"/>
    <w:rsid w:val="00431F06"/>
    <w:rsid w:val="004360B5"/>
    <w:rsid w:val="0043615B"/>
    <w:rsid w:val="0043680C"/>
    <w:rsid w:val="00436EC7"/>
    <w:rsid w:val="004379EC"/>
    <w:rsid w:val="004379FE"/>
    <w:rsid w:val="00437D71"/>
    <w:rsid w:val="00437DC8"/>
    <w:rsid w:val="004419D5"/>
    <w:rsid w:val="0044314C"/>
    <w:rsid w:val="00443BD2"/>
    <w:rsid w:val="00444ACB"/>
    <w:rsid w:val="00445363"/>
    <w:rsid w:val="00445387"/>
    <w:rsid w:val="0044681C"/>
    <w:rsid w:val="0044700D"/>
    <w:rsid w:val="004477B8"/>
    <w:rsid w:val="00447F4B"/>
    <w:rsid w:val="0045016E"/>
    <w:rsid w:val="00450748"/>
    <w:rsid w:val="0045238D"/>
    <w:rsid w:val="0045249D"/>
    <w:rsid w:val="00452DE7"/>
    <w:rsid w:val="00453B82"/>
    <w:rsid w:val="0045576D"/>
    <w:rsid w:val="00455C93"/>
    <w:rsid w:val="0045608D"/>
    <w:rsid w:val="004566D7"/>
    <w:rsid w:val="00456B6B"/>
    <w:rsid w:val="004600AE"/>
    <w:rsid w:val="004625A4"/>
    <w:rsid w:val="00462E9A"/>
    <w:rsid w:val="00463471"/>
    <w:rsid w:val="00463CB0"/>
    <w:rsid w:val="00463F75"/>
    <w:rsid w:val="0046488D"/>
    <w:rsid w:val="00464A66"/>
    <w:rsid w:val="0046544F"/>
    <w:rsid w:val="004655E6"/>
    <w:rsid w:val="00465D8A"/>
    <w:rsid w:val="00466993"/>
    <w:rsid w:val="00466FBC"/>
    <w:rsid w:val="00467E9C"/>
    <w:rsid w:val="004700B7"/>
    <w:rsid w:val="00470245"/>
    <w:rsid w:val="0047096C"/>
    <w:rsid w:val="00471527"/>
    <w:rsid w:val="004745BE"/>
    <w:rsid w:val="00476521"/>
    <w:rsid w:val="004771D5"/>
    <w:rsid w:val="004772D6"/>
    <w:rsid w:val="00477B62"/>
    <w:rsid w:val="004802C3"/>
    <w:rsid w:val="004813FA"/>
    <w:rsid w:val="004817A8"/>
    <w:rsid w:val="00482B37"/>
    <w:rsid w:val="00484142"/>
    <w:rsid w:val="0048508E"/>
    <w:rsid w:val="00485257"/>
    <w:rsid w:val="00485635"/>
    <w:rsid w:val="00491052"/>
    <w:rsid w:val="00492137"/>
    <w:rsid w:val="00492DFB"/>
    <w:rsid w:val="004933BD"/>
    <w:rsid w:val="00493921"/>
    <w:rsid w:val="00494454"/>
    <w:rsid w:val="00494D03"/>
    <w:rsid w:val="00494FE8"/>
    <w:rsid w:val="00496E84"/>
    <w:rsid w:val="00497225"/>
    <w:rsid w:val="004A12DA"/>
    <w:rsid w:val="004A2EE9"/>
    <w:rsid w:val="004A3B57"/>
    <w:rsid w:val="004A4B5B"/>
    <w:rsid w:val="004A52E8"/>
    <w:rsid w:val="004A5DF6"/>
    <w:rsid w:val="004A6600"/>
    <w:rsid w:val="004A677A"/>
    <w:rsid w:val="004A7077"/>
    <w:rsid w:val="004A717D"/>
    <w:rsid w:val="004B046A"/>
    <w:rsid w:val="004B04CF"/>
    <w:rsid w:val="004B1427"/>
    <w:rsid w:val="004B17B4"/>
    <w:rsid w:val="004B25DA"/>
    <w:rsid w:val="004B32B6"/>
    <w:rsid w:val="004B3590"/>
    <w:rsid w:val="004B3A36"/>
    <w:rsid w:val="004B530B"/>
    <w:rsid w:val="004B606D"/>
    <w:rsid w:val="004B62CD"/>
    <w:rsid w:val="004B64BD"/>
    <w:rsid w:val="004B68A6"/>
    <w:rsid w:val="004B73A0"/>
    <w:rsid w:val="004C0A42"/>
    <w:rsid w:val="004C205D"/>
    <w:rsid w:val="004C2C99"/>
    <w:rsid w:val="004C32B2"/>
    <w:rsid w:val="004C384D"/>
    <w:rsid w:val="004C38B8"/>
    <w:rsid w:val="004C3C09"/>
    <w:rsid w:val="004C78E2"/>
    <w:rsid w:val="004D1A66"/>
    <w:rsid w:val="004D3CB8"/>
    <w:rsid w:val="004D652F"/>
    <w:rsid w:val="004E0081"/>
    <w:rsid w:val="004E14B0"/>
    <w:rsid w:val="004E246B"/>
    <w:rsid w:val="004E3130"/>
    <w:rsid w:val="004E3860"/>
    <w:rsid w:val="004E3A67"/>
    <w:rsid w:val="004E3B02"/>
    <w:rsid w:val="004E4944"/>
    <w:rsid w:val="004E545F"/>
    <w:rsid w:val="004E67E2"/>
    <w:rsid w:val="004E6C71"/>
    <w:rsid w:val="004E74C6"/>
    <w:rsid w:val="004E7756"/>
    <w:rsid w:val="004F02BB"/>
    <w:rsid w:val="004F1576"/>
    <w:rsid w:val="004F1B3F"/>
    <w:rsid w:val="004F5E98"/>
    <w:rsid w:val="004F614C"/>
    <w:rsid w:val="004F657E"/>
    <w:rsid w:val="004F7716"/>
    <w:rsid w:val="00500DA6"/>
    <w:rsid w:val="005018F1"/>
    <w:rsid w:val="00502032"/>
    <w:rsid w:val="00502753"/>
    <w:rsid w:val="00503885"/>
    <w:rsid w:val="00503D39"/>
    <w:rsid w:val="00504176"/>
    <w:rsid w:val="00505056"/>
    <w:rsid w:val="0050545C"/>
    <w:rsid w:val="00506898"/>
    <w:rsid w:val="005070C2"/>
    <w:rsid w:val="0050722D"/>
    <w:rsid w:val="0050764E"/>
    <w:rsid w:val="00507CEB"/>
    <w:rsid w:val="00510A77"/>
    <w:rsid w:val="00510B91"/>
    <w:rsid w:val="00511143"/>
    <w:rsid w:val="00511CE5"/>
    <w:rsid w:val="00511E7B"/>
    <w:rsid w:val="00511F5C"/>
    <w:rsid w:val="0051262F"/>
    <w:rsid w:val="0051432A"/>
    <w:rsid w:val="005146C4"/>
    <w:rsid w:val="00514AB5"/>
    <w:rsid w:val="00514E39"/>
    <w:rsid w:val="00515B17"/>
    <w:rsid w:val="0051677F"/>
    <w:rsid w:val="00516AD7"/>
    <w:rsid w:val="00517142"/>
    <w:rsid w:val="00520AB6"/>
    <w:rsid w:val="0052216B"/>
    <w:rsid w:val="005225EC"/>
    <w:rsid w:val="0052373A"/>
    <w:rsid w:val="005237AC"/>
    <w:rsid w:val="0052537A"/>
    <w:rsid w:val="00530541"/>
    <w:rsid w:val="005324BE"/>
    <w:rsid w:val="005339D9"/>
    <w:rsid w:val="0053492D"/>
    <w:rsid w:val="0053659E"/>
    <w:rsid w:val="00536759"/>
    <w:rsid w:val="00536991"/>
    <w:rsid w:val="00537201"/>
    <w:rsid w:val="0053732F"/>
    <w:rsid w:val="005375E8"/>
    <w:rsid w:val="00537D80"/>
    <w:rsid w:val="00540B09"/>
    <w:rsid w:val="00540EA7"/>
    <w:rsid w:val="005416AC"/>
    <w:rsid w:val="0054329D"/>
    <w:rsid w:val="00543614"/>
    <w:rsid w:val="00543CD9"/>
    <w:rsid w:val="00544662"/>
    <w:rsid w:val="005447B3"/>
    <w:rsid w:val="00545EBD"/>
    <w:rsid w:val="00546FC6"/>
    <w:rsid w:val="00547CEC"/>
    <w:rsid w:val="0055026A"/>
    <w:rsid w:val="005511CB"/>
    <w:rsid w:val="00551A7A"/>
    <w:rsid w:val="0055280E"/>
    <w:rsid w:val="00552F48"/>
    <w:rsid w:val="005531D6"/>
    <w:rsid w:val="00553541"/>
    <w:rsid w:val="00554F3C"/>
    <w:rsid w:val="00557D39"/>
    <w:rsid w:val="00561358"/>
    <w:rsid w:val="00561E58"/>
    <w:rsid w:val="00562AEE"/>
    <w:rsid w:val="00562B90"/>
    <w:rsid w:val="00562BF1"/>
    <w:rsid w:val="005636EB"/>
    <w:rsid w:val="00564A06"/>
    <w:rsid w:val="00564E7C"/>
    <w:rsid w:val="005667A1"/>
    <w:rsid w:val="00566BA0"/>
    <w:rsid w:val="00567452"/>
    <w:rsid w:val="00567D41"/>
    <w:rsid w:val="005717CB"/>
    <w:rsid w:val="005722BB"/>
    <w:rsid w:val="0057287B"/>
    <w:rsid w:val="00572DFC"/>
    <w:rsid w:val="0057302D"/>
    <w:rsid w:val="00573ECF"/>
    <w:rsid w:val="00574ED8"/>
    <w:rsid w:val="00575530"/>
    <w:rsid w:val="00575CAE"/>
    <w:rsid w:val="005761C2"/>
    <w:rsid w:val="005765F4"/>
    <w:rsid w:val="005778A6"/>
    <w:rsid w:val="005820CF"/>
    <w:rsid w:val="0058224B"/>
    <w:rsid w:val="00582F22"/>
    <w:rsid w:val="0058313D"/>
    <w:rsid w:val="005832A1"/>
    <w:rsid w:val="00583735"/>
    <w:rsid w:val="005841B8"/>
    <w:rsid w:val="005849B2"/>
    <w:rsid w:val="00584D0A"/>
    <w:rsid w:val="0058644D"/>
    <w:rsid w:val="005864E9"/>
    <w:rsid w:val="00586CDB"/>
    <w:rsid w:val="005874E1"/>
    <w:rsid w:val="00587AA7"/>
    <w:rsid w:val="00590311"/>
    <w:rsid w:val="00590C73"/>
    <w:rsid w:val="00591BC8"/>
    <w:rsid w:val="0059274E"/>
    <w:rsid w:val="00592CFD"/>
    <w:rsid w:val="00593070"/>
    <w:rsid w:val="005938E0"/>
    <w:rsid w:val="005939BD"/>
    <w:rsid w:val="0059452D"/>
    <w:rsid w:val="00595829"/>
    <w:rsid w:val="00596A00"/>
    <w:rsid w:val="005976D7"/>
    <w:rsid w:val="005A1045"/>
    <w:rsid w:val="005A1479"/>
    <w:rsid w:val="005A27A7"/>
    <w:rsid w:val="005A4D80"/>
    <w:rsid w:val="005A5936"/>
    <w:rsid w:val="005A63EC"/>
    <w:rsid w:val="005A70F7"/>
    <w:rsid w:val="005A72B6"/>
    <w:rsid w:val="005A7546"/>
    <w:rsid w:val="005B2349"/>
    <w:rsid w:val="005B2D8D"/>
    <w:rsid w:val="005B3E34"/>
    <w:rsid w:val="005B44F8"/>
    <w:rsid w:val="005B4EB1"/>
    <w:rsid w:val="005B5651"/>
    <w:rsid w:val="005B5A80"/>
    <w:rsid w:val="005B6AD9"/>
    <w:rsid w:val="005B7CA9"/>
    <w:rsid w:val="005C3537"/>
    <w:rsid w:val="005C4ACC"/>
    <w:rsid w:val="005C5595"/>
    <w:rsid w:val="005C6202"/>
    <w:rsid w:val="005C72B0"/>
    <w:rsid w:val="005C7895"/>
    <w:rsid w:val="005C78C6"/>
    <w:rsid w:val="005D00EB"/>
    <w:rsid w:val="005D0F09"/>
    <w:rsid w:val="005D1506"/>
    <w:rsid w:val="005D182E"/>
    <w:rsid w:val="005D2272"/>
    <w:rsid w:val="005D2B46"/>
    <w:rsid w:val="005D40DA"/>
    <w:rsid w:val="005D5D66"/>
    <w:rsid w:val="005D5E87"/>
    <w:rsid w:val="005D6640"/>
    <w:rsid w:val="005E0458"/>
    <w:rsid w:val="005E08DF"/>
    <w:rsid w:val="005E1B6F"/>
    <w:rsid w:val="005E1E17"/>
    <w:rsid w:val="005E2FEA"/>
    <w:rsid w:val="005E5E14"/>
    <w:rsid w:val="005E7722"/>
    <w:rsid w:val="005E7C63"/>
    <w:rsid w:val="005F089A"/>
    <w:rsid w:val="005F0A7E"/>
    <w:rsid w:val="005F1185"/>
    <w:rsid w:val="005F1A86"/>
    <w:rsid w:val="005F1EBB"/>
    <w:rsid w:val="005F27C2"/>
    <w:rsid w:val="005F2A03"/>
    <w:rsid w:val="005F59B4"/>
    <w:rsid w:val="005F5F68"/>
    <w:rsid w:val="005F616E"/>
    <w:rsid w:val="005F66F2"/>
    <w:rsid w:val="005F6A53"/>
    <w:rsid w:val="00601313"/>
    <w:rsid w:val="00601B41"/>
    <w:rsid w:val="0060301A"/>
    <w:rsid w:val="006035FF"/>
    <w:rsid w:val="00603C6D"/>
    <w:rsid w:val="00604E77"/>
    <w:rsid w:val="006051C6"/>
    <w:rsid w:val="00605A2D"/>
    <w:rsid w:val="00605D9F"/>
    <w:rsid w:val="00605FAD"/>
    <w:rsid w:val="0060669E"/>
    <w:rsid w:val="006106AF"/>
    <w:rsid w:val="00611781"/>
    <w:rsid w:val="00611A39"/>
    <w:rsid w:val="00612855"/>
    <w:rsid w:val="00614144"/>
    <w:rsid w:val="006143AD"/>
    <w:rsid w:val="00614C51"/>
    <w:rsid w:val="0061540F"/>
    <w:rsid w:val="00616163"/>
    <w:rsid w:val="00616880"/>
    <w:rsid w:val="006210FA"/>
    <w:rsid w:val="006218BF"/>
    <w:rsid w:val="00621E61"/>
    <w:rsid w:val="00625EAC"/>
    <w:rsid w:val="00625FBC"/>
    <w:rsid w:val="006261C8"/>
    <w:rsid w:val="00627CD1"/>
    <w:rsid w:val="00630989"/>
    <w:rsid w:val="006324D0"/>
    <w:rsid w:val="006334A0"/>
    <w:rsid w:val="00634B07"/>
    <w:rsid w:val="00635A88"/>
    <w:rsid w:val="006366AB"/>
    <w:rsid w:val="00636F37"/>
    <w:rsid w:val="006403C6"/>
    <w:rsid w:val="00643E37"/>
    <w:rsid w:val="0064529A"/>
    <w:rsid w:val="00647C59"/>
    <w:rsid w:val="00650572"/>
    <w:rsid w:val="00650BDF"/>
    <w:rsid w:val="00651A97"/>
    <w:rsid w:val="006521FF"/>
    <w:rsid w:val="006526E8"/>
    <w:rsid w:val="006527CA"/>
    <w:rsid w:val="00653B0E"/>
    <w:rsid w:val="006552D9"/>
    <w:rsid w:val="00655603"/>
    <w:rsid w:val="00657EDA"/>
    <w:rsid w:val="006608C2"/>
    <w:rsid w:val="00663A3D"/>
    <w:rsid w:val="0066411D"/>
    <w:rsid w:val="00664859"/>
    <w:rsid w:val="00664A2D"/>
    <w:rsid w:val="006716DA"/>
    <w:rsid w:val="00671A07"/>
    <w:rsid w:val="006720FF"/>
    <w:rsid w:val="006726FB"/>
    <w:rsid w:val="00672D7B"/>
    <w:rsid w:val="00675ED3"/>
    <w:rsid w:val="0067608E"/>
    <w:rsid w:val="00676762"/>
    <w:rsid w:val="00676C45"/>
    <w:rsid w:val="00677B9D"/>
    <w:rsid w:val="0068035D"/>
    <w:rsid w:val="0068142A"/>
    <w:rsid w:val="0068153A"/>
    <w:rsid w:val="006815AF"/>
    <w:rsid w:val="006821BC"/>
    <w:rsid w:val="00682DA2"/>
    <w:rsid w:val="00682FF9"/>
    <w:rsid w:val="006836E0"/>
    <w:rsid w:val="006843FC"/>
    <w:rsid w:val="00684844"/>
    <w:rsid w:val="00684E11"/>
    <w:rsid w:val="0068672D"/>
    <w:rsid w:val="006869DE"/>
    <w:rsid w:val="00686A3D"/>
    <w:rsid w:val="00687A13"/>
    <w:rsid w:val="006910A7"/>
    <w:rsid w:val="00691BC4"/>
    <w:rsid w:val="00691C68"/>
    <w:rsid w:val="0069278F"/>
    <w:rsid w:val="00692F3F"/>
    <w:rsid w:val="00693BF1"/>
    <w:rsid w:val="00694792"/>
    <w:rsid w:val="00695C73"/>
    <w:rsid w:val="00696219"/>
    <w:rsid w:val="00696EFB"/>
    <w:rsid w:val="006A1288"/>
    <w:rsid w:val="006A2E73"/>
    <w:rsid w:val="006A7422"/>
    <w:rsid w:val="006A7D60"/>
    <w:rsid w:val="006B26FA"/>
    <w:rsid w:val="006B39FC"/>
    <w:rsid w:val="006B42C6"/>
    <w:rsid w:val="006B4FF0"/>
    <w:rsid w:val="006B7BAE"/>
    <w:rsid w:val="006C06ED"/>
    <w:rsid w:val="006C2BA6"/>
    <w:rsid w:val="006C53EB"/>
    <w:rsid w:val="006C5DF0"/>
    <w:rsid w:val="006C63F8"/>
    <w:rsid w:val="006C6F4D"/>
    <w:rsid w:val="006C7186"/>
    <w:rsid w:val="006C7855"/>
    <w:rsid w:val="006C7CB2"/>
    <w:rsid w:val="006D089F"/>
    <w:rsid w:val="006D0C67"/>
    <w:rsid w:val="006D1283"/>
    <w:rsid w:val="006D1E55"/>
    <w:rsid w:val="006D21CF"/>
    <w:rsid w:val="006D24E7"/>
    <w:rsid w:val="006D3137"/>
    <w:rsid w:val="006D33B3"/>
    <w:rsid w:val="006D43D5"/>
    <w:rsid w:val="006D4979"/>
    <w:rsid w:val="006D615E"/>
    <w:rsid w:val="006D71F9"/>
    <w:rsid w:val="006E047B"/>
    <w:rsid w:val="006E330D"/>
    <w:rsid w:val="006E5219"/>
    <w:rsid w:val="006E5A44"/>
    <w:rsid w:val="006F0658"/>
    <w:rsid w:val="006F1365"/>
    <w:rsid w:val="006F1611"/>
    <w:rsid w:val="006F1C8F"/>
    <w:rsid w:val="006F3391"/>
    <w:rsid w:val="006F3635"/>
    <w:rsid w:val="006F3941"/>
    <w:rsid w:val="006F4224"/>
    <w:rsid w:val="006F52DA"/>
    <w:rsid w:val="006F6C46"/>
    <w:rsid w:val="006F6C61"/>
    <w:rsid w:val="006F71FF"/>
    <w:rsid w:val="006F788F"/>
    <w:rsid w:val="006F78FA"/>
    <w:rsid w:val="00702195"/>
    <w:rsid w:val="007021D2"/>
    <w:rsid w:val="00702FEB"/>
    <w:rsid w:val="00703640"/>
    <w:rsid w:val="007036ED"/>
    <w:rsid w:val="00703C4D"/>
    <w:rsid w:val="007078B2"/>
    <w:rsid w:val="0071069C"/>
    <w:rsid w:val="007108B8"/>
    <w:rsid w:val="00710A88"/>
    <w:rsid w:val="007118D6"/>
    <w:rsid w:val="007118E0"/>
    <w:rsid w:val="00711F27"/>
    <w:rsid w:val="0071544D"/>
    <w:rsid w:val="007168BA"/>
    <w:rsid w:val="00717F06"/>
    <w:rsid w:val="00720034"/>
    <w:rsid w:val="00720E2B"/>
    <w:rsid w:val="0072155A"/>
    <w:rsid w:val="007223C5"/>
    <w:rsid w:val="007227CE"/>
    <w:rsid w:val="00722995"/>
    <w:rsid w:val="00723414"/>
    <w:rsid w:val="00723DF4"/>
    <w:rsid w:val="0072421F"/>
    <w:rsid w:val="00724D5F"/>
    <w:rsid w:val="007253CD"/>
    <w:rsid w:val="0072565F"/>
    <w:rsid w:val="00725F9C"/>
    <w:rsid w:val="00726617"/>
    <w:rsid w:val="00727142"/>
    <w:rsid w:val="007311F3"/>
    <w:rsid w:val="00731704"/>
    <w:rsid w:val="00731916"/>
    <w:rsid w:val="00731AD5"/>
    <w:rsid w:val="0073273C"/>
    <w:rsid w:val="00733407"/>
    <w:rsid w:val="00733888"/>
    <w:rsid w:val="00734107"/>
    <w:rsid w:val="007352BB"/>
    <w:rsid w:val="0073596F"/>
    <w:rsid w:val="00735F85"/>
    <w:rsid w:val="00736149"/>
    <w:rsid w:val="007371A1"/>
    <w:rsid w:val="007401F9"/>
    <w:rsid w:val="00740257"/>
    <w:rsid w:val="00740446"/>
    <w:rsid w:val="00740807"/>
    <w:rsid w:val="0074096B"/>
    <w:rsid w:val="00740DA2"/>
    <w:rsid w:val="00741018"/>
    <w:rsid w:val="007429D6"/>
    <w:rsid w:val="007436B4"/>
    <w:rsid w:val="007452CC"/>
    <w:rsid w:val="00745361"/>
    <w:rsid w:val="00745D67"/>
    <w:rsid w:val="00746B6B"/>
    <w:rsid w:val="00747918"/>
    <w:rsid w:val="00751C65"/>
    <w:rsid w:val="00752559"/>
    <w:rsid w:val="00752A3C"/>
    <w:rsid w:val="00752EF8"/>
    <w:rsid w:val="00753076"/>
    <w:rsid w:val="0075379E"/>
    <w:rsid w:val="0075599F"/>
    <w:rsid w:val="00756217"/>
    <w:rsid w:val="00756986"/>
    <w:rsid w:val="0075734E"/>
    <w:rsid w:val="00762A1A"/>
    <w:rsid w:val="00763C01"/>
    <w:rsid w:val="00764732"/>
    <w:rsid w:val="00764747"/>
    <w:rsid w:val="00764EB7"/>
    <w:rsid w:val="00766314"/>
    <w:rsid w:val="0076693E"/>
    <w:rsid w:val="00766EA0"/>
    <w:rsid w:val="0077043E"/>
    <w:rsid w:val="00770693"/>
    <w:rsid w:val="00771100"/>
    <w:rsid w:val="00771B0A"/>
    <w:rsid w:val="00772509"/>
    <w:rsid w:val="00772C71"/>
    <w:rsid w:val="00772D2E"/>
    <w:rsid w:val="00773561"/>
    <w:rsid w:val="00774924"/>
    <w:rsid w:val="0077515B"/>
    <w:rsid w:val="00775301"/>
    <w:rsid w:val="007770F2"/>
    <w:rsid w:val="0077731B"/>
    <w:rsid w:val="00780E7C"/>
    <w:rsid w:val="00782310"/>
    <w:rsid w:val="0078309F"/>
    <w:rsid w:val="0078403B"/>
    <w:rsid w:val="007851E9"/>
    <w:rsid w:val="007851EB"/>
    <w:rsid w:val="0078553B"/>
    <w:rsid w:val="007874E9"/>
    <w:rsid w:val="007875DC"/>
    <w:rsid w:val="0079090C"/>
    <w:rsid w:val="0079136C"/>
    <w:rsid w:val="0079257F"/>
    <w:rsid w:val="007929E8"/>
    <w:rsid w:val="00792F7A"/>
    <w:rsid w:val="00793E2A"/>
    <w:rsid w:val="00795B74"/>
    <w:rsid w:val="00796BA5"/>
    <w:rsid w:val="007A2A4E"/>
    <w:rsid w:val="007A3881"/>
    <w:rsid w:val="007A505A"/>
    <w:rsid w:val="007A505F"/>
    <w:rsid w:val="007A58B1"/>
    <w:rsid w:val="007A5A2D"/>
    <w:rsid w:val="007A5B66"/>
    <w:rsid w:val="007A6E09"/>
    <w:rsid w:val="007A7144"/>
    <w:rsid w:val="007A7F04"/>
    <w:rsid w:val="007B00A7"/>
    <w:rsid w:val="007B034F"/>
    <w:rsid w:val="007B0AF4"/>
    <w:rsid w:val="007B133C"/>
    <w:rsid w:val="007B1490"/>
    <w:rsid w:val="007B1E39"/>
    <w:rsid w:val="007B2EFD"/>
    <w:rsid w:val="007B43DA"/>
    <w:rsid w:val="007B475C"/>
    <w:rsid w:val="007B4844"/>
    <w:rsid w:val="007B4903"/>
    <w:rsid w:val="007B4CF3"/>
    <w:rsid w:val="007B74B9"/>
    <w:rsid w:val="007C197B"/>
    <w:rsid w:val="007C1E4A"/>
    <w:rsid w:val="007C34CB"/>
    <w:rsid w:val="007C39FC"/>
    <w:rsid w:val="007C3BDD"/>
    <w:rsid w:val="007C4D08"/>
    <w:rsid w:val="007C5465"/>
    <w:rsid w:val="007C5C6C"/>
    <w:rsid w:val="007C5DAA"/>
    <w:rsid w:val="007C60B9"/>
    <w:rsid w:val="007D0B08"/>
    <w:rsid w:val="007D0B6C"/>
    <w:rsid w:val="007D0C0A"/>
    <w:rsid w:val="007D1167"/>
    <w:rsid w:val="007D13E8"/>
    <w:rsid w:val="007D197E"/>
    <w:rsid w:val="007D26E0"/>
    <w:rsid w:val="007D3133"/>
    <w:rsid w:val="007D505C"/>
    <w:rsid w:val="007D51A4"/>
    <w:rsid w:val="007D6BD8"/>
    <w:rsid w:val="007D7C09"/>
    <w:rsid w:val="007E0131"/>
    <w:rsid w:val="007E085A"/>
    <w:rsid w:val="007E0AE1"/>
    <w:rsid w:val="007E16AD"/>
    <w:rsid w:val="007E1DDA"/>
    <w:rsid w:val="007E1FA5"/>
    <w:rsid w:val="007E253A"/>
    <w:rsid w:val="007E2734"/>
    <w:rsid w:val="007E2FE2"/>
    <w:rsid w:val="007E3622"/>
    <w:rsid w:val="007E3CCA"/>
    <w:rsid w:val="007E4762"/>
    <w:rsid w:val="007E506C"/>
    <w:rsid w:val="007E558D"/>
    <w:rsid w:val="007E5AEB"/>
    <w:rsid w:val="007E5DEE"/>
    <w:rsid w:val="007E62BD"/>
    <w:rsid w:val="007E7314"/>
    <w:rsid w:val="007F0701"/>
    <w:rsid w:val="007F0AA5"/>
    <w:rsid w:val="007F285E"/>
    <w:rsid w:val="007F748E"/>
    <w:rsid w:val="007F77E0"/>
    <w:rsid w:val="007F7B1F"/>
    <w:rsid w:val="007F7E87"/>
    <w:rsid w:val="008002D5"/>
    <w:rsid w:val="00800CBD"/>
    <w:rsid w:val="0080180A"/>
    <w:rsid w:val="008018CB"/>
    <w:rsid w:val="008021F6"/>
    <w:rsid w:val="00802607"/>
    <w:rsid w:val="00802BBE"/>
    <w:rsid w:val="00804A17"/>
    <w:rsid w:val="008053A5"/>
    <w:rsid w:val="008067F7"/>
    <w:rsid w:val="008069F0"/>
    <w:rsid w:val="00807950"/>
    <w:rsid w:val="00807C48"/>
    <w:rsid w:val="00807D69"/>
    <w:rsid w:val="00810EAD"/>
    <w:rsid w:val="008110EB"/>
    <w:rsid w:val="0081133B"/>
    <w:rsid w:val="008126BF"/>
    <w:rsid w:val="00813A84"/>
    <w:rsid w:val="00814B17"/>
    <w:rsid w:val="00815CBF"/>
    <w:rsid w:val="00815F96"/>
    <w:rsid w:val="00816354"/>
    <w:rsid w:val="008165A8"/>
    <w:rsid w:val="0081673E"/>
    <w:rsid w:val="00816D94"/>
    <w:rsid w:val="00816E1F"/>
    <w:rsid w:val="00817296"/>
    <w:rsid w:val="008204A4"/>
    <w:rsid w:val="00820F80"/>
    <w:rsid w:val="0082131C"/>
    <w:rsid w:val="00822706"/>
    <w:rsid w:val="00823EB4"/>
    <w:rsid w:val="008270C9"/>
    <w:rsid w:val="0083197C"/>
    <w:rsid w:val="00831FF5"/>
    <w:rsid w:val="008326EE"/>
    <w:rsid w:val="00833DB7"/>
    <w:rsid w:val="00835347"/>
    <w:rsid w:val="00836937"/>
    <w:rsid w:val="0084075D"/>
    <w:rsid w:val="00841E05"/>
    <w:rsid w:val="008427AD"/>
    <w:rsid w:val="00844130"/>
    <w:rsid w:val="00845201"/>
    <w:rsid w:val="0084538A"/>
    <w:rsid w:val="00845862"/>
    <w:rsid w:val="00850040"/>
    <w:rsid w:val="00851321"/>
    <w:rsid w:val="00851596"/>
    <w:rsid w:val="00853994"/>
    <w:rsid w:val="00853C45"/>
    <w:rsid w:val="00853F67"/>
    <w:rsid w:val="00854623"/>
    <w:rsid w:val="008550C2"/>
    <w:rsid w:val="008553E0"/>
    <w:rsid w:val="0085718A"/>
    <w:rsid w:val="00857E1B"/>
    <w:rsid w:val="0086282D"/>
    <w:rsid w:val="00863DF9"/>
    <w:rsid w:val="00864C27"/>
    <w:rsid w:val="008655F3"/>
    <w:rsid w:val="00865807"/>
    <w:rsid w:val="00866210"/>
    <w:rsid w:val="008667D1"/>
    <w:rsid w:val="008668CA"/>
    <w:rsid w:val="00866ACC"/>
    <w:rsid w:val="00867003"/>
    <w:rsid w:val="0086751E"/>
    <w:rsid w:val="00872667"/>
    <w:rsid w:val="00872ECC"/>
    <w:rsid w:val="00873638"/>
    <w:rsid w:val="00874894"/>
    <w:rsid w:val="00874DEA"/>
    <w:rsid w:val="00874E71"/>
    <w:rsid w:val="00877ECB"/>
    <w:rsid w:val="00884119"/>
    <w:rsid w:val="008846A3"/>
    <w:rsid w:val="008846BB"/>
    <w:rsid w:val="008858C2"/>
    <w:rsid w:val="00886C47"/>
    <w:rsid w:val="008870C9"/>
    <w:rsid w:val="00887B8C"/>
    <w:rsid w:val="00892746"/>
    <w:rsid w:val="00893C43"/>
    <w:rsid w:val="00893D06"/>
    <w:rsid w:val="00894564"/>
    <w:rsid w:val="00895B32"/>
    <w:rsid w:val="00895E39"/>
    <w:rsid w:val="008964EA"/>
    <w:rsid w:val="00896C9C"/>
    <w:rsid w:val="008A0AF4"/>
    <w:rsid w:val="008A1291"/>
    <w:rsid w:val="008A12F7"/>
    <w:rsid w:val="008A2CE5"/>
    <w:rsid w:val="008A2F76"/>
    <w:rsid w:val="008A6489"/>
    <w:rsid w:val="008B20C2"/>
    <w:rsid w:val="008B31A3"/>
    <w:rsid w:val="008B4DC8"/>
    <w:rsid w:val="008B542E"/>
    <w:rsid w:val="008B5629"/>
    <w:rsid w:val="008B5890"/>
    <w:rsid w:val="008B5E0B"/>
    <w:rsid w:val="008B6551"/>
    <w:rsid w:val="008B7A71"/>
    <w:rsid w:val="008B7F55"/>
    <w:rsid w:val="008C02FD"/>
    <w:rsid w:val="008C18C4"/>
    <w:rsid w:val="008C25E2"/>
    <w:rsid w:val="008C3F1F"/>
    <w:rsid w:val="008C5BA2"/>
    <w:rsid w:val="008C5F20"/>
    <w:rsid w:val="008C6C68"/>
    <w:rsid w:val="008C71A6"/>
    <w:rsid w:val="008C74E8"/>
    <w:rsid w:val="008D06B5"/>
    <w:rsid w:val="008D4CA6"/>
    <w:rsid w:val="008D53E3"/>
    <w:rsid w:val="008D56C7"/>
    <w:rsid w:val="008D5C12"/>
    <w:rsid w:val="008D6EEE"/>
    <w:rsid w:val="008E0399"/>
    <w:rsid w:val="008E0C1C"/>
    <w:rsid w:val="008E0DE9"/>
    <w:rsid w:val="008E1A14"/>
    <w:rsid w:val="008E1B44"/>
    <w:rsid w:val="008E325A"/>
    <w:rsid w:val="008E32A7"/>
    <w:rsid w:val="008E3901"/>
    <w:rsid w:val="008E3CC5"/>
    <w:rsid w:val="008E41BC"/>
    <w:rsid w:val="008E4A2C"/>
    <w:rsid w:val="008E5795"/>
    <w:rsid w:val="008E664B"/>
    <w:rsid w:val="008E7359"/>
    <w:rsid w:val="008E7420"/>
    <w:rsid w:val="008E7522"/>
    <w:rsid w:val="008E7E6D"/>
    <w:rsid w:val="008F0BD7"/>
    <w:rsid w:val="008F16A1"/>
    <w:rsid w:val="008F29E2"/>
    <w:rsid w:val="008F39A6"/>
    <w:rsid w:val="008F5517"/>
    <w:rsid w:val="008F69A0"/>
    <w:rsid w:val="008F6EB0"/>
    <w:rsid w:val="008F71B5"/>
    <w:rsid w:val="008F7303"/>
    <w:rsid w:val="008F7B45"/>
    <w:rsid w:val="00900AD8"/>
    <w:rsid w:val="00900BC5"/>
    <w:rsid w:val="0090120B"/>
    <w:rsid w:val="0090137F"/>
    <w:rsid w:val="009024D3"/>
    <w:rsid w:val="009036C8"/>
    <w:rsid w:val="00904D85"/>
    <w:rsid w:val="009054C1"/>
    <w:rsid w:val="00906735"/>
    <w:rsid w:val="0090728A"/>
    <w:rsid w:val="00910822"/>
    <w:rsid w:val="00911942"/>
    <w:rsid w:val="00912892"/>
    <w:rsid w:val="009128FE"/>
    <w:rsid w:val="00912B8D"/>
    <w:rsid w:val="00914095"/>
    <w:rsid w:val="00915060"/>
    <w:rsid w:val="00915D78"/>
    <w:rsid w:val="0091751E"/>
    <w:rsid w:val="0092005A"/>
    <w:rsid w:val="0092041C"/>
    <w:rsid w:val="009218BE"/>
    <w:rsid w:val="00923452"/>
    <w:rsid w:val="00923874"/>
    <w:rsid w:val="009238FA"/>
    <w:rsid w:val="0092468C"/>
    <w:rsid w:val="00924982"/>
    <w:rsid w:val="00924E2E"/>
    <w:rsid w:val="00926B6E"/>
    <w:rsid w:val="0092727E"/>
    <w:rsid w:val="00927692"/>
    <w:rsid w:val="00927E59"/>
    <w:rsid w:val="009308D4"/>
    <w:rsid w:val="00930B0C"/>
    <w:rsid w:val="00931CF7"/>
    <w:rsid w:val="00931F67"/>
    <w:rsid w:val="009330BA"/>
    <w:rsid w:val="00933BF8"/>
    <w:rsid w:val="00934BB6"/>
    <w:rsid w:val="00934FDB"/>
    <w:rsid w:val="00935643"/>
    <w:rsid w:val="00935B66"/>
    <w:rsid w:val="00935EDA"/>
    <w:rsid w:val="00936017"/>
    <w:rsid w:val="00936CCC"/>
    <w:rsid w:val="00937337"/>
    <w:rsid w:val="00940B69"/>
    <w:rsid w:val="00941CB4"/>
    <w:rsid w:val="00942BC3"/>
    <w:rsid w:val="0094536B"/>
    <w:rsid w:val="009500DC"/>
    <w:rsid w:val="00950388"/>
    <w:rsid w:val="009508AA"/>
    <w:rsid w:val="00951487"/>
    <w:rsid w:val="0095308D"/>
    <w:rsid w:val="0095345F"/>
    <w:rsid w:val="009549DC"/>
    <w:rsid w:val="009551B2"/>
    <w:rsid w:val="00955F0F"/>
    <w:rsid w:val="009565AF"/>
    <w:rsid w:val="00956D96"/>
    <w:rsid w:val="0096016F"/>
    <w:rsid w:val="009616BE"/>
    <w:rsid w:val="00964946"/>
    <w:rsid w:val="009651BA"/>
    <w:rsid w:val="009651F3"/>
    <w:rsid w:val="00965C16"/>
    <w:rsid w:val="00965FF2"/>
    <w:rsid w:val="00967429"/>
    <w:rsid w:val="0096782E"/>
    <w:rsid w:val="009678E2"/>
    <w:rsid w:val="00967998"/>
    <w:rsid w:val="0097030B"/>
    <w:rsid w:val="00971A35"/>
    <w:rsid w:val="00972F9C"/>
    <w:rsid w:val="00973278"/>
    <w:rsid w:val="009760F1"/>
    <w:rsid w:val="00977365"/>
    <w:rsid w:val="009779AD"/>
    <w:rsid w:val="00980A30"/>
    <w:rsid w:val="009821B4"/>
    <w:rsid w:val="009827BF"/>
    <w:rsid w:val="00983FAC"/>
    <w:rsid w:val="00985018"/>
    <w:rsid w:val="00985073"/>
    <w:rsid w:val="009856E3"/>
    <w:rsid w:val="00986808"/>
    <w:rsid w:val="00987262"/>
    <w:rsid w:val="00987CE0"/>
    <w:rsid w:val="009903AC"/>
    <w:rsid w:val="00990423"/>
    <w:rsid w:val="00990C41"/>
    <w:rsid w:val="00992689"/>
    <w:rsid w:val="009928E1"/>
    <w:rsid w:val="00994315"/>
    <w:rsid w:val="009949D5"/>
    <w:rsid w:val="009949E6"/>
    <w:rsid w:val="00995ABD"/>
    <w:rsid w:val="00995F1C"/>
    <w:rsid w:val="00997092"/>
    <w:rsid w:val="009A0CAF"/>
    <w:rsid w:val="009A132E"/>
    <w:rsid w:val="009A1507"/>
    <w:rsid w:val="009A17B6"/>
    <w:rsid w:val="009A286C"/>
    <w:rsid w:val="009A2B99"/>
    <w:rsid w:val="009A43EC"/>
    <w:rsid w:val="009A4BE0"/>
    <w:rsid w:val="009A6105"/>
    <w:rsid w:val="009A6374"/>
    <w:rsid w:val="009A67E9"/>
    <w:rsid w:val="009A76E0"/>
    <w:rsid w:val="009B19AB"/>
    <w:rsid w:val="009B3036"/>
    <w:rsid w:val="009B362B"/>
    <w:rsid w:val="009B4128"/>
    <w:rsid w:val="009B4587"/>
    <w:rsid w:val="009B5623"/>
    <w:rsid w:val="009B6FC9"/>
    <w:rsid w:val="009B6FF1"/>
    <w:rsid w:val="009C2C83"/>
    <w:rsid w:val="009C417A"/>
    <w:rsid w:val="009C5922"/>
    <w:rsid w:val="009C5DD3"/>
    <w:rsid w:val="009C61D7"/>
    <w:rsid w:val="009C620A"/>
    <w:rsid w:val="009C63C4"/>
    <w:rsid w:val="009C6896"/>
    <w:rsid w:val="009C6A0E"/>
    <w:rsid w:val="009C6B68"/>
    <w:rsid w:val="009C7CE2"/>
    <w:rsid w:val="009D10D2"/>
    <w:rsid w:val="009D1945"/>
    <w:rsid w:val="009D20E7"/>
    <w:rsid w:val="009D64CD"/>
    <w:rsid w:val="009D7841"/>
    <w:rsid w:val="009D7C73"/>
    <w:rsid w:val="009E1849"/>
    <w:rsid w:val="009E3957"/>
    <w:rsid w:val="009E4D25"/>
    <w:rsid w:val="009E6B73"/>
    <w:rsid w:val="009E7A06"/>
    <w:rsid w:val="009F0C64"/>
    <w:rsid w:val="009F2655"/>
    <w:rsid w:val="009F2CA2"/>
    <w:rsid w:val="009F363C"/>
    <w:rsid w:val="009F49E3"/>
    <w:rsid w:val="009F718B"/>
    <w:rsid w:val="00A00088"/>
    <w:rsid w:val="00A03508"/>
    <w:rsid w:val="00A03C21"/>
    <w:rsid w:val="00A06452"/>
    <w:rsid w:val="00A07555"/>
    <w:rsid w:val="00A10724"/>
    <w:rsid w:val="00A116C7"/>
    <w:rsid w:val="00A12807"/>
    <w:rsid w:val="00A13645"/>
    <w:rsid w:val="00A13677"/>
    <w:rsid w:val="00A13C11"/>
    <w:rsid w:val="00A13C67"/>
    <w:rsid w:val="00A1543E"/>
    <w:rsid w:val="00A1672E"/>
    <w:rsid w:val="00A171D2"/>
    <w:rsid w:val="00A17434"/>
    <w:rsid w:val="00A20948"/>
    <w:rsid w:val="00A22FDB"/>
    <w:rsid w:val="00A23523"/>
    <w:rsid w:val="00A24C90"/>
    <w:rsid w:val="00A255FD"/>
    <w:rsid w:val="00A265E3"/>
    <w:rsid w:val="00A26ABC"/>
    <w:rsid w:val="00A26AF8"/>
    <w:rsid w:val="00A30AA8"/>
    <w:rsid w:val="00A30F3A"/>
    <w:rsid w:val="00A334B1"/>
    <w:rsid w:val="00A335C0"/>
    <w:rsid w:val="00A3415C"/>
    <w:rsid w:val="00A36053"/>
    <w:rsid w:val="00A36758"/>
    <w:rsid w:val="00A36ED2"/>
    <w:rsid w:val="00A36FF1"/>
    <w:rsid w:val="00A401D4"/>
    <w:rsid w:val="00A41BCB"/>
    <w:rsid w:val="00A42299"/>
    <w:rsid w:val="00A44055"/>
    <w:rsid w:val="00A44208"/>
    <w:rsid w:val="00A44E51"/>
    <w:rsid w:val="00A4541C"/>
    <w:rsid w:val="00A458ED"/>
    <w:rsid w:val="00A45D1B"/>
    <w:rsid w:val="00A4615D"/>
    <w:rsid w:val="00A46260"/>
    <w:rsid w:val="00A47285"/>
    <w:rsid w:val="00A47B0D"/>
    <w:rsid w:val="00A52325"/>
    <w:rsid w:val="00A52F3A"/>
    <w:rsid w:val="00A53188"/>
    <w:rsid w:val="00A53A1C"/>
    <w:rsid w:val="00A552B9"/>
    <w:rsid w:val="00A5561D"/>
    <w:rsid w:val="00A55CE9"/>
    <w:rsid w:val="00A57C83"/>
    <w:rsid w:val="00A603F1"/>
    <w:rsid w:val="00A60BFE"/>
    <w:rsid w:val="00A60DC3"/>
    <w:rsid w:val="00A61CF2"/>
    <w:rsid w:val="00A6334D"/>
    <w:rsid w:val="00A63701"/>
    <w:rsid w:val="00A65267"/>
    <w:rsid w:val="00A66BBF"/>
    <w:rsid w:val="00A714CB"/>
    <w:rsid w:val="00A72DFA"/>
    <w:rsid w:val="00A73958"/>
    <w:rsid w:val="00A749DF"/>
    <w:rsid w:val="00A75028"/>
    <w:rsid w:val="00A75AE1"/>
    <w:rsid w:val="00A76892"/>
    <w:rsid w:val="00A76C05"/>
    <w:rsid w:val="00A77621"/>
    <w:rsid w:val="00A77C36"/>
    <w:rsid w:val="00A806F4"/>
    <w:rsid w:val="00A80F45"/>
    <w:rsid w:val="00A8133C"/>
    <w:rsid w:val="00A813DB"/>
    <w:rsid w:val="00A81DEC"/>
    <w:rsid w:val="00A82E95"/>
    <w:rsid w:val="00A90D82"/>
    <w:rsid w:val="00A916B6"/>
    <w:rsid w:val="00A92279"/>
    <w:rsid w:val="00A92C0D"/>
    <w:rsid w:val="00A92FD9"/>
    <w:rsid w:val="00A9309A"/>
    <w:rsid w:val="00A93D62"/>
    <w:rsid w:val="00A94024"/>
    <w:rsid w:val="00A957AD"/>
    <w:rsid w:val="00A95D64"/>
    <w:rsid w:val="00A96200"/>
    <w:rsid w:val="00A96B4D"/>
    <w:rsid w:val="00A97136"/>
    <w:rsid w:val="00A9758A"/>
    <w:rsid w:val="00AA042C"/>
    <w:rsid w:val="00AA2932"/>
    <w:rsid w:val="00AA3638"/>
    <w:rsid w:val="00AA3A96"/>
    <w:rsid w:val="00AA3E96"/>
    <w:rsid w:val="00AA51F5"/>
    <w:rsid w:val="00AA5E22"/>
    <w:rsid w:val="00AA68ED"/>
    <w:rsid w:val="00AA6D29"/>
    <w:rsid w:val="00AA7227"/>
    <w:rsid w:val="00AA7CF0"/>
    <w:rsid w:val="00AB0DE1"/>
    <w:rsid w:val="00AB1002"/>
    <w:rsid w:val="00AB1CC9"/>
    <w:rsid w:val="00AB303C"/>
    <w:rsid w:val="00AB426E"/>
    <w:rsid w:val="00AB4A62"/>
    <w:rsid w:val="00AB52F5"/>
    <w:rsid w:val="00AB5E4A"/>
    <w:rsid w:val="00AB7DE2"/>
    <w:rsid w:val="00AC2294"/>
    <w:rsid w:val="00AC2AA8"/>
    <w:rsid w:val="00AC2B3B"/>
    <w:rsid w:val="00AC33B2"/>
    <w:rsid w:val="00AC383F"/>
    <w:rsid w:val="00AC3E6F"/>
    <w:rsid w:val="00AC5808"/>
    <w:rsid w:val="00AC65D4"/>
    <w:rsid w:val="00AC6763"/>
    <w:rsid w:val="00AC6F39"/>
    <w:rsid w:val="00AD0A8F"/>
    <w:rsid w:val="00AD11C1"/>
    <w:rsid w:val="00AD188A"/>
    <w:rsid w:val="00AD1D9A"/>
    <w:rsid w:val="00AD244F"/>
    <w:rsid w:val="00AD5827"/>
    <w:rsid w:val="00AD58BD"/>
    <w:rsid w:val="00AD5A0B"/>
    <w:rsid w:val="00AD5D69"/>
    <w:rsid w:val="00AD72E2"/>
    <w:rsid w:val="00AE0C5E"/>
    <w:rsid w:val="00AE0CDE"/>
    <w:rsid w:val="00AE2347"/>
    <w:rsid w:val="00AE3701"/>
    <w:rsid w:val="00AE3B8E"/>
    <w:rsid w:val="00AE421B"/>
    <w:rsid w:val="00AE42FA"/>
    <w:rsid w:val="00AE4B09"/>
    <w:rsid w:val="00AE507F"/>
    <w:rsid w:val="00AE71FD"/>
    <w:rsid w:val="00AF06B8"/>
    <w:rsid w:val="00AF15B8"/>
    <w:rsid w:val="00AF1AC6"/>
    <w:rsid w:val="00AF3573"/>
    <w:rsid w:val="00AF3A92"/>
    <w:rsid w:val="00AF3D20"/>
    <w:rsid w:val="00AF470D"/>
    <w:rsid w:val="00AF4EB5"/>
    <w:rsid w:val="00AF5E84"/>
    <w:rsid w:val="00AF7075"/>
    <w:rsid w:val="00AF7FFC"/>
    <w:rsid w:val="00B01301"/>
    <w:rsid w:val="00B01865"/>
    <w:rsid w:val="00B01C6A"/>
    <w:rsid w:val="00B03F77"/>
    <w:rsid w:val="00B050CF"/>
    <w:rsid w:val="00B0513E"/>
    <w:rsid w:val="00B0625A"/>
    <w:rsid w:val="00B076DF"/>
    <w:rsid w:val="00B07A66"/>
    <w:rsid w:val="00B07AFF"/>
    <w:rsid w:val="00B10555"/>
    <w:rsid w:val="00B12ED8"/>
    <w:rsid w:val="00B13048"/>
    <w:rsid w:val="00B14341"/>
    <w:rsid w:val="00B14499"/>
    <w:rsid w:val="00B14524"/>
    <w:rsid w:val="00B15EF1"/>
    <w:rsid w:val="00B17FD4"/>
    <w:rsid w:val="00B218AD"/>
    <w:rsid w:val="00B21C80"/>
    <w:rsid w:val="00B21D0B"/>
    <w:rsid w:val="00B24933"/>
    <w:rsid w:val="00B25C0D"/>
    <w:rsid w:val="00B25FF7"/>
    <w:rsid w:val="00B26644"/>
    <w:rsid w:val="00B2748A"/>
    <w:rsid w:val="00B27778"/>
    <w:rsid w:val="00B27BE1"/>
    <w:rsid w:val="00B31672"/>
    <w:rsid w:val="00B3257B"/>
    <w:rsid w:val="00B32994"/>
    <w:rsid w:val="00B33262"/>
    <w:rsid w:val="00B33F86"/>
    <w:rsid w:val="00B34411"/>
    <w:rsid w:val="00B36252"/>
    <w:rsid w:val="00B37F35"/>
    <w:rsid w:val="00B40B06"/>
    <w:rsid w:val="00B41826"/>
    <w:rsid w:val="00B43A7B"/>
    <w:rsid w:val="00B4430E"/>
    <w:rsid w:val="00B44955"/>
    <w:rsid w:val="00B454FB"/>
    <w:rsid w:val="00B456F2"/>
    <w:rsid w:val="00B46ED8"/>
    <w:rsid w:val="00B470C7"/>
    <w:rsid w:val="00B47330"/>
    <w:rsid w:val="00B511FF"/>
    <w:rsid w:val="00B5133A"/>
    <w:rsid w:val="00B52AEE"/>
    <w:rsid w:val="00B53C2A"/>
    <w:rsid w:val="00B547FD"/>
    <w:rsid w:val="00B549FD"/>
    <w:rsid w:val="00B54E4E"/>
    <w:rsid w:val="00B55892"/>
    <w:rsid w:val="00B56A22"/>
    <w:rsid w:val="00B57E44"/>
    <w:rsid w:val="00B600B9"/>
    <w:rsid w:val="00B6169F"/>
    <w:rsid w:val="00B62132"/>
    <w:rsid w:val="00B6262C"/>
    <w:rsid w:val="00B62840"/>
    <w:rsid w:val="00B63AF0"/>
    <w:rsid w:val="00B649D0"/>
    <w:rsid w:val="00B66DFB"/>
    <w:rsid w:val="00B673C2"/>
    <w:rsid w:val="00B71057"/>
    <w:rsid w:val="00B713E6"/>
    <w:rsid w:val="00B72530"/>
    <w:rsid w:val="00B726D6"/>
    <w:rsid w:val="00B728BD"/>
    <w:rsid w:val="00B74676"/>
    <w:rsid w:val="00B76640"/>
    <w:rsid w:val="00B76B69"/>
    <w:rsid w:val="00B77141"/>
    <w:rsid w:val="00B7766A"/>
    <w:rsid w:val="00B777E1"/>
    <w:rsid w:val="00B77B60"/>
    <w:rsid w:val="00B77C2C"/>
    <w:rsid w:val="00B80243"/>
    <w:rsid w:val="00B80BCD"/>
    <w:rsid w:val="00B80CB7"/>
    <w:rsid w:val="00B80FFF"/>
    <w:rsid w:val="00B8209F"/>
    <w:rsid w:val="00B835B2"/>
    <w:rsid w:val="00B8454A"/>
    <w:rsid w:val="00B85539"/>
    <w:rsid w:val="00B911DA"/>
    <w:rsid w:val="00B91BA3"/>
    <w:rsid w:val="00B93083"/>
    <w:rsid w:val="00B933C7"/>
    <w:rsid w:val="00B949C7"/>
    <w:rsid w:val="00B954CA"/>
    <w:rsid w:val="00B95B36"/>
    <w:rsid w:val="00B95CF7"/>
    <w:rsid w:val="00B96032"/>
    <w:rsid w:val="00B97277"/>
    <w:rsid w:val="00B97F39"/>
    <w:rsid w:val="00BA067E"/>
    <w:rsid w:val="00BA1150"/>
    <w:rsid w:val="00BA11B1"/>
    <w:rsid w:val="00BA12AD"/>
    <w:rsid w:val="00BA250B"/>
    <w:rsid w:val="00BA2548"/>
    <w:rsid w:val="00BA265E"/>
    <w:rsid w:val="00BA49A4"/>
    <w:rsid w:val="00BA571B"/>
    <w:rsid w:val="00BA7068"/>
    <w:rsid w:val="00BA7095"/>
    <w:rsid w:val="00BA7136"/>
    <w:rsid w:val="00BB04FC"/>
    <w:rsid w:val="00BB11BF"/>
    <w:rsid w:val="00BB198A"/>
    <w:rsid w:val="00BB21D4"/>
    <w:rsid w:val="00BB4179"/>
    <w:rsid w:val="00BB4232"/>
    <w:rsid w:val="00BB43AE"/>
    <w:rsid w:val="00BB470F"/>
    <w:rsid w:val="00BB4E58"/>
    <w:rsid w:val="00BB51B5"/>
    <w:rsid w:val="00BB639B"/>
    <w:rsid w:val="00BB640B"/>
    <w:rsid w:val="00BB732E"/>
    <w:rsid w:val="00BB73DD"/>
    <w:rsid w:val="00BB7852"/>
    <w:rsid w:val="00BB787E"/>
    <w:rsid w:val="00BC0FA4"/>
    <w:rsid w:val="00BC385D"/>
    <w:rsid w:val="00BC3C53"/>
    <w:rsid w:val="00BC4031"/>
    <w:rsid w:val="00BC433F"/>
    <w:rsid w:val="00BC527A"/>
    <w:rsid w:val="00BC6FC0"/>
    <w:rsid w:val="00BC7400"/>
    <w:rsid w:val="00BD057B"/>
    <w:rsid w:val="00BD0AAA"/>
    <w:rsid w:val="00BD0C7F"/>
    <w:rsid w:val="00BD12B6"/>
    <w:rsid w:val="00BD1341"/>
    <w:rsid w:val="00BD179B"/>
    <w:rsid w:val="00BD236C"/>
    <w:rsid w:val="00BD406A"/>
    <w:rsid w:val="00BD5FF5"/>
    <w:rsid w:val="00BD71BB"/>
    <w:rsid w:val="00BD74F1"/>
    <w:rsid w:val="00BE038A"/>
    <w:rsid w:val="00BE12B4"/>
    <w:rsid w:val="00BE17A0"/>
    <w:rsid w:val="00BE2A9A"/>
    <w:rsid w:val="00BE3445"/>
    <w:rsid w:val="00BE34EF"/>
    <w:rsid w:val="00BE5B68"/>
    <w:rsid w:val="00BE689E"/>
    <w:rsid w:val="00BE7C14"/>
    <w:rsid w:val="00BE7E16"/>
    <w:rsid w:val="00BF039C"/>
    <w:rsid w:val="00BF1756"/>
    <w:rsid w:val="00BF1B48"/>
    <w:rsid w:val="00BF53F5"/>
    <w:rsid w:val="00BF5D1D"/>
    <w:rsid w:val="00BF6891"/>
    <w:rsid w:val="00BF7779"/>
    <w:rsid w:val="00C00791"/>
    <w:rsid w:val="00C01397"/>
    <w:rsid w:val="00C015EC"/>
    <w:rsid w:val="00C01CDB"/>
    <w:rsid w:val="00C04035"/>
    <w:rsid w:val="00C0548B"/>
    <w:rsid w:val="00C068EA"/>
    <w:rsid w:val="00C104C8"/>
    <w:rsid w:val="00C11DD3"/>
    <w:rsid w:val="00C12136"/>
    <w:rsid w:val="00C127BC"/>
    <w:rsid w:val="00C12E6C"/>
    <w:rsid w:val="00C13681"/>
    <w:rsid w:val="00C1388E"/>
    <w:rsid w:val="00C15416"/>
    <w:rsid w:val="00C16471"/>
    <w:rsid w:val="00C168DA"/>
    <w:rsid w:val="00C16BC0"/>
    <w:rsid w:val="00C20073"/>
    <w:rsid w:val="00C22089"/>
    <w:rsid w:val="00C224FA"/>
    <w:rsid w:val="00C22D25"/>
    <w:rsid w:val="00C24B56"/>
    <w:rsid w:val="00C2598F"/>
    <w:rsid w:val="00C259D8"/>
    <w:rsid w:val="00C2625E"/>
    <w:rsid w:val="00C26DFC"/>
    <w:rsid w:val="00C27CA5"/>
    <w:rsid w:val="00C300AC"/>
    <w:rsid w:val="00C309DD"/>
    <w:rsid w:val="00C30B3B"/>
    <w:rsid w:val="00C31275"/>
    <w:rsid w:val="00C3394D"/>
    <w:rsid w:val="00C33A33"/>
    <w:rsid w:val="00C33D9F"/>
    <w:rsid w:val="00C355FB"/>
    <w:rsid w:val="00C371B1"/>
    <w:rsid w:val="00C413D9"/>
    <w:rsid w:val="00C42CB0"/>
    <w:rsid w:val="00C42D13"/>
    <w:rsid w:val="00C433EF"/>
    <w:rsid w:val="00C4351D"/>
    <w:rsid w:val="00C45B27"/>
    <w:rsid w:val="00C472AC"/>
    <w:rsid w:val="00C47758"/>
    <w:rsid w:val="00C50430"/>
    <w:rsid w:val="00C50C6F"/>
    <w:rsid w:val="00C52DC4"/>
    <w:rsid w:val="00C538D8"/>
    <w:rsid w:val="00C543FD"/>
    <w:rsid w:val="00C54EED"/>
    <w:rsid w:val="00C54FBB"/>
    <w:rsid w:val="00C55279"/>
    <w:rsid w:val="00C56882"/>
    <w:rsid w:val="00C57B22"/>
    <w:rsid w:val="00C6196D"/>
    <w:rsid w:val="00C63E1A"/>
    <w:rsid w:val="00C654F6"/>
    <w:rsid w:val="00C65993"/>
    <w:rsid w:val="00C67BE1"/>
    <w:rsid w:val="00C703C9"/>
    <w:rsid w:val="00C70665"/>
    <w:rsid w:val="00C7185B"/>
    <w:rsid w:val="00C72DAB"/>
    <w:rsid w:val="00C72F25"/>
    <w:rsid w:val="00C73536"/>
    <w:rsid w:val="00C735A0"/>
    <w:rsid w:val="00C73AAC"/>
    <w:rsid w:val="00C73E81"/>
    <w:rsid w:val="00C745BC"/>
    <w:rsid w:val="00C75004"/>
    <w:rsid w:val="00C75341"/>
    <w:rsid w:val="00C7582F"/>
    <w:rsid w:val="00C75CA4"/>
    <w:rsid w:val="00C769C8"/>
    <w:rsid w:val="00C76A95"/>
    <w:rsid w:val="00C76B36"/>
    <w:rsid w:val="00C76D21"/>
    <w:rsid w:val="00C7733C"/>
    <w:rsid w:val="00C80F4E"/>
    <w:rsid w:val="00C81395"/>
    <w:rsid w:val="00C81D3F"/>
    <w:rsid w:val="00C83CB5"/>
    <w:rsid w:val="00C8689C"/>
    <w:rsid w:val="00C86978"/>
    <w:rsid w:val="00C86AA2"/>
    <w:rsid w:val="00C87A1D"/>
    <w:rsid w:val="00C90AFB"/>
    <w:rsid w:val="00C91F1D"/>
    <w:rsid w:val="00C92D9E"/>
    <w:rsid w:val="00C92E46"/>
    <w:rsid w:val="00C92EB6"/>
    <w:rsid w:val="00C9317C"/>
    <w:rsid w:val="00C93AE0"/>
    <w:rsid w:val="00C93C4A"/>
    <w:rsid w:val="00C974C7"/>
    <w:rsid w:val="00C97C25"/>
    <w:rsid w:val="00CA1616"/>
    <w:rsid w:val="00CA1EEB"/>
    <w:rsid w:val="00CA2F68"/>
    <w:rsid w:val="00CA323A"/>
    <w:rsid w:val="00CA370E"/>
    <w:rsid w:val="00CA4758"/>
    <w:rsid w:val="00CA4766"/>
    <w:rsid w:val="00CA4B89"/>
    <w:rsid w:val="00CA4F5B"/>
    <w:rsid w:val="00CA65AF"/>
    <w:rsid w:val="00CA679C"/>
    <w:rsid w:val="00CB0640"/>
    <w:rsid w:val="00CB071C"/>
    <w:rsid w:val="00CB0E47"/>
    <w:rsid w:val="00CB0E52"/>
    <w:rsid w:val="00CB1300"/>
    <w:rsid w:val="00CB16D2"/>
    <w:rsid w:val="00CB1B63"/>
    <w:rsid w:val="00CB23BF"/>
    <w:rsid w:val="00CB2454"/>
    <w:rsid w:val="00CB2D24"/>
    <w:rsid w:val="00CB3C62"/>
    <w:rsid w:val="00CB4C5C"/>
    <w:rsid w:val="00CB4E78"/>
    <w:rsid w:val="00CB773D"/>
    <w:rsid w:val="00CB7EF5"/>
    <w:rsid w:val="00CC06DD"/>
    <w:rsid w:val="00CC24FC"/>
    <w:rsid w:val="00CC433B"/>
    <w:rsid w:val="00CC45F2"/>
    <w:rsid w:val="00CC61B0"/>
    <w:rsid w:val="00CC63F1"/>
    <w:rsid w:val="00CD142A"/>
    <w:rsid w:val="00CD143F"/>
    <w:rsid w:val="00CD3DD7"/>
    <w:rsid w:val="00CD5924"/>
    <w:rsid w:val="00CD5BC5"/>
    <w:rsid w:val="00CD6761"/>
    <w:rsid w:val="00CE0292"/>
    <w:rsid w:val="00CE1233"/>
    <w:rsid w:val="00CE1464"/>
    <w:rsid w:val="00CE1F98"/>
    <w:rsid w:val="00CE3F01"/>
    <w:rsid w:val="00CE4F98"/>
    <w:rsid w:val="00CE508A"/>
    <w:rsid w:val="00CE56EF"/>
    <w:rsid w:val="00CE662A"/>
    <w:rsid w:val="00CE699C"/>
    <w:rsid w:val="00CE6B93"/>
    <w:rsid w:val="00CE7BCD"/>
    <w:rsid w:val="00CE7EDB"/>
    <w:rsid w:val="00CF05D2"/>
    <w:rsid w:val="00CF21CB"/>
    <w:rsid w:val="00CF2B60"/>
    <w:rsid w:val="00CF30E3"/>
    <w:rsid w:val="00CF389E"/>
    <w:rsid w:val="00CF3990"/>
    <w:rsid w:val="00CF3BA9"/>
    <w:rsid w:val="00CF4C4D"/>
    <w:rsid w:val="00CF5AD9"/>
    <w:rsid w:val="00CF69E4"/>
    <w:rsid w:val="00CF6E67"/>
    <w:rsid w:val="00CF7A16"/>
    <w:rsid w:val="00CF7BFE"/>
    <w:rsid w:val="00D004EB"/>
    <w:rsid w:val="00D009F0"/>
    <w:rsid w:val="00D01177"/>
    <w:rsid w:val="00D0143B"/>
    <w:rsid w:val="00D01B26"/>
    <w:rsid w:val="00D01BE8"/>
    <w:rsid w:val="00D038C6"/>
    <w:rsid w:val="00D04490"/>
    <w:rsid w:val="00D049DE"/>
    <w:rsid w:val="00D056AB"/>
    <w:rsid w:val="00D07B9F"/>
    <w:rsid w:val="00D11AEE"/>
    <w:rsid w:val="00D12C86"/>
    <w:rsid w:val="00D13223"/>
    <w:rsid w:val="00D13583"/>
    <w:rsid w:val="00D13F18"/>
    <w:rsid w:val="00D14B73"/>
    <w:rsid w:val="00D15587"/>
    <w:rsid w:val="00D15B50"/>
    <w:rsid w:val="00D16D7D"/>
    <w:rsid w:val="00D16DBC"/>
    <w:rsid w:val="00D172D3"/>
    <w:rsid w:val="00D226B4"/>
    <w:rsid w:val="00D22E38"/>
    <w:rsid w:val="00D24518"/>
    <w:rsid w:val="00D24F53"/>
    <w:rsid w:val="00D253B7"/>
    <w:rsid w:val="00D2572F"/>
    <w:rsid w:val="00D26C11"/>
    <w:rsid w:val="00D2712C"/>
    <w:rsid w:val="00D27294"/>
    <w:rsid w:val="00D27905"/>
    <w:rsid w:val="00D30435"/>
    <w:rsid w:val="00D320D2"/>
    <w:rsid w:val="00D32CD6"/>
    <w:rsid w:val="00D33E70"/>
    <w:rsid w:val="00D35142"/>
    <w:rsid w:val="00D4069F"/>
    <w:rsid w:val="00D40E55"/>
    <w:rsid w:val="00D436A7"/>
    <w:rsid w:val="00D44867"/>
    <w:rsid w:val="00D449EE"/>
    <w:rsid w:val="00D46533"/>
    <w:rsid w:val="00D46584"/>
    <w:rsid w:val="00D46CBE"/>
    <w:rsid w:val="00D4736A"/>
    <w:rsid w:val="00D50ABF"/>
    <w:rsid w:val="00D50F1F"/>
    <w:rsid w:val="00D51726"/>
    <w:rsid w:val="00D52136"/>
    <w:rsid w:val="00D5232F"/>
    <w:rsid w:val="00D53217"/>
    <w:rsid w:val="00D5371D"/>
    <w:rsid w:val="00D554EB"/>
    <w:rsid w:val="00D576B3"/>
    <w:rsid w:val="00D60E48"/>
    <w:rsid w:val="00D61725"/>
    <w:rsid w:val="00D6457B"/>
    <w:rsid w:val="00D65C90"/>
    <w:rsid w:val="00D67AAF"/>
    <w:rsid w:val="00D67B5E"/>
    <w:rsid w:val="00D67F2F"/>
    <w:rsid w:val="00D7306E"/>
    <w:rsid w:val="00D73BB2"/>
    <w:rsid w:val="00D75170"/>
    <w:rsid w:val="00D76D94"/>
    <w:rsid w:val="00D76F93"/>
    <w:rsid w:val="00D7705A"/>
    <w:rsid w:val="00D772EB"/>
    <w:rsid w:val="00D77344"/>
    <w:rsid w:val="00D773CE"/>
    <w:rsid w:val="00D77EA5"/>
    <w:rsid w:val="00D8035E"/>
    <w:rsid w:val="00D80B8D"/>
    <w:rsid w:val="00D80F75"/>
    <w:rsid w:val="00D81F01"/>
    <w:rsid w:val="00D83739"/>
    <w:rsid w:val="00D83CBC"/>
    <w:rsid w:val="00D863F9"/>
    <w:rsid w:val="00D872D9"/>
    <w:rsid w:val="00D8737D"/>
    <w:rsid w:val="00D904DD"/>
    <w:rsid w:val="00D9102C"/>
    <w:rsid w:val="00D91043"/>
    <w:rsid w:val="00D913BA"/>
    <w:rsid w:val="00D919EB"/>
    <w:rsid w:val="00D91E2C"/>
    <w:rsid w:val="00D925EE"/>
    <w:rsid w:val="00D93F35"/>
    <w:rsid w:val="00D93FB0"/>
    <w:rsid w:val="00D94189"/>
    <w:rsid w:val="00D95C3D"/>
    <w:rsid w:val="00D9723C"/>
    <w:rsid w:val="00DA2702"/>
    <w:rsid w:val="00DA2DD7"/>
    <w:rsid w:val="00DA51FA"/>
    <w:rsid w:val="00DA5305"/>
    <w:rsid w:val="00DA5B71"/>
    <w:rsid w:val="00DA5DE8"/>
    <w:rsid w:val="00DA62BD"/>
    <w:rsid w:val="00DA63BE"/>
    <w:rsid w:val="00DA7609"/>
    <w:rsid w:val="00DA7617"/>
    <w:rsid w:val="00DA7709"/>
    <w:rsid w:val="00DA7985"/>
    <w:rsid w:val="00DA7BA0"/>
    <w:rsid w:val="00DA7FD1"/>
    <w:rsid w:val="00DB11A4"/>
    <w:rsid w:val="00DB1C9B"/>
    <w:rsid w:val="00DB282C"/>
    <w:rsid w:val="00DB2DB6"/>
    <w:rsid w:val="00DB311C"/>
    <w:rsid w:val="00DB35E3"/>
    <w:rsid w:val="00DB3D63"/>
    <w:rsid w:val="00DB3F56"/>
    <w:rsid w:val="00DB5098"/>
    <w:rsid w:val="00DB7457"/>
    <w:rsid w:val="00DB7E64"/>
    <w:rsid w:val="00DC062E"/>
    <w:rsid w:val="00DC100E"/>
    <w:rsid w:val="00DC10A2"/>
    <w:rsid w:val="00DC212C"/>
    <w:rsid w:val="00DC2660"/>
    <w:rsid w:val="00DC2E9A"/>
    <w:rsid w:val="00DC319D"/>
    <w:rsid w:val="00DC351D"/>
    <w:rsid w:val="00DC3533"/>
    <w:rsid w:val="00DC3F2B"/>
    <w:rsid w:val="00DC4001"/>
    <w:rsid w:val="00DC4D35"/>
    <w:rsid w:val="00DC5F51"/>
    <w:rsid w:val="00DC6FE6"/>
    <w:rsid w:val="00DC7100"/>
    <w:rsid w:val="00DC73DD"/>
    <w:rsid w:val="00DC7E1F"/>
    <w:rsid w:val="00DD1B4D"/>
    <w:rsid w:val="00DD347A"/>
    <w:rsid w:val="00DD3914"/>
    <w:rsid w:val="00DD3FCB"/>
    <w:rsid w:val="00DD7163"/>
    <w:rsid w:val="00DD79CE"/>
    <w:rsid w:val="00DD7FD6"/>
    <w:rsid w:val="00DE0111"/>
    <w:rsid w:val="00DE159B"/>
    <w:rsid w:val="00DE3389"/>
    <w:rsid w:val="00DE362B"/>
    <w:rsid w:val="00DE4B01"/>
    <w:rsid w:val="00DE53B0"/>
    <w:rsid w:val="00DE5997"/>
    <w:rsid w:val="00DE5AC3"/>
    <w:rsid w:val="00DE7D13"/>
    <w:rsid w:val="00DF0BBF"/>
    <w:rsid w:val="00DF1556"/>
    <w:rsid w:val="00DF3E9E"/>
    <w:rsid w:val="00DF4305"/>
    <w:rsid w:val="00DF6A95"/>
    <w:rsid w:val="00DF6D3B"/>
    <w:rsid w:val="00E001A6"/>
    <w:rsid w:val="00E00B80"/>
    <w:rsid w:val="00E00D06"/>
    <w:rsid w:val="00E00FB5"/>
    <w:rsid w:val="00E01310"/>
    <w:rsid w:val="00E018E6"/>
    <w:rsid w:val="00E03015"/>
    <w:rsid w:val="00E03ED5"/>
    <w:rsid w:val="00E03FEE"/>
    <w:rsid w:val="00E0433F"/>
    <w:rsid w:val="00E044C8"/>
    <w:rsid w:val="00E048C6"/>
    <w:rsid w:val="00E053AC"/>
    <w:rsid w:val="00E05F8A"/>
    <w:rsid w:val="00E06AA5"/>
    <w:rsid w:val="00E076F0"/>
    <w:rsid w:val="00E07E95"/>
    <w:rsid w:val="00E07FFE"/>
    <w:rsid w:val="00E103F0"/>
    <w:rsid w:val="00E113F0"/>
    <w:rsid w:val="00E12F8C"/>
    <w:rsid w:val="00E1393B"/>
    <w:rsid w:val="00E13ACE"/>
    <w:rsid w:val="00E144D7"/>
    <w:rsid w:val="00E14B0B"/>
    <w:rsid w:val="00E14F86"/>
    <w:rsid w:val="00E1531C"/>
    <w:rsid w:val="00E17D8E"/>
    <w:rsid w:val="00E17E48"/>
    <w:rsid w:val="00E20DD9"/>
    <w:rsid w:val="00E250AB"/>
    <w:rsid w:val="00E25D23"/>
    <w:rsid w:val="00E26341"/>
    <w:rsid w:val="00E27ABF"/>
    <w:rsid w:val="00E305DC"/>
    <w:rsid w:val="00E30D14"/>
    <w:rsid w:val="00E32059"/>
    <w:rsid w:val="00E33B7C"/>
    <w:rsid w:val="00E34028"/>
    <w:rsid w:val="00E3413A"/>
    <w:rsid w:val="00E352EE"/>
    <w:rsid w:val="00E364E9"/>
    <w:rsid w:val="00E36EEA"/>
    <w:rsid w:val="00E370A8"/>
    <w:rsid w:val="00E428EC"/>
    <w:rsid w:val="00E42A7B"/>
    <w:rsid w:val="00E42CAB"/>
    <w:rsid w:val="00E42F77"/>
    <w:rsid w:val="00E4509C"/>
    <w:rsid w:val="00E46A01"/>
    <w:rsid w:val="00E47C69"/>
    <w:rsid w:val="00E50774"/>
    <w:rsid w:val="00E510A5"/>
    <w:rsid w:val="00E520A8"/>
    <w:rsid w:val="00E52E96"/>
    <w:rsid w:val="00E53CCD"/>
    <w:rsid w:val="00E53F91"/>
    <w:rsid w:val="00E56A76"/>
    <w:rsid w:val="00E572B9"/>
    <w:rsid w:val="00E61768"/>
    <w:rsid w:val="00E61830"/>
    <w:rsid w:val="00E61D61"/>
    <w:rsid w:val="00E62823"/>
    <w:rsid w:val="00E639CD"/>
    <w:rsid w:val="00E650F7"/>
    <w:rsid w:val="00E7192E"/>
    <w:rsid w:val="00E722B2"/>
    <w:rsid w:val="00E7279A"/>
    <w:rsid w:val="00E72BF2"/>
    <w:rsid w:val="00E73069"/>
    <w:rsid w:val="00E73261"/>
    <w:rsid w:val="00E77882"/>
    <w:rsid w:val="00E808BF"/>
    <w:rsid w:val="00E83E8A"/>
    <w:rsid w:val="00E85646"/>
    <w:rsid w:val="00E85A22"/>
    <w:rsid w:val="00E8643E"/>
    <w:rsid w:val="00E86E7D"/>
    <w:rsid w:val="00E872EE"/>
    <w:rsid w:val="00E90D82"/>
    <w:rsid w:val="00E92BA0"/>
    <w:rsid w:val="00E94A1E"/>
    <w:rsid w:val="00E96610"/>
    <w:rsid w:val="00E96DC9"/>
    <w:rsid w:val="00E972DB"/>
    <w:rsid w:val="00E97CB1"/>
    <w:rsid w:val="00EA0037"/>
    <w:rsid w:val="00EA1FD6"/>
    <w:rsid w:val="00EA2472"/>
    <w:rsid w:val="00EA357B"/>
    <w:rsid w:val="00EA3FA9"/>
    <w:rsid w:val="00EA503A"/>
    <w:rsid w:val="00EA52FE"/>
    <w:rsid w:val="00EA58E3"/>
    <w:rsid w:val="00EA6271"/>
    <w:rsid w:val="00EB07C3"/>
    <w:rsid w:val="00EB2801"/>
    <w:rsid w:val="00EB444D"/>
    <w:rsid w:val="00EB4B8B"/>
    <w:rsid w:val="00EB5B71"/>
    <w:rsid w:val="00EB5E16"/>
    <w:rsid w:val="00EB6854"/>
    <w:rsid w:val="00EB7CA0"/>
    <w:rsid w:val="00EC02C1"/>
    <w:rsid w:val="00EC0B1F"/>
    <w:rsid w:val="00EC0EAB"/>
    <w:rsid w:val="00EC2B97"/>
    <w:rsid w:val="00EC379F"/>
    <w:rsid w:val="00EC383C"/>
    <w:rsid w:val="00EC5175"/>
    <w:rsid w:val="00EC584E"/>
    <w:rsid w:val="00EC592B"/>
    <w:rsid w:val="00EC6230"/>
    <w:rsid w:val="00EC6F8D"/>
    <w:rsid w:val="00EC704F"/>
    <w:rsid w:val="00ED0C6D"/>
    <w:rsid w:val="00ED1C9C"/>
    <w:rsid w:val="00ED2194"/>
    <w:rsid w:val="00ED430C"/>
    <w:rsid w:val="00ED44F4"/>
    <w:rsid w:val="00ED51A4"/>
    <w:rsid w:val="00ED53AE"/>
    <w:rsid w:val="00ED5552"/>
    <w:rsid w:val="00ED6735"/>
    <w:rsid w:val="00ED7EF2"/>
    <w:rsid w:val="00ED7F4F"/>
    <w:rsid w:val="00EE0ED8"/>
    <w:rsid w:val="00EE1411"/>
    <w:rsid w:val="00EE35ED"/>
    <w:rsid w:val="00EE3B47"/>
    <w:rsid w:val="00EE5BCB"/>
    <w:rsid w:val="00EE6440"/>
    <w:rsid w:val="00EE72E6"/>
    <w:rsid w:val="00EE771B"/>
    <w:rsid w:val="00EF0A0A"/>
    <w:rsid w:val="00EF0E7F"/>
    <w:rsid w:val="00EF208C"/>
    <w:rsid w:val="00EF28E8"/>
    <w:rsid w:val="00EF33DA"/>
    <w:rsid w:val="00EF39F3"/>
    <w:rsid w:val="00EF465C"/>
    <w:rsid w:val="00EF50CB"/>
    <w:rsid w:val="00EF67DB"/>
    <w:rsid w:val="00EF7927"/>
    <w:rsid w:val="00F0089D"/>
    <w:rsid w:val="00F01A0A"/>
    <w:rsid w:val="00F02F19"/>
    <w:rsid w:val="00F03E25"/>
    <w:rsid w:val="00F05FFE"/>
    <w:rsid w:val="00F06B24"/>
    <w:rsid w:val="00F071D5"/>
    <w:rsid w:val="00F0752F"/>
    <w:rsid w:val="00F109D0"/>
    <w:rsid w:val="00F1330C"/>
    <w:rsid w:val="00F16E0D"/>
    <w:rsid w:val="00F17FB7"/>
    <w:rsid w:val="00F20D0C"/>
    <w:rsid w:val="00F21E29"/>
    <w:rsid w:val="00F226F5"/>
    <w:rsid w:val="00F235FA"/>
    <w:rsid w:val="00F23820"/>
    <w:rsid w:val="00F252F1"/>
    <w:rsid w:val="00F25899"/>
    <w:rsid w:val="00F26288"/>
    <w:rsid w:val="00F277D2"/>
    <w:rsid w:val="00F27A5A"/>
    <w:rsid w:val="00F30025"/>
    <w:rsid w:val="00F3104F"/>
    <w:rsid w:val="00F3152A"/>
    <w:rsid w:val="00F31A08"/>
    <w:rsid w:val="00F32032"/>
    <w:rsid w:val="00F327B9"/>
    <w:rsid w:val="00F32E74"/>
    <w:rsid w:val="00F32FED"/>
    <w:rsid w:val="00F347C6"/>
    <w:rsid w:val="00F34A0C"/>
    <w:rsid w:val="00F34FBB"/>
    <w:rsid w:val="00F35480"/>
    <w:rsid w:val="00F35634"/>
    <w:rsid w:val="00F35D2D"/>
    <w:rsid w:val="00F4053F"/>
    <w:rsid w:val="00F40758"/>
    <w:rsid w:val="00F40A46"/>
    <w:rsid w:val="00F41204"/>
    <w:rsid w:val="00F43181"/>
    <w:rsid w:val="00F438A9"/>
    <w:rsid w:val="00F444EC"/>
    <w:rsid w:val="00F44E6F"/>
    <w:rsid w:val="00F45678"/>
    <w:rsid w:val="00F45AE8"/>
    <w:rsid w:val="00F45BEE"/>
    <w:rsid w:val="00F45D43"/>
    <w:rsid w:val="00F45FAE"/>
    <w:rsid w:val="00F4639E"/>
    <w:rsid w:val="00F46810"/>
    <w:rsid w:val="00F47014"/>
    <w:rsid w:val="00F47EC0"/>
    <w:rsid w:val="00F50DC0"/>
    <w:rsid w:val="00F5109D"/>
    <w:rsid w:val="00F510A0"/>
    <w:rsid w:val="00F52CDD"/>
    <w:rsid w:val="00F5479A"/>
    <w:rsid w:val="00F553EC"/>
    <w:rsid w:val="00F5565C"/>
    <w:rsid w:val="00F57C90"/>
    <w:rsid w:val="00F607A3"/>
    <w:rsid w:val="00F61C13"/>
    <w:rsid w:val="00F633B9"/>
    <w:rsid w:val="00F633C5"/>
    <w:rsid w:val="00F645FE"/>
    <w:rsid w:val="00F67095"/>
    <w:rsid w:val="00F67E2B"/>
    <w:rsid w:val="00F7000C"/>
    <w:rsid w:val="00F70E04"/>
    <w:rsid w:val="00F71202"/>
    <w:rsid w:val="00F715E4"/>
    <w:rsid w:val="00F71AEA"/>
    <w:rsid w:val="00F728EC"/>
    <w:rsid w:val="00F72E96"/>
    <w:rsid w:val="00F7319D"/>
    <w:rsid w:val="00F746ED"/>
    <w:rsid w:val="00F74914"/>
    <w:rsid w:val="00F74E83"/>
    <w:rsid w:val="00F75581"/>
    <w:rsid w:val="00F75A55"/>
    <w:rsid w:val="00F75A87"/>
    <w:rsid w:val="00F76046"/>
    <w:rsid w:val="00F76544"/>
    <w:rsid w:val="00F76BB4"/>
    <w:rsid w:val="00F76D2D"/>
    <w:rsid w:val="00F77D90"/>
    <w:rsid w:val="00F813EF"/>
    <w:rsid w:val="00F835F6"/>
    <w:rsid w:val="00F84501"/>
    <w:rsid w:val="00F8472D"/>
    <w:rsid w:val="00F84849"/>
    <w:rsid w:val="00F85F35"/>
    <w:rsid w:val="00F873DC"/>
    <w:rsid w:val="00F913D5"/>
    <w:rsid w:val="00F91496"/>
    <w:rsid w:val="00F91CAC"/>
    <w:rsid w:val="00F92752"/>
    <w:rsid w:val="00F92A0A"/>
    <w:rsid w:val="00F92C31"/>
    <w:rsid w:val="00F92FC3"/>
    <w:rsid w:val="00F94A37"/>
    <w:rsid w:val="00F96894"/>
    <w:rsid w:val="00F969F6"/>
    <w:rsid w:val="00F9763B"/>
    <w:rsid w:val="00F97A05"/>
    <w:rsid w:val="00FA0753"/>
    <w:rsid w:val="00FA138C"/>
    <w:rsid w:val="00FA15EB"/>
    <w:rsid w:val="00FA201B"/>
    <w:rsid w:val="00FA25F4"/>
    <w:rsid w:val="00FA4005"/>
    <w:rsid w:val="00FA494B"/>
    <w:rsid w:val="00FA4F14"/>
    <w:rsid w:val="00FA64C8"/>
    <w:rsid w:val="00FA6F34"/>
    <w:rsid w:val="00FB054B"/>
    <w:rsid w:val="00FB07A9"/>
    <w:rsid w:val="00FB182E"/>
    <w:rsid w:val="00FB1980"/>
    <w:rsid w:val="00FB2976"/>
    <w:rsid w:val="00FB3927"/>
    <w:rsid w:val="00FB394D"/>
    <w:rsid w:val="00FB532C"/>
    <w:rsid w:val="00FB55E3"/>
    <w:rsid w:val="00FB5F7B"/>
    <w:rsid w:val="00FB68CE"/>
    <w:rsid w:val="00FB6EDD"/>
    <w:rsid w:val="00FB6F0D"/>
    <w:rsid w:val="00FC2B02"/>
    <w:rsid w:val="00FC324D"/>
    <w:rsid w:val="00FC367A"/>
    <w:rsid w:val="00FC3E8B"/>
    <w:rsid w:val="00FC57FA"/>
    <w:rsid w:val="00FC6459"/>
    <w:rsid w:val="00FC74E7"/>
    <w:rsid w:val="00FC7FCB"/>
    <w:rsid w:val="00FD01CB"/>
    <w:rsid w:val="00FD0A84"/>
    <w:rsid w:val="00FD0ABA"/>
    <w:rsid w:val="00FD19DF"/>
    <w:rsid w:val="00FD25FE"/>
    <w:rsid w:val="00FD2AAB"/>
    <w:rsid w:val="00FD5CAB"/>
    <w:rsid w:val="00FD7A82"/>
    <w:rsid w:val="00FD7ABE"/>
    <w:rsid w:val="00FE05F3"/>
    <w:rsid w:val="00FE169A"/>
    <w:rsid w:val="00FE1B61"/>
    <w:rsid w:val="00FE1CC2"/>
    <w:rsid w:val="00FE214C"/>
    <w:rsid w:val="00FE2F8A"/>
    <w:rsid w:val="00FE37BB"/>
    <w:rsid w:val="00FE4CFB"/>
    <w:rsid w:val="00FE5D7A"/>
    <w:rsid w:val="00FE668E"/>
    <w:rsid w:val="00FE77F7"/>
    <w:rsid w:val="00FE7D90"/>
    <w:rsid w:val="00FF03E4"/>
    <w:rsid w:val="00FF08FC"/>
    <w:rsid w:val="00FF294B"/>
    <w:rsid w:val="00FF2C10"/>
    <w:rsid w:val="00FF364C"/>
    <w:rsid w:val="00FF409D"/>
    <w:rsid w:val="00FF5FCA"/>
    <w:rsid w:val="00FF6A70"/>
    <w:rsid w:val="00FF6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6854"/>
    <w:rPr>
      <w:sz w:val="20"/>
      <w:szCs w:val="20"/>
      <w:lang w:eastAsia="en-US"/>
    </w:rPr>
  </w:style>
  <w:style w:type="paragraph" w:styleId="Heading1">
    <w:name w:val="heading 1"/>
    <w:basedOn w:val="Normal"/>
    <w:next w:val="Normal"/>
    <w:link w:val="Heading1Char"/>
    <w:uiPriority w:val="99"/>
    <w:qFormat/>
    <w:rsid w:val="00C16BC0"/>
    <w:pPr>
      <w:keepNext/>
      <w:tabs>
        <w:tab w:val="left" w:pos="-1440"/>
      </w:tabs>
      <w:spacing w:line="360" w:lineRule="auto"/>
      <w:ind w:left="720" w:hanging="720"/>
      <w:jc w:val="both"/>
      <w:outlineLvl w:val="0"/>
    </w:pPr>
    <w:rPr>
      <w:i/>
      <w:sz w:val="18"/>
    </w:rPr>
  </w:style>
  <w:style w:type="paragraph" w:styleId="Heading2">
    <w:name w:val="heading 2"/>
    <w:basedOn w:val="Normal"/>
    <w:next w:val="Normal"/>
    <w:link w:val="Heading2Char"/>
    <w:uiPriority w:val="99"/>
    <w:qFormat/>
    <w:rsid w:val="00C16BC0"/>
    <w:pPr>
      <w:keepNext/>
      <w:jc w:val="center"/>
      <w:outlineLvl w:val="1"/>
    </w:pPr>
    <w:rPr>
      <w:rFonts w:ascii="Humanst521 Lt BT" w:hAnsi="Humanst521 Lt BT"/>
      <w:sz w:val="48"/>
    </w:rPr>
  </w:style>
  <w:style w:type="paragraph" w:styleId="Heading3">
    <w:name w:val="heading 3"/>
    <w:basedOn w:val="Normal"/>
    <w:next w:val="Normal"/>
    <w:link w:val="Heading3Char"/>
    <w:uiPriority w:val="99"/>
    <w:qFormat/>
    <w:rsid w:val="00C16BC0"/>
    <w:pPr>
      <w:keepNext/>
      <w:tabs>
        <w:tab w:val="left" w:pos="-1440"/>
      </w:tabs>
      <w:ind w:left="720"/>
      <w:jc w:val="both"/>
      <w:outlineLvl w:val="2"/>
    </w:pPr>
    <w:rPr>
      <w:i/>
      <w:sz w:val="18"/>
    </w:rPr>
  </w:style>
  <w:style w:type="paragraph" w:styleId="Heading4">
    <w:name w:val="heading 4"/>
    <w:basedOn w:val="Normal"/>
    <w:next w:val="Normal"/>
    <w:link w:val="Heading4Char"/>
    <w:uiPriority w:val="99"/>
    <w:qFormat/>
    <w:rsid w:val="00C16BC0"/>
    <w:pPr>
      <w:keepNext/>
      <w:tabs>
        <w:tab w:val="left" w:pos="-1440"/>
      </w:tabs>
      <w:jc w:val="both"/>
      <w:outlineLvl w:val="3"/>
    </w:pPr>
    <w:rPr>
      <w:i/>
      <w:sz w:val="18"/>
    </w:rPr>
  </w:style>
  <w:style w:type="paragraph" w:styleId="Heading5">
    <w:name w:val="heading 5"/>
    <w:basedOn w:val="Normal"/>
    <w:next w:val="Normal"/>
    <w:link w:val="Heading5Char"/>
    <w:uiPriority w:val="99"/>
    <w:qFormat/>
    <w:rsid w:val="00C16BC0"/>
    <w:pPr>
      <w:keepNext/>
      <w:tabs>
        <w:tab w:val="left" w:pos="-1440"/>
      </w:tabs>
      <w:ind w:left="1440" w:hanging="720"/>
      <w:jc w:val="both"/>
      <w:outlineLvl w:val="4"/>
    </w:pPr>
    <w:rPr>
      <w:i/>
      <w:sz w:val="18"/>
    </w:rPr>
  </w:style>
  <w:style w:type="paragraph" w:styleId="Heading6">
    <w:name w:val="heading 6"/>
    <w:basedOn w:val="Normal"/>
    <w:next w:val="Normal"/>
    <w:link w:val="Heading6Char"/>
    <w:uiPriority w:val="99"/>
    <w:qFormat/>
    <w:rsid w:val="00C16BC0"/>
    <w:pPr>
      <w:keepNext/>
      <w:tabs>
        <w:tab w:val="left" w:pos="-1440"/>
      </w:tabs>
      <w:ind w:left="720"/>
      <w:jc w:val="both"/>
      <w:outlineLvl w:val="5"/>
    </w:pPr>
    <w:rPr>
      <w:i/>
    </w:rPr>
  </w:style>
  <w:style w:type="paragraph" w:styleId="Heading7">
    <w:name w:val="heading 7"/>
    <w:basedOn w:val="Normal"/>
    <w:next w:val="Normal"/>
    <w:link w:val="Heading7Char"/>
    <w:uiPriority w:val="99"/>
    <w:qFormat/>
    <w:rsid w:val="00C16BC0"/>
    <w:pPr>
      <w:keepNext/>
      <w:tabs>
        <w:tab w:val="left" w:pos="-1080"/>
        <w:tab w:val="left" w:pos="-720"/>
        <w:tab w:val="left" w:pos="0"/>
        <w:tab w:val="left" w:pos="720"/>
        <w:tab w:val="left" w:pos="1440"/>
        <w:tab w:val="left" w:pos="2160"/>
        <w:tab w:val="left" w:pos="3240"/>
        <w:tab w:val="decimal" w:pos="7560"/>
      </w:tabs>
      <w:jc w:val="both"/>
      <w:outlineLvl w:val="6"/>
    </w:pPr>
    <w:rPr>
      <w:b/>
      <w:sz w:val="18"/>
    </w:rPr>
  </w:style>
  <w:style w:type="paragraph" w:styleId="Heading8">
    <w:name w:val="heading 8"/>
    <w:basedOn w:val="Normal"/>
    <w:next w:val="Normal"/>
    <w:link w:val="Heading8Char"/>
    <w:uiPriority w:val="99"/>
    <w:qFormat/>
    <w:rsid w:val="00C16BC0"/>
    <w:pPr>
      <w:keepNext/>
      <w:tabs>
        <w:tab w:val="left" w:pos="-1440"/>
      </w:tabs>
      <w:ind w:left="3600" w:hanging="3600"/>
      <w:outlineLvl w:val="7"/>
    </w:pPr>
    <w:rPr>
      <w:i/>
      <w:sz w:val="18"/>
    </w:rPr>
  </w:style>
  <w:style w:type="paragraph" w:styleId="Heading9">
    <w:name w:val="heading 9"/>
    <w:basedOn w:val="Normal"/>
    <w:next w:val="Normal"/>
    <w:link w:val="Heading9Char"/>
    <w:uiPriority w:val="99"/>
    <w:qFormat/>
    <w:rsid w:val="00C16BC0"/>
    <w:pPr>
      <w:keepNext/>
      <w:tabs>
        <w:tab w:val="left" w:pos="-1440"/>
      </w:tabs>
      <w:ind w:left="3600" w:hanging="360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A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42A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42A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42A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42A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42A7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42A7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42A7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42A7B"/>
    <w:rPr>
      <w:rFonts w:ascii="Cambria" w:hAnsi="Cambria" w:cs="Times New Roman"/>
      <w:lang w:eastAsia="en-US"/>
    </w:rPr>
  </w:style>
  <w:style w:type="character" w:styleId="FootnoteReference">
    <w:name w:val="footnote reference"/>
    <w:basedOn w:val="DefaultParagraphFont"/>
    <w:uiPriority w:val="99"/>
    <w:semiHidden/>
    <w:rsid w:val="00C16BC0"/>
    <w:rPr>
      <w:rFonts w:cs="Times New Roman"/>
    </w:rPr>
  </w:style>
  <w:style w:type="paragraph" w:styleId="Footer">
    <w:name w:val="footer"/>
    <w:basedOn w:val="Normal"/>
    <w:link w:val="FooterChar"/>
    <w:uiPriority w:val="99"/>
    <w:rsid w:val="00C16BC0"/>
    <w:pPr>
      <w:tabs>
        <w:tab w:val="center" w:pos="4153"/>
        <w:tab w:val="right" w:pos="8306"/>
      </w:tabs>
    </w:pPr>
  </w:style>
  <w:style w:type="character" w:customStyle="1" w:styleId="FooterChar">
    <w:name w:val="Footer Char"/>
    <w:basedOn w:val="DefaultParagraphFont"/>
    <w:link w:val="Footer"/>
    <w:uiPriority w:val="99"/>
    <w:semiHidden/>
    <w:locked/>
    <w:rsid w:val="00E42A7B"/>
    <w:rPr>
      <w:rFonts w:cs="Times New Roman"/>
      <w:sz w:val="20"/>
      <w:szCs w:val="20"/>
      <w:lang w:eastAsia="en-US"/>
    </w:rPr>
  </w:style>
  <w:style w:type="paragraph" w:styleId="BodyTextIndent">
    <w:name w:val="Body Text Indent"/>
    <w:basedOn w:val="Normal"/>
    <w:link w:val="BodyTextIndentChar"/>
    <w:uiPriority w:val="99"/>
    <w:rsid w:val="00C16BC0"/>
    <w:pPr>
      <w:spacing w:after="120"/>
      <w:ind w:left="283"/>
    </w:pPr>
  </w:style>
  <w:style w:type="character" w:customStyle="1" w:styleId="BodyTextIndentChar">
    <w:name w:val="Body Text Indent Char"/>
    <w:basedOn w:val="DefaultParagraphFont"/>
    <w:link w:val="BodyTextIndent"/>
    <w:uiPriority w:val="99"/>
    <w:locked/>
    <w:rsid w:val="00E42A7B"/>
    <w:rPr>
      <w:rFonts w:cs="Times New Roman"/>
      <w:sz w:val="20"/>
      <w:szCs w:val="20"/>
      <w:lang w:eastAsia="en-US"/>
    </w:rPr>
  </w:style>
  <w:style w:type="paragraph" w:styleId="Title">
    <w:name w:val="Title"/>
    <w:basedOn w:val="Normal"/>
    <w:link w:val="TitleChar"/>
    <w:uiPriority w:val="99"/>
    <w:qFormat/>
    <w:rsid w:val="00C16BC0"/>
    <w:pPr>
      <w:jc w:val="center"/>
    </w:pPr>
    <w:rPr>
      <w:b/>
      <w:sz w:val="44"/>
    </w:rPr>
  </w:style>
  <w:style w:type="character" w:customStyle="1" w:styleId="TitleChar">
    <w:name w:val="Title Char"/>
    <w:basedOn w:val="DefaultParagraphFont"/>
    <w:link w:val="Title"/>
    <w:uiPriority w:val="99"/>
    <w:locked/>
    <w:rsid w:val="00E42A7B"/>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C16BC0"/>
    <w:pPr>
      <w:tabs>
        <w:tab w:val="left" w:pos="-1440"/>
      </w:tabs>
      <w:spacing w:line="360" w:lineRule="auto"/>
      <w:ind w:left="720" w:hanging="11"/>
      <w:jc w:val="both"/>
    </w:pPr>
    <w:rPr>
      <w:sz w:val="18"/>
    </w:rPr>
  </w:style>
  <w:style w:type="character" w:customStyle="1" w:styleId="BodyTextIndent2Char">
    <w:name w:val="Body Text Indent 2 Char"/>
    <w:basedOn w:val="DefaultParagraphFont"/>
    <w:link w:val="BodyTextIndent2"/>
    <w:uiPriority w:val="99"/>
    <w:semiHidden/>
    <w:locked/>
    <w:rsid w:val="00E42A7B"/>
    <w:rPr>
      <w:rFonts w:cs="Times New Roman"/>
      <w:sz w:val="20"/>
      <w:szCs w:val="20"/>
      <w:lang w:eastAsia="en-US"/>
    </w:rPr>
  </w:style>
  <w:style w:type="paragraph" w:styleId="BodyTextIndent3">
    <w:name w:val="Body Text Indent 3"/>
    <w:basedOn w:val="Normal"/>
    <w:link w:val="BodyTextIndent3Char"/>
    <w:uiPriority w:val="99"/>
    <w:rsid w:val="00C16BC0"/>
    <w:pPr>
      <w:tabs>
        <w:tab w:val="left" w:pos="-1440"/>
      </w:tabs>
      <w:ind w:left="720"/>
      <w:jc w:val="both"/>
    </w:pPr>
  </w:style>
  <w:style w:type="character" w:customStyle="1" w:styleId="BodyTextIndent3Char">
    <w:name w:val="Body Text Indent 3 Char"/>
    <w:basedOn w:val="DefaultParagraphFont"/>
    <w:link w:val="BodyTextIndent3"/>
    <w:uiPriority w:val="99"/>
    <w:locked/>
    <w:rsid w:val="00AD244F"/>
    <w:rPr>
      <w:rFonts w:cs="Times New Roman"/>
      <w:lang w:eastAsia="en-US"/>
    </w:rPr>
  </w:style>
  <w:style w:type="paragraph" w:styleId="BodyText">
    <w:name w:val="Body Text"/>
    <w:basedOn w:val="Normal"/>
    <w:link w:val="BodyTextChar"/>
    <w:rsid w:val="00C16BC0"/>
    <w:pPr>
      <w:tabs>
        <w:tab w:val="left" w:pos="-1440"/>
      </w:tabs>
      <w:jc w:val="both"/>
    </w:pPr>
    <w:rPr>
      <w:sz w:val="18"/>
    </w:rPr>
  </w:style>
  <w:style w:type="character" w:customStyle="1" w:styleId="BodyTextChar">
    <w:name w:val="Body Text Char"/>
    <w:basedOn w:val="DefaultParagraphFont"/>
    <w:link w:val="BodyText"/>
    <w:locked/>
    <w:rsid w:val="00A92FD9"/>
    <w:rPr>
      <w:rFonts w:cs="Times New Roman"/>
      <w:sz w:val="18"/>
      <w:lang w:eastAsia="en-US"/>
    </w:rPr>
  </w:style>
  <w:style w:type="paragraph" w:styleId="BodyText2">
    <w:name w:val="Body Text 2"/>
    <w:basedOn w:val="Normal"/>
    <w:link w:val="BodyText2Char"/>
    <w:uiPriority w:val="99"/>
    <w:rsid w:val="00C16BC0"/>
    <w:pPr>
      <w:tabs>
        <w:tab w:val="left" w:pos="-1440"/>
      </w:tabs>
    </w:pPr>
    <w:rPr>
      <w:i/>
      <w:sz w:val="18"/>
    </w:rPr>
  </w:style>
  <w:style w:type="character" w:customStyle="1" w:styleId="BodyText2Char">
    <w:name w:val="Body Text 2 Char"/>
    <w:basedOn w:val="DefaultParagraphFont"/>
    <w:link w:val="BodyText2"/>
    <w:uiPriority w:val="99"/>
    <w:semiHidden/>
    <w:locked/>
    <w:rsid w:val="00E42A7B"/>
    <w:rPr>
      <w:rFonts w:cs="Times New Roman"/>
      <w:sz w:val="20"/>
      <w:szCs w:val="20"/>
      <w:lang w:eastAsia="en-US"/>
    </w:rPr>
  </w:style>
  <w:style w:type="paragraph" w:styleId="BodyText3">
    <w:name w:val="Body Text 3"/>
    <w:basedOn w:val="Normal"/>
    <w:link w:val="BodyText3Char"/>
    <w:uiPriority w:val="99"/>
    <w:rsid w:val="00C16BC0"/>
    <w:pPr>
      <w:tabs>
        <w:tab w:val="left" w:pos="-1440"/>
      </w:tabs>
      <w:ind w:right="664"/>
      <w:jc w:val="both"/>
    </w:pPr>
    <w:rPr>
      <w:sz w:val="18"/>
    </w:rPr>
  </w:style>
  <w:style w:type="character" w:customStyle="1" w:styleId="BodyText3Char">
    <w:name w:val="Body Text 3 Char"/>
    <w:basedOn w:val="DefaultParagraphFont"/>
    <w:link w:val="BodyText3"/>
    <w:uiPriority w:val="99"/>
    <w:semiHidden/>
    <w:locked/>
    <w:rsid w:val="00E42A7B"/>
    <w:rPr>
      <w:rFonts w:cs="Times New Roman"/>
      <w:sz w:val="16"/>
      <w:szCs w:val="16"/>
      <w:lang w:eastAsia="en-US"/>
    </w:rPr>
  </w:style>
  <w:style w:type="paragraph" w:styleId="Header">
    <w:name w:val="header"/>
    <w:basedOn w:val="Normal"/>
    <w:link w:val="HeaderChar"/>
    <w:uiPriority w:val="99"/>
    <w:rsid w:val="00C16BC0"/>
    <w:pPr>
      <w:tabs>
        <w:tab w:val="center" w:pos="4153"/>
        <w:tab w:val="right" w:pos="8306"/>
      </w:tabs>
    </w:pPr>
  </w:style>
  <w:style w:type="character" w:customStyle="1" w:styleId="HeaderChar">
    <w:name w:val="Header Char"/>
    <w:basedOn w:val="DefaultParagraphFont"/>
    <w:link w:val="Header"/>
    <w:uiPriority w:val="99"/>
    <w:semiHidden/>
    <w:locked/>
    <w:rsid w:val="00E42A7B"/>
    <w:rPr>
      <w:rFonts w:cs="Times New Roman"/>
      <w:sz w:val="20"/>
      <w:szCs w:val="20"/>
      <w:lang w:eastAsia="en-US"/>
    </w:rPr>
  </w:style>
  <w:style w:type="paragraph" w:styleId="BalloonText">
    <w:name w:val="Balloon Text"/>
    <w:basedOn w:val="Normal"/>
    <w:link w:val="BalloonTextChar"/>
    <w:uiPriority w:val="99"/>
    <w:semiHidden/>
    <w:rsid w:val="00965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A7B"/>
    <w:rPr>
      <w:rFonts w:cs="Times New Roman"/>
      <w:sz w:val="2"/>
      <w:lang w:eastAsia="en-US"/>
    </w:rPr>
  </w:style>
  <w:style w:type="character" w:styleId="Strong">
    <w:name w:val="Strong"/>
    <w:basedOn w:val="DefaultParagraphFont"/>
    <w:uiPriority w:val="99"/>
    <w:qFormat/>
    <w:rsid w:val="008D06B5"/>
    <w:rPr>
      <w:rFonts w:cs="Times New Roman"/>
      <w:b/>
      <w:bCs/>
    </w:rPr>
  </w:style>
  <w:style w:type="paragraph" w:customStyle="1" w:styleId="Default">
    <w:name w:val="Default"/>
    <w:uiPriority w:val="99"/>
    <w:rsid w:val="008F7B45"/>
    <w:pPr>
      <w:autoSpaceDE w:val="0"/>
      <w:autoSpaceDN w:val="0"/>
      <w:adjustRightInd w:val="0"/>
    </w:pPr>
    <w:rPr>
      <w:color w:val="000000"/>
      <w:sz w:val="24"/>
      <w:szCs w:val="24"/>
      <w:lang w:eastAsia="en-US"/>
    </w:rPr>
  </w:style>
  <w:style w:type="paragraph" w:styleId="NormalWeb">
    <w:name w:val="Normal (Web)"/>
    <w:basedOn w:val="Normal"/>
    <w:uiPriority w:val="99"/>
    <w:rsid w:val="008E7522"/>
    <w:pPr>
      <w:spacing w:before="100" w:beforeAutospacing="1" w:after="100" w:afterAutospacing="1"/>
    </w:pPr>
    <w:rPr>
      <w:sz w:val="24"/>
      <w:szCs w:val="24"/>
      <w:lang w:eastAsia="en-GB"/>
    </w:rPr>
  </w:style>
  <w:style w:type="character" w:styleId="Hyperlink">
    <w:name w:val="Hyperlink"/>
    <w:basedOn w:val="DefaultParagraphFont"/>
    <w:uiPriority w:val="99"/>
    <w:rsid w:val="007B43DA"/>
    <w:rPr>
      <w:rFonts w:cs="Times New Roman"/>
      <w:color w:val="0000FF"/>
      <w:u w:val="single"/>
    </w:rPr>
  </w:style>
  <w:style w:type="paragraph" w:styleId="PlainText">
    <w:name w:val="Plain Text"/>
    <w:basedOn w:val="Normal"/>
    <w:link w:val="PlainTextChar"/>
    <w:uiPriority w:val="99"/>
    <w:rsid w:val="002A65B2"/>
    <w:rPr>
      <w:rFonts w:ascii="Consolas" w:hAnsi="Consolas"/>
      <w:sz w:val="21"/>
      <w:szCs w:val="21"/>
    </w:rPr>
  </w:style>
  <w:style w:type="character" w:customStyle="1" w:styleId="PlainTextChar">
    <w:name w:val="Plain Text Char"/>
    <w:basedOn w:val="DefaultParagraphFont"/>
    <w:link w:val="PlainText"/>
    <w:uiPriority w:val="99"/>
    <w:locked/>
    <w:rsid w:val="002A65B2"/>
    <w:rPr>
      <w:rFonts w:ascii="Consolas" w:hAnsi="Consolas" w:cs="Times New Roman"/>
      <w:sz w:val="21"/>
      <w:szCs w:val="21"/>
      <w:lang w:eastAsia="en-US"/>
    </w:rPr>
  </w:style>
  <w:style w:type="paragraph" w:styleId="ListParagraph">
    <w:name w:val="List Paragraph"/>
    <w:basedOn w:val="Normal"/>
    <w:uiPriority w:val="34"/>
    <w:qFormat/>
    <w:rsid w:val="00311B59"/>
    <w:pPr>
      <w:ind w:left="720"/>
    </w:pPr>
  </w:style>
  <w:style w:type="character" w:customStyle="1" w:styleId="CharChar">
    <w:name w:val="Char Char"/>
    <w:basedOn w:val="DefaultParagraphFont"/>
    <w:uiPriority w:val="99"/>
    <w:rsid w:val="006C53EB"/>
    <w:rPr>
      <w:rFonts w:cs="Times New Roman"/>
      <w:sz w:val="18"/>
      <w:lang w:val="en-GB" w:eastAsia="en-US" w:bidi="ar-SA"/>
    </w:rPr>
  </w:style>
  <w:style w:type="character" w:customStyle="1" w:styleId="CharChar1">
    <w:name w:val="Char Char1"/>
    <w:basedOn w:val="DefaultParagraphFont"/>
    <w:uiPriority w:val="99"/>
    <w:rsid w:val="00CB2454"/>
    <w:rPr>
      <w:rFonts w:cs="Times New Roman"/>
      <w:sz w:val="18"/>
      <w:lang w:val="en-GB" w:eastAsia="en-US" w:bidi="ar-SA"/>
    </w:rPr>
  </w:style>
  <w:style w:type="character" w:customStyle="1" w:styleId="CharChar11">
    <w:name w:val="Char Char11"/>
    <w:basedOn w:val="DefaultParagraphFont"/>
    <w:uiPriority w:val="99"/>
    <w:rsid w:val="008C25E2"/>
    <w:rPr>
      <w:rFonts w:cs="Times New Roman"/>
      <w:sz w:val="18"/>
      <w:lang w:eastAsia="en-US"/>
    </w:rPr>
  </w:style>
  <w:style w:type="character" w:customStyle="1" w:styleId="CharChar12">
    <w:name w:val="Char Char12"/>
    <w:basedOn w:val="DefaultParagraphFont"/>
    <w:uiPriority w:val="99"/>
    <w:rsid w:val="00DF6A95"/>
    <w:rPr>
      <w:rFonts w:cs="Times New Roman"/>
      <w:sz w:val="18"/>
      <w:lang w:val="en-GB" w:eastAsia="en-US" w:bidi="ar-SA"/>
    </w:rPr>
  </w:style>
  <w:style w:type="character" w:customStyle="1" w:styleId="CharChar13">
    <w:name w:val="Char Char13"/>
    <w:basedOn w:val="DefaultParagraphFont"/>
    <w:uiPriority w:val="99"/>
    <w:rsid w:val="001D0BCB"/>
    <w:rPr>
      <w:rFonts w:cs="Times New Roman"/>
      <w:sz w:val="18"/>
      <w:lang w:val="en-GB" w:eastAsia="en-US" w:bidi="ar-SA"/>
    </w:rPr>
  </w:style>
  <w:style w:type="character" w:customStyle="1" w:styleId="CharChar14">
    <w:name w:val="Char Char14"/>
    <w:basedOn w:val="DefaultParagraphFont"/>
    <w:uiPriority w:val="99"/>
    <w:rsid w:val="00E3413A"/>
    <w:rPr>
      <w:rFonts w:cs="Times New Roman"/>
      <w:sz w:val="18"/>
      <w:lang w:val="en-GB" w:eastAsia="en-US" w:bidi="ar-SA"/>
    </w:rPr>
  </w:style>
  <w:style w:type="character" w:customStyle="1" w:styleId="CharChar15">
    <w:name w:val="Char Char15"/>
    <w:basedOn w:val="DefaultParagraphFont"/>
    <w:uiPriority w:val="99"/>
    <w:rsid w:val="007D1167"/>
    <w:rPr>
      <w:rFonts w:cs="Times New Roman"/>
      <w:sz w:val="18"/>
      <w:lang w:val="en-GB" w:eastAsia="en-US" w:bidi="ar-SA"/>
    </w:rPr>
  </w:style>
  <w:style w:type="character" w:customStyle="1" w:styleId="CharChar16">
    <w:name w:val="Char Char16"/>
    <w:basedOn w:val="DefaultParagraphFont"/>
    <w:uiPriority w:val="99"/>
    <w:rsid w:val="003471B9"/>
    <w:rPr>
      <w:rFonts w:cs="Times New Roman"/>
      <w:sz w:val="18"/>
      <w:lang w:val="en-GB" w:eastAsia="en-US" w:bidi="ar-SA"/>
    </w:rPr>
  </w:style>
  <w:style w:type="character" w:customStyle="1" w:styleId="CharChar17">
    <w:name w:val="Char Char17"/>
    <w:basedOn w:val="DefaultParagraphFont"/>
    <w:uiPriority w:val="99"/>
    <w:rsid w:val="00054FE6"/>
    <w:rPr>
      <w:rFonts w:cs="Times New Roman"/>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065447069">
      <w:bodyDiv w:val="1"/>
      <w:marLeft w:val="0"/>
      <w:marRight w:val="0"/>
      <w:marTop w:val="0"/>
      <w:marBottom w:val="0"/>
      <w:divBdr>
        <w:top w:val="none" w:sz="0" w:space="0" w:color="auto"/>
        <w:left w:val="none" w:sz="0" w:space="0" w:color="auto"/>
        <w:bottom w:val="none" w:sz="0" w:space="0" w:color="auto"/>
        <w:right w:val="none" w:sz="0" w:space="0" w:color="auto"/>
      </w:divBdr>
      <w:divsChild>
        <w:div w:id="562066872">
          <w:marLeft w:val="0"/>
          <w:marRight w:val="0"/>
          <w:marTop w:val="0"/>
          <w:marBottom w:val="0"/>
          <w:divBdr>
            <w:top w:val="none" w:sz="0" w:space="0" w:color="auto"/>
            <w:left w:val="none" w:sz="0" w:space="0" w:color="auto"/>
            <w:bottom w:val="none" w:sz="0" w:space="0" w:color="auto"/>
            <w:right w:val="none" w:sz="0" w:space="0" w:color="auto"/>
          </w:divBdr>
        </w:div>
        <w:div w:id="1040395368">
          <w:marLeft w:val="0"/>
          <w:marRight w:val="0"/>
          <w:marTop w:val="0"/>
          <w:marBottom w:val="0"/>
          <w:divBdr>
            <w:top w:val="none" w:sz="0" w:space="0" w:color="auto"/>
            <w:left w:val="none" w:sz="0" w:space="0" w:color="auto"/>
            <w:bottom w:val="none" w:sz="0" w:space="0" w:color="auto"/>
            <w:right w:val="none" w:sz="0" w:space="0" w:color="auto"/>
          </w:divBdr>
        </w:div>
      </w:divsChild>
    </w:div>
    <w:div w:id="1279876872">
      <w:marLeft w:val="0"/>
      <w:marRight w:val="0"/>
      <w:marTop w:val="0"/>
      <w:marBottom w:val="0"/>
      <w:divBdr>
        <w:top w:val="none" w:sz="0" w:space="0" w:color="auto"/>
        <w:left w:val="none" w:sz="0" w:space="0" w:color="auto"/>
        <w:bottom w:val="none" w:sz="0" w:space="0" w:color="auto"/>
        <w:right w:val="none" w:sz="0" w:space="0" w:color="auto"/>
      </w:divBdr>
    </w:div>
    <w:div w:id="1279876873">
      <w:marLeft w:val="0"/>
      <w:marRight w:val="0"/>
      <w:marTop w:val="0"/>
      <w:marBottom w:val="0"/>
      <w:divBdr>
        <w:top w:val="none" w:sz="0" w:space="0" w:color="auto"/>
        <w:left w:val="none" w:sz="0" w:space="0" w:color="auto"/>
        <w:bottom w:val="none" w:sz="0" w:space="0" w:color="auto"/>
        <w:right w:val="none" w:sz="0" w:space="0" w:color="auto"/>
      </w:divBdr>
    </w:div>
    <w:div w:id="1279876874">
      <w:marLeft w:val="0"/>
      <w:marRight w:val="0"/>
      <w:marTop w:val="0"/>
      <w:marBottom w:val="0"/>
      <w:divBdr>
        <w:top w:val="none" w:sz="0" w:space="0" w:color="auto"/>
        <w:left w:val="none" w:sz="0" w:space="0" w:color="auto"/>
        <w:bottom w:val="none" w:sz="0" w:space="0" w:color="auto"/>
        <w:right w:val="none" w:sz="0" w:space="0" w:color="auto"/>
      </w:divBdr>
    </w:div>
    <w:div w:id="1279876875">
      <w:marLeft w:val="0"/>
      <w:marRight w:val="0"/>
      <w:marTop w:val="0"/>
      <w:marBottom w:val="0"/>
      <w:divBdr>
        <w:top w:val="none" w:sz="0" w:space="0" w:color="auto"/>
        <w:left w:val="none" w:sz="0" w:space="0" w:color="auto"/>
        <w:bottom w:val="none" w:sz="0" w:space="0" w:color="auto"/>
        <w:right w:val="none" w:sz="0" w:space="0" w:color="auto"/>
      </w:divBdr>
    </w:div>
    <w:div w:id="1279876876">
      <w:marLeft w:val="0"/>
      <w:marRight w:val="0"/>
      <w:marTop w:val="0"/>
      <w:marBottom w:val="0"/>
      <w:divBdr>
        <w:top w:val="none" w:sz="0" w:space="0" w:color="auto"/>
        <w:left w:val="none" w:sz="0" w:space="0" w:color="auto"/>
        <w:bottom w:val="none" w:sz="0" w:space="0" w:color="auto"/>
        <w:right w:val="none" w:sz="0" w:space="0" w:color="auto"/>
      </w:divBdr>
    </w:div>
    <w:div w:id="1279876877">
      <w:marLeft w:val="0"/>
      <w:marRight w:val="0"/>
      <w:marTop w:val="0"/>
      <w:marBottom w:val="0"/>
      <w:divBdr>
        <w:top w:val="none" w:sz="0" w:space="0" w:color="auto"/>
        <w:left w:val="none" w:sz="0" w:space="0" w:color="auto"/>
        <w:bottom w:val="none" w:sz="0" w:space="0" w:color="auto"/>
        <w:right w:val="none" w:sz="0" w:space="0" w:color="auto"/>
      </w:divBdr>
    </w:div>
    <w:div w:id="1279876878">
      <w:marLeft w:val="0"/>
      <w:marRight w:val="0"/>
      <w:marTop w:val="0"/>
      <w:marBottom w:val="0"/>
      <w:divBdr>
        <w:top w:val="none" w:sz="0" w:space="0" w:color="auto"/>
        <w:left w:val="none" w:sz="0" w:space="0" w:color="auto"/>
        <w:bottom w:val="none" w:sz="0" w:space="0" w:color="auto"/>
        <w:right w:val="none" w:sz="0" w:space="0" w:color="auto"/>
      </w:divBdr>
    </w:div>
    <w:div w:id="1279876879">
      <w:marLeft w:val="0"/>
      <w:marRight w:val="0"/>
      <w:marTop w:val="0"/>
      <w:marBottom w:val="0"/>
      <w:divBdr>
        <w:top w:val="none" w:sz="0" w:space="0" w:color="auto"/>
        <w:left w:val="none" w:sz="0" w:space="0" w:color="auto"/>
        <w:bottom w:val="none" w:sz="0" w:space="0" w:color="auto"/>
        <w:right w:val="none" w:sz="0" w:space="0" w:color="auto"/>
      </w:divBdr>
    </w:div>
    <w:div w:id="1279876880">
      <w:marLeft w:val="0"/>
      <w:marRight w:val="0"/>
      <w:marTop w:val="0"/>
      <w:marBottom w:val="0"/>
      <w:divBdr>
        <w:top w:val="none" w:sz="0" w:space="0" w:color="auto"/>
        <w:left w:val="none" w:sz="0" w:space="0" w:color="auto"/>
        <w:bottom w:val="none" w:sz="0" w:space="0" w:color="auto"/>
        <w:right w:val="none" w:sz="0" w:space="0" w:color="auto"/>
      </w:divBdr>
    </w:div>
    <w:div w:id="1279876881">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279876883">
      <w:marLeft w:val="0"/>
      <w:marRight w:val="0"/>
      <w:marTop w:val="0"/>
      <w:marBottom w:val="0"/>
      <w:divBdr>
        <w:top w:val="none" w:sz="0" w:space="0" w:color="auto"/>
        <w:left w:val="none" w:sz="0" w:space="0" w:color="auto"/>
        <w:bottom w:val="none" w:sz="0" w:space="0" w:color="auto"/>
        <w:right w:val="none" w:sz="0" w:space="0" w:color="auto"/>
      </w:divBdr>
    </w:div>
    <w:div w:id="1279876884">
      <w:marLeft w:val="0"/>
      <w:marRight w:val="0"/>
      <w:marTop w:val="0"/>
      <w:marBottom w:val="0"/>
      <w:divBdr>
        <w:top w:val="none" w:sz="0" w:space="0" w:color="auto"/>
        <w:left w:val="none" w:sz="0" w:space="0" w:color="auto"/>
        <w:bottom w:val="none" w:sz="0" w:space="0" w:color="auto"/>
        <w:right w:val="none" w:sz="0" w:space="0" w:color="auto"/>
      </w:divBdr>
    </w:div>
    <w:div w:id="1279876885">
      <w:marLeft w:val="0"/>
      <w:marRight w:val="0"/>
      <w:marTop w:val="0"/>
      <w:marBottom w:val="0"/>
      <w:divBdr>
        <w:top w:val="none" w:sz="0" w:space="0" w:color="auto"/>
        <w:left w:val="none" w:sz="0" w:space="0" w:color="auto"/>
        <w:bottom w:val="none" w:sz="0" w:space="0" w:color="auto"/>
        <w:right w:val="none" w:sz="0" w:space="0" w:color="auto"/>
      </w:divBdr>
    </w:div>
    <w:div w:id="127987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ED46-B972-4B28-987A-5EA30BAD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6</Pages>
  <Words>1787</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County of Mid-Glamorgan</vt:lpstr>
    </vt:vector>
  </TitlesOfParts>
  <Company>CF46 6EU (40)</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Mid-Glamorgan</dc:title>
  <dc:creator>A G HOSKINS</dc:creator>
  <cp:lastModifiedBy>Administrator</cp:lastModifiedBy>
  <cp:revision>2</cp:revision>
  <cp:lastPrinted>2014-01-02T13:04:00Z</cp:lastPrinted>
  <dcterms:created xsi:type="dcterms:W3CDTF">2014-03-21T12:46:00Z</dcterms:created>
  <dcterms:modified xsi:type="dcterms:W3CDTF">2014-03-21T12:46:00Z</dcterms:modified>
</cp:coreProperties>
</file>