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3E" w:rsidRPr="00370D3C" w:rsidRDefault="00B0513E">
      <w:pPr>
        <w:jc w:val="center"/>
        <w:rPr>
          <w:rFonts w:ascii="Arial" w:hAnsi="Arial" w:cs="Arial"/>
          <w:sz w:val="32"/>
        </w:rPr>
      </w:pPr>
      <w:r w:rsidRPr="00370D3C">
        <w:rPr>
          <w:rFonts w:ascii="Arial" w:hAnsi="Arial" w:cs="Arial"/>
          <w:sz w:val="32"/>
        </w:rPr>
        <w:t>County Borough of Caerphilly</w:t>
      </w:r>
    </w:p>
    <w:p w:rsidR="00B0513E" w:rsidRPr="00370D3C" w:rsidRDefault="00B0513E">
      <w:pPr>
        <w:pStyle w:val="Heading2"/>
        <w:rPr>
          <w:rFonts w:ascii="Arial" w:hAnsi="Arial" w:cs="Arial"/>
          <w:sz w:val="26"/>
        </w:rPr>
      </w:pPr>
      <w:r w:rsidRPr="00370D3C">
        <w:rPr>
          <w:rFonts w:ascii="Arial" w:hAnsi="Arial" w:cs="Arial"/>
          <w:sz w:val="50"/>
        </w:rPr>
        <w:t>Nelson Community Council</w:t>
      </w:r>
    </w:p>
    <w:p w:rsidR="00B0513E" w:rsidRPr="00370D3C" w:rsidRDefault="00B0513E">
      <w:pPr>
        <w:jc w:val="center"/>
        <w:rPr>
          <w:rFonts w:ascii="Arial" w:hAnsi="Arial" w:cs="Arial"/>
          <w:sz w:val="24"/>
        </w:rPr>
      </w:pPr>
    </w:p>
    <w:p w:rsidR="00B0513E" w:rsidRPr="00370D3C" w:rsidRDefault="00B0513E">
      <w:pPr>
        <w:jc w:val="center"/>
        <w:rPr>
          <w:rFonts w:ascii="Arial" w:hAnsi="Arial" w:cs="Arial"/>
          <w:b/>
        </w:rPr>
      </w:pPr>
      <w:r w:rsidRPr="00370D3C">
        <w:rPr>
          <w:rFonts w:ascii="Arial" w:hAnsi="Arial" w:cs="Arial"/>
          <w:b/>
        </w:rPr>
        <w:t>MINUTES OF THE MEETING OF THE COMMUNITY COUNCIL</w:t>
      </w:r>
    </w:p>
    <w:p w:rsidR="00B0513E" w:rsidRPr="00370D3C" w:rsidRDefault="00B0513E">
      <w:pPr>
        <w:jc w:val="center"/>
        <w:rPr>
          <w:rFonts w:ascii="Arial" w:hAnsi="Arial" w:cs="Arial"/>
          <w:b/>
        </w:rPr>
      </w:pPr>
      <w:r w:rsidRPr="00370D3C">
        <w:rPr>
          <w:rFonts w:ascii="Arial" w:hAnsi="Arial" w:cs="Arial"/>
          <w:b/>
        </w:rPr>
        <w:t xml:space="preserve">HELD ON </w:t>
      </w:r>
      <w:r w:rsidR="001F3E7D" w:rsidRPr="00370D3C">
        <w:rPr>
          <w:rFonts w:ascii="Arial" w:hAnsi="Arial" w:cs="Arial"/>
          <w:b/>
        </w:rPr>
        <w:t>THURSDAY</w:t>
      </w:r>
      <w:r w:rsidRPr="00370D3C">
        <w:rPr>
          <w:rFonts w:ascii="Arial" w:hAnsi="Arial" w:cs="Arial"/>
          <w:b/>
        </w:rPr>
        <w:t xml:space="preserve"> </w:t>
      </w:r>
      <w:r w:rsidR="009D1048" w:rsidRPr="00370D3C">
        <w:rPr>
          <w:rFonts w:ascii="Arial" w:hAnsi="Arial" w:cs="Arial"/>
          <w:b/>
        </w:rPr>
        <w:t>13</w:t>
      </w:r>
      <w:r w:rsidRPr="00370D3C">
        <w:rPr>
          <w:rFonts w:ascii="Arial" w:hAnsi="Arial" w:cs="Arial"/>
          <w:b/>
          <w:vertAlign w:val="superscript"/>
        </w:rPr>
        <w:t>th</w:t>
      </w:r>
      <w:r w:rsidRPr="00370D3C">
        <w:rPr>
          <w:rFonts w:ascii="Arial" w:hAnsi="Arial" w:cs="Arial"/>
          <w:b/>
        </w:rPr>
        <w:t xml:space="preserve"> </w:t>
      </w:r>
      <w:r w:rsidR="009D1048" w:rsidRPr="00370D3C">
        <w:rPr>
          <w:rFonts w:ascii="Arial" w:hAnsi="Arial" w:cs="Arial"/>
          <w:b/>
        </w:rPr>
        <w:t>FEBR</w:t>
      </w:r>
      <w:r w:rsidR="001F3E7D" w:rsidRPr="00370D3C">
        <w:rPr>
          <w:rFonts w:ascii="Arial" w:hAnsi="Arial" w:cs="Arial"/>
          <w:b/>
        </w:rPr>
        <w:t xml:space="preserve">UARY 2014 </w:t>
      </w:r>
      <w:r w:rsidR="0044314C" w:rsidRPr="00370D3C">
        <w:rPr>
          <w:rFonts w:ascii="Arial" w:hAnsi="Arial" w:cs="Arial"/>
          <w:b/>
        </w:rPr>
        <w:t>at</w:t>
      </w:r>
      <w:r w:rsidR="00AB303C" w:rsidRPr="00370D3C">
        <w:rPr>
          <w:rFonts w:ascii="Arial" w:hAnsi="Arial" w:cs="Arial"/>
          <w:b/>
        </w:rPr>
        <w:t xml:space="preserve"> 7.</w:t>
      </w:r>
      <w:r w:rsidR="00B8209F" w:rsidRPr="00370D3C">
        <w:rPr>
          <w:rFonts w:ascii="Arial" w:hAnsi="Arial" w:cs="Arial"/>
          <w:b/>
        </w:rPr>
        <w:t>00</w:t>
      </w:r>
      <w:r w:rsidRPr="00370D3C">
        <w:rPr>
          <w:rFonts w:ascii="Arial" w:hAnsi="Arial" w:cs="Arial"/>
          <w:b/>
        </w:rPr>
        <w:t>pm</w:t>
      </w:r>
    </w:p>
    <w:p w:rsidR="00B0513E" w:rsidRPr="00370D3C" w:rsidRDefault="00B0513E" w:rsidP="00195742">
      <w:pPr>
        <w:ind w:left="720"/>
        <w:jc w:val="both"/>
        <w:rPr>
          <w:rFonts w:ascii="Arial" w:hAnsi="Arial" w:cs="Arial"/>
        </w:rPr>
      </w:pPr>
    </w:p>
    <w:p w:rsidR="00AC2AA8" w:rsidRPr="00370D3C" w:rsidRDefault="00B0513E" w:rsidP="00C472AC">
      <w:pPr>
        <w:ind w:left="720"/>
        <w:jc w:val="both"/>
        <w:rPr>
          <w:rFonts w:ascii="Arial" w:hAnsi="Arial" w:cs="Arial"/>
        </w:rPr>
      </w:pPr>
      <w:r w:rsidRPr="00370D3C">
        <w:rPr>
          <w:rFonts w:ascii="Arial" w:hAnsi="Arial" w:cs="Arial"/>
        </w:rPr>
        <w:t>Present:</w:t>
      </w:r>
      <w:r w:rsidRPr="00370D3C">
        <w:rPr>
          <w:rFonts w:ascii="Arial" w:hAnsi="Arial" w:cs="Arial"/>
        </w:rPr>
        <w:tab/>
      </w:r>
      <w:r w:rsidRPr="00370D3C">
        <w:rPr>
          <w:rFonts w:ascii="Arial" w:hAnsi="Arial" w:cs="Arial"/>
        </w:rPr>
        <w:tab/>
      </w:r>
      <w:r w:rsidR="00AC2AA8" w:rsidRPr="00370D3C">
        <w:rPr>
          <w:rFonts w:ascii="Arial" w:hAnsi="Arial" w:cs="Arial"/>
        </w:rPr>
        <w:t>Cllr. P Baldwin (Chairman)</w:t>
      </w:r>
    </w:p>
    <w:p w:rsidR="00B0513E" w:rsidRPr="00370D3C" w:rsidRDefault="0044314C" w:rsidP="00E77882">
      <w:pPr>
        <w:ind w:left="720"/>
        <w:jc w:val="both"/>
        <w:rPr>
          <w:rFonts w:ascii="Arial" w:hAnsi="Arial" w:cs="Arial"/>
        </w:rPr>
      </w:pPr>
      <w:r w:rsidRPr="00370D3C">
        <w:rPr>
          <w:rFonts w:ascii="Arial" w:hAnsi="Arial" w:cs="Arial"/>
        </w:rPr>
        <w:tab/>
      </w:r>
      <w:r w:rsidRPr="00370D3C">
        <w:rPr>
          <w:rFonts w:ascii="Arial" w:hAnsi="Arial" w:cs="Arial"/>
        </w:rPr>
        <w:tab/>
      </w:r>
      <w:r w:rsidR="00FC74E7" w:rsidRPr="00370D3C">
        <w:rPr>
          <w:rFonts w:ascii="Arial" w:hAnsi="Arial" w:cs="Arial"/>
        </w:rPr>
        <w:tab/>
      </w:r>
      <w:r w:rsidR="00B0513E" w:rsidRPr="00370D3C">
        <w:rPr>
          <w:rFonts w:ascii="Arial" w:hAnsi="Arial" w:cs="Arial"/>
        </w:rPr>
        <w:t>Cllr. G Davies</w:t>
      </w:r>
    </w:p>
    <w:p w:rsidR="00AC2AA8" w:rsidRPr="00370D3C" w:rsidRDefault="00AC2AA8" w:rsidP="00AC2AA8">
      <w:pPr>
        <w:ind w:left="2160" w:firstLine="720"/>
        <w:jc w:val="both"/>
        <w:rPr>
          <w:rFonts w:ascii="Arial" w:hAnsi="Arial" w:cs="Arial"/>
        </w:rPr>
      </w:pPr>
      <w:proofErr w:type="gramStart"/>
      <w:r w:rsidRPr="00370D3C">
        <w:rPr>
          <w:rFonts w:ascii="Arial" w:hAnsi="Arial" w:cs="Arial"/>
        </w:rPr>
        <w:t>Cllr.</w:t>
      </w:r>
      <w:proofErr w:type="gramEnd"/>
      <w:r w:rsidRPr="00370D3C">
        <w:rPr>
          <w:rFonts w:ascii="Arial" w:hAnsi="Arial" w:cs="Arial"/>
        </w:rPr>
        <w:t xml:space="preserve"> A Gray</w:t>
      </w:r>
    </w:p>
    <w:p w:rsidR="00502753" w:rsidRPr="00370D3C" w:rsidRDefault="00502753" w:rsidP="00AC2AA8">
      <w:pPr>
        <w:ind w:left="2160" w:firstLine="720"/>
        <w:jc w:val="both"/>
        <w:rPr>
          <w:rFonts w:ascii="Arial" w:hAnsi="Arial" w:cs="Arial"/>
        </w:rPr>
      </w:pPr>
      <w:r w:rsidRPr="00370D3C">
        <w:rPr>
          <w:rFonts w:ascii="Arial" w:hAnsi="Arial" w:cs="Arial"/>
        </w:rPr>
        <w:t>Cllr. K Jones</w:t>
      </w:r>
    </w:p>
    <w:p w:rsidR="009E1469" w:rsidRPr="00370D3C" w:rsidRDefault="009E1469" w:rsidP="00AC2AA8">
      <w:pPr>
        <w:ind w:left="2160" w:firstLine="720"/>
        <w:jc w:val="both"/>
        <w:rPr>
          <w:rFonts w:ascii="Arial" w:hAnsi="Arial" w:cs="Arial"/>
        </w:rPr>
      </w:pPr>
      <w:r w:rsidRPr="00370D3C">
        <w:rPr>
          <w:rFonts w:ascii="Arial" w:hAnsi="Arial" w:cs="Arial"/>
        </w:rPr>
        <w:t>Cllr. L Lewis MBE</w:t>
      </w:r>
    </w:p>
    <w:p w:rsidR="00B0513E" w:rsidRPr="00370D3C" w:rsidRDefault="00B0513E" w:rsidP="004A7077">
      <w:pPr>
        <w:ind w:left="2160" w:firstLine="720"/>
        <w:jc w:val="both"/>
        <w:rPr>
          <w:rFonts w:ascii="Arial" w:hAnsi="Arial" w:cs="Arial"/>
        </w:rPr>
      </w:pPr>
      <w:r w:rsidRPr="00370D3C">
        <w:rPr>
          <w:rFonts w:ascii="Arial" w:hAnsi="Arial" w:cs="Arial"/>
        </w:rPr>
        <w:t>Cllr. G Mahoney</w:t>
      </w:r>
    </w:p>
    <w:p w:rsidR="009E1469" w:rsidRPr="00370D3C" w:rsidRDefault="009E1469" w:rsidP="004A7077">
      <w:pPr>
        <w:ind w:left="2160" w:firstLine="720"/>
        <w:jc w:val="both"/>
        <w:rPr>
          <w:rFonts w:ascii="Arial" w:hAnsi="Arial" w:cs="Arial"/>
        </w:rPr>
      </w:pPr>
      <w:r w:rsidRPr="00370D3C">
        <w:rPr>
          <w:rFonts w:ascii="Arial" w:hAnsi="Arial" w:cs="Arial"/>
        </w:rPr>
        <w:t>Cllr. B Miles</w:t>
      </w:r>
    </w:p>
    <w:p w:rsidR="00564E7C" w:rsidRPr="00370D3C" w:rsidRDefault="00564E7C" w:rsidP="004A7077">
      <w:pPr>
        <w:ind w:left="2160" w:firstLine="720"/>
        <w:jc w:val="both"/>
        <w:rPr>
          <w:rFonts w:ascii="Arial" w:hAnsi="Arial" w:cs="Arial"/>
        </w:rPr>
      </w:pPr>
      <w:r w:rsidRPr="00370D3C">
        <w:rPr>
          <w:rFonts w:ascii="Arial" w:hAnsi="Arial" w:cs="Arial"/>
        </w:rPr>
        <w:t>Cllr. S Morgan</w:t>
      </w:r>
    </w:p>
    <w:p w:rsidR="00B0513E" w:rsidRPr="00370D3C" w:rsidRDefault="00B0513E" w:rsidP="004A7077">
      <w:pPr>
        <w:ind w:left="720"/>
        <w:jc w:val="both"/>
        <w:rPr>
          <w:rFonts w:ascii="Arial" w:hAnsi="Arial" w:cs="Arial"/>
        </w:rPr>
      </w:pPr>
    </w:p>
    <w:p w:rsidR="00B0513E" w:rsidRPr="00370D3C" w:rsidRDefault="00B0513E" w:rsidP="004A7077">
      <w:pPr>
        <w:ind w:left="720" w:firstLine="2160"/>
        <w:jc w:val="both"/>
        <w:rPr>
          <w:rFonts w:ascii="Arial" w:hAnsi="Arial" w:cs="Arial"/>
        </w:rPr>
      </w:pPr>
      <w:r w:rsidRPr="00370D3C">
        <w:rPr>
          <w:rFonts w:ascii="Arial" w:hAnsi="Arial" w:cs="Arial"/>
        </w:rPr>
        <w:t>Mr A. Hoskins (Clerk)</w:t>
      </w:r>
    </w:p>
    <w:p w:rsidR="00B0513E" w:rsidRPr="00370D3C" w:rsidRDefault="00B0513E" w:rsidP="004A7077">
      <w:pPr>
        <w:ind w:left="720" w:firstLine="2160"/>
        <w:jc w:val="both"/>
        <w:rPr>
          <w:rFonts w:ascii="Arial" w:hAnsi="Arial" w:cs="Arial"/>
        </w:rPr>
      </w:pPr>
    </w:p>
    <w:p w:rsidR="00E77882" w:rsidRPr="00370D3C" w:rsidRDefault="00B0513E" w:rsidP="009E1469">
      <w:pPr>
        <w:ind w:left="709"/>
        <w:jc w:val="both"/>
        <w:rPr>
          <w:rFonts w:ascii="Arial" w:hAnsi="Arial" w:cs="Arial"/>
        </w:rPr>
      </w:pPr>
      <w:r w:rsidRPr="00370D3C">
        <w:rPr>
          <w:rFonts w:ascii="Arial" w:hAnsi="Arial" w:cs="Arial"/>
        </w:rPr>
        <w:t>In attendance:</w:t>
      </w:r>
      <w:r w:rsidRPr="00370D3C">
        <w:rPr>
          <w:rFonts w:ascii="Arial" w:hAnsi="Arial" w:cs="Arial"/>
        </w:rPr>
        <w:tab/>
      </w:r>
      <w:r w:rsidRPr="00370D3C">
        <w:rPr>
          <w:rFonts w:ascii="Arial" w:hAnsi="Arial" w:cs="Arial"/>
        </w:rPr>
        <w:tab/>
      </w:r>
      <w:r w:rsidR="009E1469" w:rsidRPr="00370D3C">
        <w:rPr>
          <w:rFonts w:ascii="Arial" w:hAnsi="Arial" w:cs="Arial"/>
        </w:rPr>
        <w:t>URDD</w:t>
      </w:r>
      <w:r w:rsidR="0071069C" w:rsidRPr="00370D3C">
        <w:rPr>
          <w:rFonts w:ascii="Arial" w:hAnsi="Arial" w:cs="Arial"/>
        </w:rPr>
        <w:t xml:space="preserve"> </w:t>
      </w:r>
    </w:p>
    <w:p w:rsidR="001F3E7D" w:rsidRPr="00370D3C" w:rsidRDefault="001F3E7D" w:rsidP="001F3E7D">
      <w:pPr>
        <w:ind w:left="709"/>
        <w:jc w:val="both"/>
        <w:rPr>
          <w:rFonts w:ascii="Arial" w:hAnsi="Arial" w:cs="Arial"/>
        </w:rPr>
      </w:pPr>
    </w:p>
    <w:p w:rsidR="00092861" w:rsidRPr="00370D3C" w:rsidRDefault="00B0513E" w:rsidP="00365400">
      <w:pPr>
        <w:ind w:left="709"/>
        <w:jc w:val="both"/>
        <w:rPr>
          <w:rFonts w:ascii="Arial" w:hAnsi="Arial" w:cs="Arial"/>
        </w:rPr>
      </w:pPr>
      <w:r w:rsidRPr="00370D3C">
        <w:rPr>
          <w:rFonts w:ascii="Arial" w:hAnsi="Arial" w:cs="Arial"/>
        </w:rPr>
        <w:t xml:space="preserve">Apologies for absence: </w:t>
      </w:r>
      <w:r w:rsidR="0044314C" w:rsidRPr="00370D3C">
        <w:rPr>
          <w:rFonts w:ascii="Arial" w:hAnsi="Arial" w:cs="Arial"/>
        </w:rPr>
        <w:tab/>
      </w:r>
      <w:r w:rsidR="00092861" w:rsidRPr="00370D3C">
        <w:rPr>
          <w:rFonts w:ascii="Arial" w:hAnsi="Arial" w:cs="Arial"/>
        </w:rPr>
        <w:t xml:space="preserve">Cllr. A Blackman </w:t>
      </w:r>
    </w:p>
    <w:p w:rsidR="00AC2AA8" w:rsidRPr="00370D3C" w:rsidRDefault="009E1469" w:rsidP="00AC2AA8">
      <w:pPr>
        <w:ind w:firstLine="709"/>
        <w:jc w:val="both"/>
        <w:rPr>
          <w:rFonts w:ascii="Arial" w:hAnsi="Arial" w:cs="Arial"/>
        </w:rPr>
      </w:pPr>
      <w:r w:rsidRPr="00370D3C">
        <w:rPr>
          <w:rFonts w:ascii="Arial" w:hAnsi="Arial" w:cs="Arial"/>
        </w:rPr>
        <w:tab/>
      </w:r>
      <w:r w:rsidRPr="00370D3C">
        <w:rPr>
          <w:rFonts w:ascii="Arial" w:hAnsi="Arial" w:cs="Arial"/>
        </w:rPr>
        <w:tab/>
      </w:r>
      <w:r w:rsidRPr="00370D3C">
        <w:rPr>
          <w:rFonts w:ascii="Arial" w:hAnsi="Arial" w:cs="Arial"/>
        </w:rPr>
        <w:tab/>
      </w:r>
      <w:r w:rsidRPr="00370D3C">
        <w:rPr>
          <w:rFonts w:ascii="Arial" w:hAnsi="Arial" w:cs="Arial"/>
        </w:rPr>
        <w:tab/>
        <w:t>Sergeant Carl Morgan (Gwent Police)</w:t>
      </w:r>
    </w:p>
    <w:p w:rsidR="000139D3" w:rsidRPr="00370D3C" w:rsidRDefault="000139D3" w:rsidP="00AC2AA8">
      <w:pPr>
        <w:ind w:firstLine="709"/>
        <w:jc w:val="both"/>
        <w:rPr>
          <w:rFonts w:ascii="Arial" w:hAnsi="Arial" w:cs="Arial"/>
        </w:rPr>
      </w:pPr>
    </w:p>
    <w:p w:rsidR="00B0513E" w:rsidRPr="00370D3C" w:rsidRDefault="00B0513E" w:rsidP="00BA12AD">
      <w:pPr>
        <w:ind w:left="720"/>
        <w:jc w:val="both"/>
        <w:rPr>
          <w:rFonts w:ascii="Arial" w:hAnsi="Arial" w:cs="Arial"/>
          <w:u w:val="single"/>
        </w:rPr>
      </w:pPr>
      <w:r w:rsidRPr="00370D3C">
        <w:rPr>
          <w:rFonts w:ascii="Arial" w:hAnsi="Arial" w:cs="Arial"/>
          <w:u w:val="single"/>
        </w:rPr>
        <w:t>Declarations of Interest:</w:t>
      </w:r>
    </w:p>
    <w:p w:rsidR="00B0513E" w:rsidRPr="00370D3C" w:rsidRDefault="00B0513E" w:rsidP="002D6D48">
      <w:pPr>
        <w:ind w:left="720"/>
        <w:jc w:val="both"/>
        <w:rPr>
          <w:rFonts w:ascii="Arial" w:hAnsi="Arial" w:cs="Arial"/>
        </w:rPr>
      </w:pPr>
    </w:p>
    <w:p w:rsidR="004B3A36" w:rsidRPr="00370D3C" w:rsidRDefault="004B3A36" w:rsidP="004B3A36">
      <w:pPr>
        <w:ind w:left="720"/>
        <w:jc w:val="both"/>
        <w:rPr>
          <w:rFonts w:ascii="Arial" w:hAnsi="Arial" w:cs="Arial"/>
        </w:rPr>
      </w:pPr>
      <w:r w:rsidRPr="00370D3C">
        <w:rPr>
          <w:rFonts w:ascii="Arial" w:hAnsi="Arial" w:cs="Arial"/>
        </w:rPr>
        <w:t xml:space="preserve">Cllr. Baldwin declared a personal interest in </w:t>
      </w:r>
      <w:r w:rsidR="00BB21D4" w:rsidRPr="00370D3C">
        <w:rPr>
          <w:rFonts w:ascii="Arial" w:hAnsi="Arial" w:cs="Arial"/>
        </w:rPr>
        <w:t xml:space="preserve">any </w:t>
      </w:r>
      <w:r w:rsidRPr="00370D3C">
        <w:rPr>
          <w:rFonts w:ascii="Arial" w:hAnsi="Arial" w:cs="Arial"/>
        </w:rPr>
        <w:t>matters relating to the Nelson Development Trust and to the Nelson Community Centre Management Committee.</w:t>
      </w:r>
    </w:p>
    <w:p w:rsidR="00900AD8" w:rsidRPr="00370D3C" w:rsidRDefault="00900AD8" w:rsidP="004B3A36">
      <w:pPr>
        <w:ind w:left="720"/>
        <w:jc w:val="both"/>
        <w:rPr>
          <w:rFonts w:ascii="Arial" w:hAnsi="Arial" w:cs="Arial"/>
        </w:rPr>
      </w:pPr>
    </w:p>
    <w:p w:rsidR="00B0513E" w:rsidRPr="00370D3C" w:rsidRDefault="00B0513E" w:rsidP="002D6D48">
      <w:pPr>
        <w:ind w:left="720"/>
        <w:jc w:val="both"/>
        <w:rPr>
          <w:rFonts w:ascii="Arial" w:hAnsi="Arial" w:cs="Arial"/>
        </w:rPr>
      </w:pPr>
      <w:r w:rsidRPr="00370D3C">
        <w:rPr>
          <w:rFonts w:ascii="Arial" w:hAnsi="Arial" w:cs="Arial"/>
        </w:rPr>
        <w:t xml:space="preserve">Cllr. Davies declared a personal interest in </w:t>
      </w:r>
      <w:r w:rsidR="00BB21D4" w:rsidRPr="00370D3C">
        <w:rPr>
          <w:rFonts w:ascii="Arial" w:hAnsi="Arial" w:cs="Arial"/>
        </w:rPr>
        <w:t xml:space="preserve">any </w:t>
      </w:r>
      <w:r w:rsidRPr="00370D3C">
        <w:rPr>
          <w:rFonts w:ascii="Arial" w:hAnsi="Arial" w:cs="Arial"/>
        </w:rPr>
        <w:t>matters relating to the Nelson Development Trust</w:t>
      </w:r>
      <w:r w:rsidR="00BB21D4" w:rsidRPr="00370D3C">
        <w:rPr>
          <w:rFonts w:ascii="Arial" w:hAnsi="Arial" w:cs="Arial"/>
        </w:rPr>
        <w:t xml:space="preserve"> and</w:t>
      </w:r>
      <w:r w:rsidRPr="00370D3C">
        <w:rPr>
          <w:rFonts w:ascii="Arial" w:hAnsi="Arial" w:cs="Arial"/>
        </w:rPr>
        <w:t xml:space="preserve"> CCBC Standards Committee.</w:t>
      </w:r>
    </w:p>
    <w:p w:rsidR="00B0513E" w:rsidRPr="00370D3C" w:rsidRDefault="00B0513E" w:rsidP="002D6D48">
      <w:pPr>
        <w:ind w:left="720"/>
        <w:jc w:val="both"/>
        <w:rPr>
          <w:rFonts w:ascii="Arial" w:hAnsi="Arial" w:cs="Arial"/>
        </w:rPr>
      </w:pPr>
    </w:p>
    <w:p w:rsidR="004B3A36" w:rsidRPr="00370D3C" w:rsidRDefault="004B3A36" w:rsidP="004B3A36">
      <w:pPr>
        <w:ind w:left="720"/>
        <w:jc w:val="both"/>
        <w:rPr>
          <w:rFonts w:ascii="Arial" w:hAnsi="Arial" w:cs="Arial"/>
        </w:rPr>
      </w:pPr>
      <w:r w:rsidRPr="00370D3C">
        <w:rPr>
          <w:rFonts w:ascii="Arial" w:hAnsi="Arial" w:cs="Arial"/>
        </w:rPr>
        <w:t xml:space="preserve">Cllr. Gray declared a personal interest in </w:t>
      </w:r>
      <w:r w:rsidR="00BB21D4" w:rsidRPr="00370D3C">
        <w:rPr>
          <w:rFonts w:ascii="Arial" w:hAnsi="Arial" w:cs="Arial"/>
        </w:rPr>
        <w:t xml:space="preserve">any </w:t>
      </w:r>
      <w:r w:rsidRPr="00370D3C">
        <w:rPr>
          <w:rFonts w:ascii="Arial" w:hAnsi="Arial" w:cs="Arial"/>
        </w:rPr>
        <w:t>matters relating to the Nelson Development Trust.</w:t>
      </w:r>
    </w:p>
    <w:p w:rsidR="003E71D9" w:rsidRPr="00370D3C" w:rsidRDefault="003E71D9" w:rsidP="004B3A36">
      <w:pPr>
        <w:ind w:left="720"/>
        <w:jc w:val="both"/>
        <w:rPr>
          <w:rFonts w:ascii="Arial" w:hAnsi="Arial" w:cs="Arial"/>
        </w:rPr>
      </w:pPr>
    </w:p>
    <w:p w:rsidR="003E71D9" w:rsidRPr="00370D3C" w:rsidRDefault="003E71D9" w:rsidP="003E71D9">
      <w:pPr>
        <w:ind w:left="720"/>
        <w:jc w:val="both"/>
        <w:rPr>
          <w:rFonts w:ascii="Arial" w:hAnsi="Arial" w:cs="Arial"/>
        </w:rPr>
      </w:pPr>
      <w:r w:rsidRPr="00370D3C">
        <w:rPr>
          <w:rFonts w:ascii="Arial" w:hAnsi="Arial" w:cs="Arial"/>
        </w:rPr>
        <w:t xml:space="preserve">Cllr. Jones declared a personal interest in </w:t>
      </w:r>
      <w:r w:rsidR="00BB21D4" w:rsidRPr="00370D3C">
        <w:rPr>
          <w:rFonts w:ascii="Arial" w:hAnsi="Arial" w:cs="Arial"/>
        </w:rPr>
        <w:t xml:space="preserve">any </w:t>
      </w:r>
      <w:r w:rsidRPr="00370D3C">
        <w:rPr>
          <w:rFonts w:ascii="Arial" w:hAnsi="Arial" w:cs="Arial"/>
        </w:rPr>
        <w:t>matters relating to the Nelson Development Trust.</w:t>
      </w:r>
    </w:p>
    <w:p w:rsidR="004B3A36" w:rsidRPr="00370D3C" w:rsidRDefault="004B3A36" w:rsidP="002D6D48">
      <w:pPr>
        <w:ind w:left="720"/>
        <w:jc w:val="both"/>
        <w:rPr>
          <w:rFonts w:ascii="Arial" w:hAnsi="Arial" w:cs="Arial"/>
        </w:rPr>
      </w:pPr>
    </w:p>
    <w:p w:rsidR="00FF2C10" w:rsidRPr="00370D3C" w:rsidRDefault="00FF2C10" w:rsidP="002D6D48">
      <w:pPr>
        <w:ind w:left="720"/>
        <w:jc w:val="both"/>
        <w:rPr>
          <w:rFonts w:ascii="Arial" w:hAnsi="Arial" w:cs="Arial"/>
        </w:rPr>
      </w:pPr>
      <w:r w:rsidRPr="00370D3C">
        <w:rPr>
          <w:rFonts w:ascii="Arial" w:hAnsi="Arial" w:cs="Arial"/>
        </w:rPr>
        <w:t xml:space="preserve">Cllr. </w:t>
      </w:r>
      <w:r w:rsidR="00C654F6" w:rsidRPr="00370D3C">
        <w:rPr>
          <w:rFonts w:ascii="Arial" w:hAnsi="Arial" w:cs="Arial"/>
        </w:rPr>
        <w:t>Morgan</w:t>
      </w:r>
      <w:r w:rsidRPr="00370D3C">
        <w:rPr>
          <w:rFonts w:ascii="Arial" w:hAnsi="Arial" w:cs="Arial"/>
        </w:rPr>
        <w:t xml:space="preserve"> declared a personal interest</w:t>
      </w:r>
      <w:r w:rsidR="00C654F6" w:rsidRPr="00370D3C">
        <w:rPr>
          <w:rFonts w:ascii="Arial" w:hAnsi="Arial" w:cs="Arial"/>
        </w:rPr>
        <w:t xml:space="preserve"> in </w:t>
      </w:r>
      <w:r w:rsidR="00BB21D4" w:rsidRPr="00370D3C">
        <w:rPr>
          <w:rFonts w:ascii="Arial" w:hAnsi="Arial" w:cs="Arial"/>
        </w:rPr>
        <w:t xml:space="preserve">any </w:t>
      </w:r>
      <w:r w:rsidR="00C654F6" w:rsidRPr="00370D3C">
        <w:rPr>
          <w:rFonts w:ascii="Arial" w:hAnsi="Arial" w:cs="Arial"/>
        </w:rPr>
        <w:t xml:space="preserve">matters relating to the Friends of </w:t>
      </w:r>
      <w:proofErr w:type="spellStart"/>
      <w:r w:rsidR="00C654F6" w:rsidRPr="00370D3C">
        <w:rPr>
          <w:rFonts w:ascii="Arial" w:hAnsi="Arial" w:cs="Arial"/>
        </w:rPr>
        <w:t>Wern</w:t>
      </w:r>
      <w:proofErr w:type="spellEnd"/>
      <w:r w:rsidR="00C654F6" w:rsidRPr="00370D3C">
        <w:rPr>
          <w:rFonts w:ascii="Arial" w:hAnsi="Arial" w:cs="Arial"/>
        </w:rPr>
        <w:t xml:space="preserve"> Park.</w:t>
      </w:r>
    </w:p>
    <w:p w:rsidR="00B0513E" w:rsidRPr="00370D3C" w:rsidRDefault="00B0513E" w:rsidP="00FE37BB">
      <w:pPr>
        <w:ind w:left="720" w:right="120"/>
        <w:jc w:val="both"/>
        <w:rPr>
          <w:rFonts w:ascii="Arial" w:hAnsi="Arial" w:cs="Arial"/>
          <w:sz w:val="18"/>
        </w:rPr>
      </w:pPr>
    </w:p>
    <w:p w:rsidR="00B0513E" w:rsidRPr="00370D3C" w:rsidRDefault="00B0513E" w:rsidP="003266ED">
      <w:pPr>
        <w:ind w:left="720"/>
        <w:jc w:val="both"/>
        <w:rPr>
          <w:rFonts w:ascii="Arial" w:hAnsi="Arial" w:cs="Arial"/>
          <w:u w:val="single"/>
        </w:rPr>
      </w:pPr>
      <w:r w:rsidRPr="00370D3C">
        <w:rPr>
          <w:rFonts w:ascii="Arial" w:hAnsi="Arial" w:cs="Arial"/>
          <w:u w:val="single"/>
        </w:rPr>
        <w:t>Apologies for Absence:</w:t>
      </w:r>
    </w:p>
    <w:p w:rsidR="00B0513E" w:rsidRPr="00370D3C" w:rsidRDefault="00B0513E" w:rsidP="003266ED">
      <w:pPr>
        <w:ind w:left="720"/>
        <w:jc w:val="both"/>
        <w:rPr>
          <w:rFonts w:ascii="Arial" w:hAnsi="Arial" w:cs="Arial"/>
        </w:rPr>
      </w:pPr>
    </w:p>
    <w:p w:rsidR="00B0513E" w:rsidRPr="00370D3C" w:rsidRDefault="00092861" w:rsidP="003266ED">
      <w:pPr>
        <w:ind w:left="720"/>
        <w:jc w:val="both"/>
        <w:rPr>
          <w:rFonts w:ascii="Arial" w:hAnsi="Arial" w:cs="Arial"/>
        </w:rPr>
      </w:pPr>
      <w:r w:rsidRPr="00370D3C">
        <w:rPr>
          <w:rFonts w:ascii="Arial" w:hAnsi="Arial" w:cs="Arial"/>
        </w:rPr>
        <w:t>The Clerk reported that Cllr. Blackman had</w:t>
      </w:r>
      <w:r w:rsidR="003E71D9" w:rsidRPr="00370D3C">
        <w:rPr>
          <w:rFonts w:ascii="Arial" w:hAnsi="Arial" w:cs="Arial"/>
        </w:rPr>
        <w:t xml:space="preserve"> tendered her apologies </w:t>
      </w:r>
      <w:r w:rsidR="00606FAE" w:rsidRPr="00370D3C">
        <w:rPr>
          <w:rFonts w:ascii="Arial" w:hAnsi="Arial" w:cs="Arial"/>
        </w:rPr>
        <w:t xml:space="preserve">by email, </w:t>
      </w:r>
      <w:r w:rsidR="00E076F0" w:rsidRPr="00370D3C">
        <w:rPr>
          <w:rFonts w:ascii="Arial" w:hAnsi="Arial" w:cs="Arial"/>
        </w:rPr>
        <w:t xml:space="preserve">with </w:t>
      </w:r>
      <w:r w:rsidR="00E13ACE" w:rsidRPr="00370D3C">
        <w:rPr>
          <w:rFonts w:ascii="Arial" w:hAnsi="Arial" w:cs="Arial"/>
        </w:rPr>
        <w:t>no</w:t>
      </w:r>
      <w:r w:rsidR="00FA0753" w:rsidRPr="00370D3C">
        <w:rPr>
          <w:rFonts w:ascii="Arial" w:hAnsi="Arial" w:cs="Arial"/>
        </w:rPr>
        <w:t xml:space="preserve"> </w:t>
      </w:r>
      <w:r w:rsidR="00E13ACE" w:rsidRPr="00370D3C">
        <w:rPr>
          <w:rFonts w:ascii="Arial" w:hAnsi="Arial" w:cs="Arial"/>
        </w:rPr>
        <w:t xml:space="preserve">specific </w:t>
      </w:r>
      <w:r w:rsidR="00E076F0" w:rsidRPr="00370D3C">
        <w:rPr>
          <w:rFonts w:ascii="Arial" w:hAnsi="Arial" w:cs="Arial"/>
        </w:rPr>
        <w:t>reason</w:t>
      </w:r>
      <w:r w:rsidR="00606FAE" w:rsidRPr="00370D3C">
        <w:rPr>
          <w:rFonts w:ascii="Arial" w:hAnsi="Arial" w:cs="Arial"/>
        </w:rPr>
        <w:t xml:space="preserve"> given</w:t>
      </w:r>
      <w:r w:rsidR="00E076F0" w:rsidRPr="00370D3C">
        <w:rPr>
          <w:rFonts w:ascii="Arial" w:hAnsi="Arial" w:cs="Arial"/>
        </w:rPr>
        <w:t xml:space="preserve">. </w:t>
      </w:r>
      <w:r w:rsidR="003E71D9" w:rsidRPr="00370D3C">
        <w:rPr>
          <w:rFonts w:ascii="Arial" w:hAnsi="Arial" w:cs="Arial"/>
        </w:rPr>
        <w:t xml:space="preserve">Cllr. </w:t>
      </w:r>
      <w:r w:rsidR="00E13ACE" w:rsidRPr="00370D3C">
        <w:rPr>
          <w:rFonts w:ascii="Arial" w:hAnsi="Arial" w:cs="Arial"/>
        </w:rPr>
        <w:t xml:space="preserve">Lewis </w:t>
      </w:r>
      <w:r w:rsidR="00E076F0" w:rsidRPr="00370D3C">
        <w:rPr>
          <w:rFonts w:ascii="Arial" w:hAnsi="Arial" w:cs="Arial"/>
        </w:rPr>
        <w:t xml:space="preserve">had tendered </w:t>
      </w:r>
      <w:r w:rsidR="00E13ACE" w:rsidRPr="00370D3C">
        <w:rPr>
          <w:rFonts w:ascii="Arial" w:hAnsi="Arial" w:cs="Arial"/>
        </w:rPr>
        <w:t xml:space="preserve">his </w:t>
      </w:r>
      <w:r w:rsidR="00E076F0" w:rsidRPr="00370D3C">
        <w:rPr>
          <w:rFonts w:ascii="Arial" w:hAnsi="Arial" w:cs="Arial"/>
        </w:rPr>
        <w:t>apologies</w:t>
      </w:r>
      <w:r w:rsidR="00E13ACE" w:rsidRPr="00370D3C">
        <w:rPr>
          <w:rFonts w:ascii="Arial" w:hAnsi="Arial" w:cs="Arial"/>
        </w:rPr>
        <w:t xml:space="preserve"> due to a family bereavement</w:t>
      </w:r>
      <w:r w:rsidR="00E076F0" w:rsidRPr="00370D3C">
        <w:rPr>
          <w:rFonts w:ascii="Arial" w:hAnsi="Arial" w:cs="Arial"/>
        </w:rPr>
        <w:t>.</w:t>
      </w:r>
    </w:p>
    <w:p w:rsidR="00900AD8" w:rsidRPr="00370D3C" w:rsidRDefault="00900AD8" w:rsidP="003266ED">
      <w:pPr>
        <w:ind w:left="720"/>
        <w:jc w:val="both"/>
        <w:rPr>
          <w:rFonts w:ascii="Arial" w:hAnsi="Arial" w:cs="Arial"/>
        </w:rPr>
      </w:pPr>
    </w:p>
    <w:p w:rsidR="000D2721" w:rsidRPr="00370D3C" w:rsidRDefault="000D2721" w:rsidP="003266ED">
      <w:pPr>
        <w:ind w:left="720"/>
        <w:jc w:val="both"/>
        <w:rPr>
          <w:rFonts w:ascii="Arial" w:hAnsi="Arial" w:cs="Arial"/>
        </w:rPr>
      </w:pPr>
    </w:p>
    <w:p w:rsidR="00B0513E" w:rsidRPr="00370D3C" w:rsidRDefault="00B0513E" w:rsidP="004D3CB8">
      <w:pPr>
        <w:jc w:val="both"/>
        <w:rPr>
          <w:rFonts w:ascii="Arial" w:hAnsi="Arial" w:cs="Arial"/>
          <w:b/>
        </w:rPr>
      </w:pPr>
      <w:r w:rsidRPr="00370D3C">
        <w:rPr>
          <w:rFonts w:ascii="Arial" w:hAnsi="Arial" w:cs="Arial"/>
          <w:b/>
        </w:rPr>
        <w:t>1</w:t>
      </w:r>
      <w:r w:rsidR="001F3E7D" w:rsidRPr="00370D3C">
        <w:rPr>
          <w:rFonts w:ascii="Arial" w:hAnsi="Arial" w:cs="Arial"/>
          <w:b/>
        </w:rPr>
        <w:t>6</w:t>
      </w:r>
      <w:r w:rsidR="00E320D1" w:rsidRPr="00370D3C">
        <w:rPr>
          <w:rFonts w:ascii="Arial" w:hAnsi="Arial" w:cs="Arial"/>
          <w:b/>
        </w:rPr>
        <w:t>16</w:t>
      </w:r>
      <w:r w:rsidRPr="00370D3C">
        <w:rPr>
          <w:rFonts w:ascii="Arial" w:hAnsi="Arial" w:cs="Arial"/>
          <w:b/>
        </w:rPr>
        <w:tab/>
        <w:t>Report from the Police representative:</w:t>
      </w:r>
    </w:p>
    <w:p w:rsidR="00B0513E" w:rsidRPr="00370D3C" w:rsidRDefault="00B0513E" w:rsidP="004D3CB8">
      <w:pPr>
        <w:ind w:left="720"/>
        <w:jc w:val="both"/>
        <w:rPr>
          <w:rFonts w:ascii="Arial" w:hAnsi="Arial" w:cs="Arial"/>
        </w:rPr>
      </w:pPr>
    </w:p>
    <w:p w:rsidR="0075734E" w:rsidRPr="00370D3C" w:rsidRDefault="00A54FE5" w:rsidP="009D1048">
      <w:pPr>
        <w:ind w:left="720"/>
        <w:jc w:val="both"/>
        <w:rPr>
          <w:rFonts w:ascii="Arial" w:hAnsi="Arial" w:cs="Arial"/>
        </w:rPr>
      </w:pPr>
      <w:r w:rsidRPr="00370D3C">
        <w:rPr>
          <w:rFonts w:ascii="Arial" w:hAnsi="Arial" w:cs="Arial"/>
        </w:rPr>
        <w:t>No Officer was present.</w:t>
      </w:r>
    </w:p>
    <w:p w:rsidR="00A54FE5" w:rsidRPr="00370D3C" w:rsidRDefault="00A54FE5" w:rsidP="009D1048">
      <w:pPr>
        <w:ind w:left="720"/>
        <w:jc w:val="both"/>
        <w:rPr>
          <w:rFonts w:ascii="Arial" w:hAnsi="Arial" w:cs="Arial"/>
        </w:rPr>
      </w:pPr>
    </w:p>
    <w:p w:rsidR="00A54FE5" w:rsidRPr="00370D3C" w:rsidRDefault="00A54FE5" w:rsidP="009D1048">
      <w:pPr>
        <w:ind w:left="720"/>
        <w:jc w:val="both"/>
        <w:rPr>
          <w:rFonts w:ascii="Arial" w:hAnsi="Arial" w:cs="Arial"/>
        </w:rPr>
      </w:pPr>
      <w:r w:rsidRPr="00370D3C">
        <w:rPr>
          <w:rFonts w:ascii="Arial" w:hAnsi="Arial" w:cs="Arial"/>
        </w:rPr>
        <w:t xml:space="preserve">The Clerk reported that he had emailed Sergeant Carl Morgan and sent the usual letter of invitation to the police station in </w:t>
      </w:r>
      <w:proofErr w:type="spellStart"/>
      <w:r w:rsidRPr="00370D3C">
        <w:rPr>
          <w:rFonts w:ascii="Arial" w:hAnsi="Arial" w:cs="Arial"/>
        </w:rPr>
        <w:t>Ystrad</w:t>
      </w:r>
      <w:proofErr w:type="spellEnd"/>
      <w:r w:rsidRPr="00370D3C">
        <w:rPr>
          <w:rFonts w:ascii="Arial" w:hAnsi="Arial" w:cs="Arial"/>
        </w:rPr>
        <w:t xml:space="preserve"> </w:t>
      </w:r>
      <w:proofErr w:type="spellStart"/>
      <w:r w:rsidRPr="00370D3C">
        <w:rPr>
          <w:rFonts w:ascii="Arial" w:hAnsi="Arial" w:cs="Arial"/>
        </w:rPr>
        <w:t>Mynach</w:t>
      </w:r>
      <w:proofErr w:type="spellEnd"/>
      <w:r w:rsidRPr="00370D3C">
        <w:rPr>
          <w:rFonts w:ascii="Arial" w:hAnsi="Arial" w:cs="Arial"/>
        </w:rPr>
        <w:t>.</w:t>
      </w:r>
    </w:p>
    <w:p w:rsidR="00E00FB5" w:rsidRPr="00370D3C" w:rsidRDefault="00E00FB5" w:rsidP="009024D3">
      <w:pPr>
        <w:ind w:left="720"/>
        <w:jc w:val="both"/>
        <w:rPr>
          <w:rFonts w:ascii="Arial" w:hAnsi="Arial" w:cs="Arial"/>
        </w:rPr>
      </w:pPr>
    </w:p>
    <w:p w:rsidR="006D43D5" w:rsidRPr="00370D3C" w:rsidRDefault="006D43D5" w:rsidP="009024D3">
      <w:pPr>
        <w:ind w:left="720"/>
        <w:jc w:val="both"/>
        <w:rPr>
          <w:rFonts w:ascii="Arial" w:hAnsi="Arial" w:cs="Arial"/>
        </w:rPr>
      </w:pPr>
    </w:p>
    <w:p w:rsidR="00B0513E" w:rsidRPr="00370D3C" w:rsidRDefault="00B0513E">
      <w:pPr>
        <w:tabs>
          <w:tab w:val="left" w:pos="-1440"/>
        </w:tabs>
        <w:ind w:left="720" w:hanging="720"/>
        <w:jc w:val="both"/>
        <w:rPr>
          <w:rFonts w:ascii="Arial" w:hAnsi="Arial" w:cs="Arial"/>
        </w:rPr>
      </w:pPr>
      <w:r w:rsidRPr="00370D3C">
        <w:rPr>
          <w:rFonts w:ascii="Arial" w:hAnsi="Arial" w:cs="Arial"/>
          <w:b/>
        </w:rPr>
        <w:t>1</w:t>
      </w:r>
      <w:r w:rsidR="00E320D1" w:rsidRPr="00370D3C">
        <w:rPr>
          <w:rFonts w:ascii="Arial" w:hAnsi="Arial" w:cs="Arial"/>
          <w:b/>
        </w:rPr>
        <w:t>617</w:t>
      </w:r>
      <w:r w:rsidRPr="00370D3C">
        <w:rPr>
          <w:rFonts w:ascii="Arial" w:hAnsi="Arial" w:cs="Arial"/>
          <w:b/>
        </w:rPr>
        <w:t>.</w:t>
      </w:r>
      <w:r w:rsidRPr="00370D3C">
        <w:rPr>
          <w:rFonts w:ascii="Arial" w:hAnsi="Arial" w:cs="Arial"/>
          <w:b/>
        </w:rPr>
        <w:tab/>
        <w:t>Minutes:</w:t>
      </w:r>
    </w:p>
    <w:p w:rsidR="00B0513E" w:rsidRPr="00370D3C" w:rsidRDefault="00B0513E" w:rsidP="000E16A7">
      <w:pPr>
        <w:jc w:val="both"/>
        <w:rPr>
          <w:rFonts w:ascii="Arial" w:hAnsi="Arial" w:cs="Arial"/>
        </w:rPr>
      </w:pPr>
    </w:p>
    <w:p w:rsidR="00AA5E22" w:rsidRPr="00370D3C" w:rsidRDefault="00B0513E" w:rsidP="00AA5E22">
      <w:pPr>
        <w:pStyle w:val="BodyTextIndent3"/>
        <w:numPr>
          <w:ilvl w:val="0"/>
          <w:numId w:val="21"/>
        </w:numPr>
        <w:tabs>
          <w:tab w:val="clear" w:pos="-1440"/>
        </w:tabs>
        <w:rPr>
          <w:rFonts w:ascii="Arial" w:hAnsi="Arial" w:cs="Arial"/>
        </w:rPr>
      </w:pPr>
      <w:r w:rsidRPr="00370D3C">
        <w:rPr>
          <w:rFonts w:ascii="Arial" w:hAnsi="Arial" w:cs="Arial"/>
        </w:rPr>
        <w:t xml:space="preserve">Minutes of </w:t>
      </w:r>
      <w:r w:rsidR="006A1288" w:rsidRPr="00370D3C">
        <w:rPr>
          <w:rFonts w:ascii="Arial" w:hAnsi="Arial" w:cs="Arial"/>
        </w:rPr>
        <w:t>the</w:t>
      </w:r>
      <w:r w:rsidRPr="00370D3C">
        <w:rPr>
          <w:rFonts w:ascii="Arial" w:hAnsi="Arial" w:cs="Arial"/>
        </w:rPr>
        <w:t xml:space="preserve"> </w:t>
      </w:r>
      <w:r w:rsidR="006A1288" w:rsidRPr="00370D3C">
        <w:rPr>
          <w:rFonts w:ascii="Arial" w:hAnsi="Arial" w:cs="Arial"/>
        </w:rPr>
        <w:t>Ordinary M</w:t>
      </w:r>
      <w:r w:rsidRPr="00370D3C">
        <w:rPr>
          <w:rFonts w:ascii="Arial" w:hAnsi="Arial" w:cs="Arial"/>
        </w:rPr>
        <w:t xml:space="preserve">eeting held on </w:t>
      </w:r>
      <w:r w:rsidR="009D1048" w:rsidRPr="00370D3C">
        <w:rPr>
          <w:rFonts w:ascii="Arial" w:hAnsi="Arial" w:cs="Arial"/>
        </w:rPr>
        <w:t>9</w:t>
      </w:r>
      <w:r w:rsidRPr="00370D3C">
        <w:rPr>
          <w:rFonts w:ascii="Arial" w:hAnsi="Arial" w:cs="Arial"/>
          <w:vertAlign w:val="superscript"/>
        </w:rPr>
        <w:t>th</w:t>
      </w:r>
      <w:r w:rsidRPr="00370D3C">
        <w:rPr>
          <w:rFonts w:ascii="Arial" w:hAnsi="Arial" w:cs="Arial"/>
        </w:rPr>
        <w:t xml:space="preserve"> </w:t>
      </w:r>
      <w:r w:rsidR="009D1048" w:rsidRPr="00370D3C">
        <w:rPr>
          <w:rFonts w:ascii="Arial" w:hAnsi="Arial" w:cs="Arial"/>
        </w:rPr>
        <w:t xml:space="preserve">January </w:t>
      </w:r>
      <w:r w:rsidRPr="00370D3C">
        <w:rPr>
          <w:rFonts w:ascii="Arial" w:hAnsi="Arial" w:cs="Arial"/>
        </w:rPr>
        <w:t>201</w:t>
      </w:r>
      <w:r w:rsidR="009D1048" w:rsidRPr="00370D3C">
        <w:rPr>
          <w:rFonts w:ascii="Arial" w:hAnsi="Arial" w:cs="Arial"/>
        </w:rPr>
        <w:t>4</w:t>
      </w:r>
      <w:r w:rsidRPr="00370D3C">
        <w:rPr>
          <w:rFonts w:ascii="Arial" w:hAnsi="Arial" w:cs="Arial"/>
        </w:rPr>
        <w:t xml:space="preserve"> were </w:t>
      </w:r>
      <w:r w:rsidRPr="00370D3C">
        <w:rPr>
          <w:rFonts w:ascii="Arial" w:hAnsi="Arial" w:cs="Arial"/>
          <w:i/>
          <w:u w:val="single"/>
        </w:rPr>
        <w:t>Received and A</w:t>
      </w:r>
      <w:r w:rsidR="006A1288" w:rsidRPr="00370D3C">
        <w:rPr>
          <w:rFonts w:ascii="Arial" w:hAnsi="Arial" w:cs="Arial"/>
          <w:i/>
          <w:u w:val="single"/>
        </w:rPr>
        <w:t>pprov</w:t>
      </w:r>
      <w:r w:rsidRPr="00370D3C">
        <w:rPr>
          <w:rFonts w:ascii="Arial" w:hAnsi="Arial" w:cs="Arial"/>
          <w:i/>
          <w:u w:val="single"/>
        </w:rPr>
        <w:t>ed</w:t>
      </w:r>
      <w:r w:rsidR="006D43D5" w:rsidRPr="00370D3C">
        <w:rPr>
          <w:rFonts w:ascii="Arial" w:hAnsi="Arial" w:cs="Arial"/>
        </w:rPr>
        <w:t xml:space="preserve"> </w:t>
      </w:r>
    </w:p>
    <w:p w:rsidR="009D1048" w:rsidRPr="00370D3C" w:rsidRDefault="009D1048" w:rsidP="009D1048">
      <w:pPr>
        <w:pStyle w:val="BodyTextIndent3"/>
        <w:numPr>
          <w:ilvl w:val="0"/>
          <w:numId w:val="21"/>
        </w:numPr>
        <w:tabs>
          <w:tab w:val="clear" w:pos="-1440"/>
        </w:tabs>
        <w:rPr>
          <w:rFonts w:ascii="Arial" w:hAnsi="Arial" w:cs="Arial"/>
        </w:rPr>
      </w:pPr>
      <w:r w:rsidRPr="00370D3C">
        <w:rPr>
          <w:rFonts w:ascii="Arial" w:hAnsi="Arial" w:cs="Arial"/>
        </w:rPr>
        <w:t>Minutes of an Activities Sub-Committee held on 23</w:t>
      </w:r>
      <w:r w:rsidRPr="00370D3C">
        <w:rPr>
          <w:rFonts w:ascii="Arial" w:hAnsi="Arial" w:cs="Arial"/>
          <w:vertAlign w:val="superscript"/>
        </w:rPr>
        <w:t>rd</w:t>
      </w:r>
      <w:r w:rsidRPr="00370D3C">
        <w:rPr>
          <w:rFonts w:ascii="Arial" w:hAnsi="Arial" w:cs="Arial"/>
        </w:rPr>
        <w:t xml:space="preserve"> January 2014 were </w:t>
      </w:r>
      <w:r w:rsidRPr="00370D3C">
        <w:rPr>
          <w:rFonts w:ascii="Arial" w:hAnsi="Arial" w:cs="Arial"/>
          <w:i/>
          <w:u w:val="single"/>
        </w:rPr>
        <w:t>Received and Adopted</w:t>
      </w:r>
    </w:p>
    <w:p w:rsidR="009D1048" w:rsidRPr="00370D3C" w:rsidRDefault="009D1048" w:rsidP="009D1048">
      <w:pPr>
        <w:pStyle w:val="BodyTextIndent3"/>
        <w:numPr>
          <w:ilvl w:val="0"/>
          <w:numId w:val="21"/>
        </w:numPr>
        <w:tabs>
          <w:tab w:val="clear" w:pos="-1440"/>
        </w:tabs>
        <w:rPr>
          <w:rFonts w:ascii="Arial" w:hAnsi="Arial" w:cs="Arial"/>
        </w:rPr>
      </w:pPr>
      <w:r w:rsidRPr="00370D3C">
        <w:rPr>
          <w:rFonts w:ascii="Arial" w:hAnsi="Arial" w:cs="Arial"/>
        </w:rPr>
        <w:t>Minutes of a Special Meeting held 23</w:t>
      </w:r>
      <w:r w:rsidRPr="00370D3C">
        <w:rPr>
          <w:rFonts w:ascii="Arial" w:hAnsi="Arial" w:cs="Arial"/>
          <w:vertAlign w:val="superscript"/>
        </w:rPr>
        <w:t>rd</w:t>
      </w:r>
      <w:r w:rsidRPr="00370D3C">
        <w:rPr>
          <w:rFonts w:ascii="Arial" w:hAnsi="Arial" w:cs="Arial"/>
        </w:rPr>
        <w:t xml:space="preserve"> January 2014 were </w:t>
      </w:r>
      <w:r w:rsidRPr="00370D3C">
        <w:rPr>
          <w:rFonts w:ascii="Arial" w:hAnsi="Arial" w:cs="Arial"/>
          <w:i/>
          <w:u w:val="single"/>
        </w:rPr>
        <w:t>Received and Approved</w:t>
      </w:r>
      <w:r w:rsidRPr="00370D3C">
        <w:rPr>
          <w:rFonts w:ascii="Arial" w:hAnsi="Arial" w:cs="Arial"/>
        </w:rPr>
        <w:t xml:space="preserve"> </w:t>
      </w:r>
    </w:p>
    <w:p w:rsidR="009D1048" w:rsidRPr="00370D3C" w:rsidRDefault="009D1048" w:rsidP="00575530">
      <w:pPr>
        <w:pStyle w:val="BodyTextIndent3"/>
        <w:tabs>
          <w:tab w:val="clear" w:pos="-1440"/>
        </w:tabs>
        <w:rPr>
          <w:rFonts w:ascii="Arial" w:hAnsi="Arial" w:cs="Arial"/>
          <w:b/>
        </w:rPr>
      </w:pPr>
    </w:p>
    <w:p w:rsidR="006D43D5" w:rsidRPr="00370D3C" w:rsidRDefault="006D43D5" w:rsidP="00575530">
      <w:pPr>
        <w:pStyle w:val="BodyTextIndent3"/>
        <w:tabs>
          <w:tab w:val="clear" w:pos="-1440"/>
        </w:tabs>
        <w:rPr>
          <w:rFonts w:ascii="Arial" w:hAnsi="Arial" w:cs="Arial"/>
          <w:b/>
        </w:rPr>
      </w:pPr>
    </w:p>
    <w:p w:rsidR="00B0513E" w:rsidRPr="00370D3C" w:rsidRDefault="00E320D1">
      <w:pPr>
        <w:jc w:val="both"/>
        <w:rPr>
          <w:rFonts w:ascii="Arial" w:hAnsi="Arial" w:cs="Arial"/>
          <w:b/>
        </w:rPr>
      </w:pPr>
      <w:r w:rsidRPr="00370D3C">
        <w:rPr>
          <w:rFonts w:ascii="Arial" w:hAnsi="Arial" w:cs="Arial"/>
          <w:b/>
        </w:rPr>
        <w:t>1618</w:t>
      </w:r>
      <w:r w:rsidR="00B0513E" w:rsidRPr="00370D3C">
        <w:rPr>
          <w:rFonts w:ascii="Arial" w:hAnsi="Arial" w:cs="Arial"/>
          <w:b/>
        </w:rPr>
        <w:t>.</w:t>
      </w:r>
      <w:r w:rsidR="00B0513E" w:rsidRPr="00370D3C">
        <w:rPr>
          <w:rFonts w:ascii="Arial" w:hAnsi="Arial" w:cs="Arial"/>
          <w:b/>
        </w:rPr>
        <w:tab/>
        <w:t>Matters arising from the Minutes:</w:t>
      </w:r>
    </w:p>
    <w:p w:rsidR="00B0513E" w:rsidRPr="00370D3C" w:rsidRDefault="00B0513E">
      <w:pPr>
        <w:jc w:val="both"/>
        <w:rPr>
          <w:rFonts w:ascii="Arial" w:hAnsi="Arial" w:cs="Arial"/>
        </w:rPr>
      </w:pPr>
      <w:r w:rsidRPr="00370D3C">
        <w:rPr>
          <w:rFonts w:ascii="Arial" w:hAnsi="Arial" w:cs="Arial"/>
        </w:rPr>
        <w:lastRenderedPageBreak/>
        <w:tab/>
      </w:r>
    </w:p>
    <w:p w:rsidR="00FF08FC" w:rsidRPr="00370D3C" w:rsidRDefault="00A54FE5" w:rsidP="00CB773D">
      <w:pPr>
        <w:pStyle w:val="BodyTextIndent3"/>
        <w:tabs>
          <w:tab w:val="clear" w:pos="-1440"/>
        </w:tabs>
        <w:rPr>
          <w:rFonts w:ascii="Arial" w:hAnsi="Arial" w:cs="Arial"/>
        </w:rPr>
      </w:pPr>
      <w:r w:rsidRPr="00370D3C">
        <w:rPr>
          <w:rFonts w:ascii="Arial" w:hAnsi="Arial" w:cs="Arial"/>
        </w:rPr>
        <w:t>There were no matters arising which were not covered by items on the agenda.</w:t>
      </w:r>
    </w:p>
    <w:p w:rsidR="00A813DB" w:rsidRPr="00370D3C" w:rsidRDefault="00A813DB" w:rsidP="00CB773D">
      <w:pPr>
        <w:pStyle w:val="BodyTextIndent3"/>
        <w:tabs>
          <w:tab w:val="clear" w:pos="-1440"/>
        </w:tabs>
        <w:rPr>
          <w:rFonts w:ascii="Arial" w:hAnsi="Arial" w:cs="Arial"/>
        </w:rPr>
      </w:pPr>
    </w:p>
    <w:p w:rsidR="00A813DB" w:rsidRPr="00370D3C" w:rsidRDefault="00A813DB">
      <w:pPr>
        <w:jc w:val="both"/>
        <w:rPr>
          <w:rFonts w:ascii="Arial" w:hAnsi="Arial" w:cs="Arial"/>
          <w:b/>
        </w:rPr>
      </w:pPr>
    </w:p>
    <w:p w:rsidR="00B0513E" w:rsidRPr="00370D3C" w:rsidRDefault="00B0513E">
      <w:pPr>
        <w:jc w:val="both"/>
        <w:rPr>
          <w:rFonts w:ascii="Arial" w:hAnsi="Arial" w:cs="Arial"/>
          <w:b/>
        </w:rPr>
      </w:pPr>
      <w:r w:rsidRPr="00370D3C">
        <w:rPr>
          <w:rFonts w:ascii="Arial" w:hAnsi="Arial" w:cs="Arial"/>
          <w:b/>
        </w:rPr>
        <w:t>1</w:t>
      </w:r>
      <w:r w:rsidR="00E320D1" w:rsidRPr="00370D3C">
        <w:rPr>
          <w:rFonts w:ascii="Arial" w:hAnsi="Arial" w:cs="Arial"/>
          <w:b/>
        </w:rPr>
        <w:t>619</w:t>
      </w:r>
      <w:r w:rsidRPr="00370D3C">
        <w:rPr>
          <w:rFonts w:ascii="Arial" w:hAnsi="Arial" w:cs="Arial"/>
          <w:b/>
        </w:rPr>
        <w:t>.</w:t>
      </w:r>
      <w:r w:rsidRPr="00370D3C">
        <w:rPr>
          <w:rFonts w:ascii="Arial" w:hAnsi="Arial" w:cs="Arial"/>
          <w:b/>
        </w:rPr>
        <w:tab/>
        <w:t>Report from the Chairman:</w:t>
      </w:r>
    </w:p>
    <w:p w:rsidR="00B0513E" w:rsidRPr="00370D3C" w:rsidRDefault="00B0513E">
      <w:pPr>
        <w:ind w:left="360"/>
        <w:jc w:val="both"/>
        <w:rPr>
          <w:rFonts w:ascii="Arial" w:hAnsi="Arial" w:cs="Arial"/>
          <w:b/>
        </w:rPr>
      </w:pPr>
    </w:p>
    <w:p w:rsidR="0027166D" w:rsidRPr="00370D3C" w:rsidRDefault="009D20E7" w:rsidP="00A54FE5">
      <w:pPr>
        <w:ind w:left="720"/>
        <w:jc w:val="both"/>
        <w:rPr>
          <w:rFonts w:ascii="Arial" w:hAnsi="Arial" w:cs="Arial"/>
        </w:rPr>
      </w:pPr>
      <w:r w:rsidRPr="00370D3C">
        <w:rPr>
          <w:rFonts w:ascii="Arial" w:hAnsi="Arial" w:cs="Arial"/>
        </w:rPr>
        <w:t xml:space="preserve">The Chairman had </w:t>
      </w:r>
      <w:r w:rsidR="005B0138" w:rsidRPr="00370D3C">
        <w:rPr>
          <w:rFonts w:ascii="Arial" w:hAnsi="Arial" w:cs="Arial"/>
        </w:rPr>
        <w:t>not attended any events since the last meeting.</w:t>
      </w:r>
    </w:p>
    <w:p w:rsidR="00A54FE5" w:rsidRPr="00370D3C" w:rsidRDefault="00A54FE5" w:rsidP="00A54FE5">
      <w:pPr>
        <w:ind w:left="720"/>
        <w:jc w:val="both"/>
        <w:rPr>
          <w:rFonts w:ascii="Arial" w:hAnsi="Arial" w:cs="Arial"/>
        </w:rPr>
      </w:pPr>
    </w:p>
    <w:p w:rsidR="00A54FE5" w:rsidRPr="00370D3C" w:rsidRDefault="00A54FE5" w:rsidP="00A54FE5">
      <w:pPr>
        <w:ind w:left="720"/>
        <w:jc w:val="both"/>
        <w:rPr>
          <w:rFonts w:ascii="Arial" w:hAnsi="Arial" w:cs="Arial"/>
        </w:rPr>
      </w:pPr>
      <w:r w:rsidRPr="00370D3C">
        <w:rPr>
          <w:rFonts w:ascii="Arial" w:hAnsi="Arial" w:cs="Arial"/>
        </w:rPr>
        <w:t>She had returned her application to attend a Queen’s Garden Party.</w:t>
      </w:r>
    </w:p>
    <w:p w:rsidR="005820CF" w:rsidRPr="00370D3C" w:rsidRDefault="005820CF" w:rsidP="003C0E28">
      <w:pPr>
        <w:ind w:left="720"/>
        <w:jc w:val="both"/>
        <w:rPr>
          <w:rFonts w:ascii="Arial" w:hAnsi="Arial" w:cs="Arial"/>
        </w:rPr>
      </w:pPr>
    </w:p>
    <w:p w:rsidR="009D20E7" w:rsidRPr="00370D3C" w:rsidRDefault="009D20E7" w:rsidP="003C0E28">
      <w:pPr>
        <w:ind w:left="720"/>
        <w:jc w:val="both"/>
        <w:rPr>
          <w:rFonts w:ascii="Arial" w:hAnsi="Arial" w:cs="Arial"/>
        </w:rPr>
      </w:pPr>
    </w:p>
    <w:p w:rsidR="00B0513E" w:rsidRPr="00370D3C" w:rsidRDefault="00B0513E">
      <w:pPr>
        <w:jc w:val="both"/>
        <w:rPr>
          <w:rFonts w:ascii="Arial" w:hAnsi="Arial" w:cs="Arial"/>
          <w:b/>
          <w:sz w:val="18"/>
        </w:rPr>
      </w:pPr>
      <w:r w:rsidRPr="00370D3C">
        <w:rPr>
          <w:rFonts w:ascii="Arial" w:hAnsi="Arial" w:cs="Arial"/>
          <w:b/>
        </w:rPr>
        <w:t>1</w:t>
      </w:r>
      <w:r w:rsidR="00E320D1" w:rsidRPr="00370D3C">
        <w:rPr>
          <w:rFonts w:ascii="Arial" w:hAnsi="Arial" w:cs="Arial"/>
          <w:b/>
        </w:rPr>
        <w:t>620</w:t>
      </w:r>
      <w:r w:rsidRPr="00370D3C">
        <w:rPr>
          <w:rFonts w:ascii="Arial" w:hAnsi="Arial" w:cs="Arial"/>
          <w:b/>
        </w:rPr>
        <w:t>.</w:t>
      </w:r>
      <w:r w:rsidRPr="00370D3C">
        <w:rPr>
          <w:rFonts w:ascii="Arial" w:hAnsi="Arial" w:cs="Arial"/>
          <w:b/>
        </w:rPr>
        <w:tab/>
        <w:t>Report from the Clerk:</w:t>
      </w:r>
    </w:p>
    <w:p w:rsidR="0053492D" w:rsidRPr="00370D3C" w:rsidRDefault="0044314C" w:rsidP="0053492D">
      <w:pPr>
        <w:ind w:hanging="720"/>
        <w:jc w:val="both"/>
        <w:rPr>
          <w:rFonts w:ascii="Arial" w:hAnsi="Arial" w:cs="Arial"/>
          <w:b/>
          <w:sz w:val="18"/>
        </w:rPr>
      </w:pPr>
      <w:r w:rsidRPr="00370D3C">
        <w:rPr>
          <w:rFonts w:ascii="Arial" w:hAnsi="Arial" w:cs="Arial"/>
          <w:b/>
          <w:sz w:val="18"/>
        </w:rPr>
        <w:tab/>
      </w:r>
    </w:p>
    <w:p w:rsidR="009D1048" w:rsidRPr="00370D3C" w:rsidRDefault="009D1048" w:rsidP="009D1048">
      <w:pPr>
        <w:ind w:hanging="720"/>
        <w:jc w:val="both"/>
        <w:rPr>
          <w:rFonts w:ascii="Arial" w:hAnsi="Arial" w:cs="Arial"/>
          <w:b/>
          <w:sz w:val="18"/>
        </w:rPr>
      </w:pPr>
    </w:p>
    <w:p w:rsidR="009D1048" w:rsidRPr="00370D3C" w:rsidRDefault="009D1048" w:rsidP="009D1048">
      <w:pPr>
        <w:ind w:hanging="720"/>
        <w:jc w:val="both"/>
        <w:rPr>
          <w:rFonts w:ascii="Arial" w:hAnsi="Arial" w:cs="Arial"/>
          <w:b/>
          <w:sz w:val="18"/>
        </w:rPr>
      </w:pPr>
      <w:r w:rsidRPr="00370D3C">
        <w:rPr>
          <w:rFonts w:ascii="Arial" w:hAnsi="Arial" w:cs="Arial"/>
          <w:b/>
          <w:sz w:val="18"/>
        </w:rPr>
        <w:t>a.</w:t>
      </w:r>
      <w:r w:rsidRPr="00370D3C">
        <w:rPr>
          <w:rFonts w:ascii="Arial" w:hAnsi="Arial" w:cs="Arial"/>
          <w:b/>
          <w:sz w:val="18"/>
        </w:rPr>
        <w:tab/>
        <w:t>PLANNING:</w:t>
      </w:r>
    </w:p>
    <w:p w:rsidR="009D1048" w:rsidRPr="00370D3C" w:rsidRDefault="009D1048" w:rsidP="009D1048">
      <w:pPr>
        <w:jc w:val="both"/>
        <w:rPr>
          <w:rFonts w:ascii="Arial" w:hAnsi="Arial" w:cs="Arial"/>
          <w:b/>
          <w:sz w:val="18"/>
        </w:rPr>
      </w:pPr>
    </w:p>
    <w:p w:rsidR="009D1048" w:rsidRPr="00370D3C" w:rsidRDefault="009D1048" w:rsidP="009D1048">
      <w:pPr>
        <w:jc w:val="both"/>
        <w:rPr>
          <w:rFonts w:ascii="Arial" w:hAnsi="Arial" w:cs="Arial"/>
          <w:sz w:val="18"/>
        </w:rPr>
      </w:pPr>
      <w:r w:rsidRPr="00370D3C">
        <w:rPr>
          <w:rFonts w:ascii="Arial" w:hAnsi="Arial" w:cs="Arial"/>
          <w:b/>
          <w:sz w:val="18"/>
        </w:rPr>
        <w:t>The following planning applications relating to the Nelson area were received:</w:t>
      </w:r>
    </w:p>
    <w:p w:rsidR="009D1048" w:rsidRPr="00370D3C" w:rsidRDefault="009D1048" w:rsidP="009D1048">
      <w:pPr>
        <w:tabs>
          <w:tab w:val="left" w:pos="-1440"/>
        </w:tabs>
        <w:ind w:left="3600" w:hanging="3600"/>
        <w:jc w:val="both"/>
        <w:rPr>
          <w:rFonts w:ascii="Arial" w:hAnsi="Arial" w:cs="Arial"/>
          <w:sz w:val="18"/>
        </w:rPr>
      </w:pPr>
    </w:p>
    <w:p w:rsidR="009D1048" w:rsidRPr="00370D3C" w:rsidRDefault="009D1048" w:rsidP="00A54FE5">
      <w:pPr>
        <w:tabs>
          <w:tab w:val="left" w:pos="-1440"/>
        </w:tabs>
        <w:ind w:left="1985" w:hanging="1985"/>
        <w:jc w:val="both"/>
        <w:rPr>
          <w:rFonts w:ascii="Arial" w:hAnsi="Arial" w:cs="Arial"/>
          <w:sz w:val="18"/>
        </w:rPr>
      </w:pPr>
      <w:r w:rsidRPr="00370D3C">
        <w:rPr>
          <w:rFonts w:ascii="Arial" w:hAnsi="Arial" w:cs="Arial"/>
          <w:sz w:val="18"/>
        </w:rPr>
        <w:t>1. 13/0843/FULL</w:t>
      </w:r>
      <w:r w:rsidRPr="00370D3C">
        <w:rPr>
          <w:rFonts w:ascii="Arial" w:hAnsi="Arial" w:cs="Arial"/>
          <w:sz w:val="18"/>
        </w:rPr>
        <w:tab/>
        <w:t>Mr C Land</w:t>
      </w:r>
      <w:r w:rsidRPr="00370D3C">
        <w:rPr>
          <w:rFonts w:ascii="Arial" w:hAnsi="Arial" w:cs="Arial"/>
          <w:sz w:val="18"/>
        </w:rPr>
        <w:tab/>
      </w:r>
      <w:r w:rsidRPr="00370D3C">
        <w:rPr>
          <w:rFonts w:ascii="Arial" w:hAnsi="Arial" w:cs="Arial"/>
          <w:sz w:val="18"/>
        </w:rPr>
        <w:tab/>
        <w:t xml:space="preserve">Erect first floor extension at rear at 6 Lon Y </w:t>
      </w:r>
      <w:proofErr w:type="spellStart"/>
      <w:r w:rsidRPr="00370D3C">
        <w:rPr>
          <w:rFonts w:ascii="Arial" w:hAnsi="Arial" w:cs="Arial"/>
          <w:sz w:val="18"/>
        </w:rPr>
        <w:t>Llwyn</w:t>
      </w:r>
      <w:proofErr w:type="spellEnd"/>
      <w:r w:rsidRPr="00370D3C">
        <w:rPr>
          <w:rFonts w:ascii="Arial" w:hAnsi="Arial" w:cs="Arial"/>
          <w:sz w:val="18"/>
        </w:rPr>
        <w:t>.</w:t>
      </w:r>
    </w:p>
    <w:p w:rsidR="009D1048" w:rsidRPr="00370D3C" w:rsidRDefault="009D1048" w:rsidP="00A54FE5">
      <w:pPr>
        <w:tabs>
          <w:tab w:val="left" w:pos="-1440"/>
        </w:tabs>
        <w:ind w:left="1985" w:hanging="1985"/>
        <w:jc w:val="both"/>
        <w:rPr>
          <w:rFonts w:ascii="Arial" w:hAnsi="Arial" w:cs="Arial"/>
          <w:i/>
          <w:sz w:val="18"/>
        </w:rPr>
      </w:pPr>
    </w:p>
    <w:p w:rsidR="009D1048" w:rsidRPr="00370D3C" w:rsidRDefault="009D1048" w:rsidP="00A54FE5">
      <w:pPr>
        <w:tabs>
          <w:tab w:val="left" w:pos="-1440"/>
        </w:tabs>
        <w:ind w:left="1985" w:hanging="1985"/>
        <w:jc w:val="both"/>
        <w:rPr>
          <w:rFonts w:ascii="Arial" w:hAnsi="Arial" w:cs="Arial"/>
          <w:sz w:val="18"/>
        </w:rPr>
      </w:pPr>
      <w:r w:rsidRPr="00370D3C">
        <w:rPr>
          <w:rFonts w:ascii="Arial" w:hAnsi="Arial" w:cs="Arial"/>
          <w:sz w:val="18"/>
        </w:rPr>
        <w:t>2. 14/0036/RET</w:t>
      </w:r>
      <w:r w:rsidRPr="00370D3C">
        <w:rPr>
          <w:rFonts w:ascii="Arial" w:hAnsi="Arial" w:cs="Arial"/>
          <w:sz w:val="18"/>
        </w:rPr>
        <w:tab/>
        <w:t xml:space="preserve">Mr A </w:t>
      </w:r>
      <w:proofErr w:type="spellStart"/>
      <w:r w:rsidRPr="00370D3C">
        <w:rPr>
          <w:rFonts w:ascii="Arial" w:hAnsi="Arial" w:cs="Arial"/>
          <w:sz w:val="18"/>
        </w:rPr>
        <w:t>Saeffadin</w:t>
      </w:r>
      <w:proofErr w:type="spellEnd"/>
      <w:r w:rsidRPr="00370D3C">
        <w:rPr>
          <w:rFonts w:ascii="Arial" w:hAnsi="Arial" w:cs="Arial"/>
          <w:sz w:val="18"/>
        </w:rPr>
        <w:tab/>
        <w:t xml:space="preserve">Retain the change of use of former </w:t>
      </w:r>
      <w:proofErr w:type="spellStart"/>
      <w:r w:rsidRPr="00370D3C">
        <w:rPr>
          <w:rFonts w:ascii="Arial" w:hAnsi="Arial" w:cs="Arial"/>
          <w:sz w:val="18"/>
        </w:rPr>
        <w:t>Wern</w:t>
      </w:r>
      <w:proofErr w:type="spellEnd"/>
      <w:r w:rsidRPr="00370D3C">
        <w:rPr>
          <w:rFonts w:ascii="Arial" w:hAnsi="Arial" w:cs="Arial"/>
          <w:sz w:val="18"/>
        </w:rPr>
        <w:t xml:space="preserve"> Stores from a fruit and </w:t>
      </w:r>
      <w:r w:rsidR="00A54FE5" w:rsidRPr="00370D3C">
        <w:rPr>
          <w:rFonts w:ascii="Arial" w:hAnsi="Arial" w:cs="Arial"/>
          <w:sz w:val="18"/>
        </w:rPr>
        <w:tab/>
      </w:r>
      <w:r w:rsidR="00A54FE5" w:rsidRPr="00370D3C">
        <w:rPr>
          <w:rFonts w:ascii="Arial" w:hAnsi="Arial" w:cs="Arial"/>
          <w:sz w:val="18"/>
        </w:rPr>
        <w:tab/>
      </w:r>
      <w:r w:rsidR="00A54FE5" w:rsidRPr="00370D3C">
        <w:rPr>
          <w:rFonts w:ascii="Arial" w:hAnsi="Arial" w:cs="Arial"/>
          <w:sz w:val="18"/>
        </w:rPr>
        <w:tab/>
      </w:r>
      <w:proofErr w:type="spellStart"/>
      <w:r w:rsidRPr="00370D3C">
        <w:rPr>
          <w:rFonts w:ascii="Arial" w:hAnsi="Arial" w:cs="Arial"/>
          <w:sz w:val="18"/>
        </w:rPr>
        <w:t>veg</w:t>
      </w:r>
      <w:proofErr w:type="spellEnd"/>
      <w:r w:rsidRPr="00370D3C">
        <w:rPr>
          <w:rFonts w:ascii="Arial" w:hAnsi="Arial" w:cs="Arial"/>
          <w:sz w:val="18"/>
        </w:rPr>
        <w:t xml:space="preserve"> wholesalers to the current mixed use of a motor vehicle</w:t>
      </w:r>
      <w:r w:rsidR="00370D3C">
        <w:rPr>
          <w:rFonts w:ascii="Arial" w:hAnsi="Arial" w:cs="Arial"/>
          <w:sz w:val="18"/>
        </w:rPr>
        <w:tab/>
      </w:r>
      <w:r w:rsidR="00370D3C">
        <w:rPr>
          <w:rFonts w:ascii="Arial" w:hAnsi="Arial" w:cs="Arial"/>
          <w:sz w:val="18"/>
        </w:rPr>
        <w:tab/>
      </w:r>
      <w:r w:rsidR="00370D3C">
        <w:rPr>
          <w:rFonts w:ascii="Arial" w:hAnsi="Arial" w:cs="Arial"/>
          <w:sz w:val="18"/>
        </w:rPr>
        <w:tab/>
      </w:r>
      <w:r w:rsidR="00370D3C">
        <w:rPr>
          <w:rFonts w:ascii="Arial" w:hAnsi="Arial" w:cs="Arial"/>
          <w:sz w:val="18"/>
        </w:rPr>
        <w:tab/>
        <w:t>m</w:t>
      </w:r>
      <w:r w:rsidRPr="00370D3C">
        <w:rPr>
          <w:rFonts w:ascii="Arial" w:hAnsi="Arial" w:cs="Arial"/>
          <w:sz w:val="18"/>
        </w:rPr>
        <w:t xml:space="preserve">aintenance repair and MOT testing centre and a hand car wash </w:t>
      </w:r>
      <w:r w:rsidR="00A54FE5" w:rsidRPr="00370D3C">
        <w:rPr>
          <w:rFonts w:ascii="Arial" w:hAnsi="Arial" w:cs="Arial"/>
          <w:sz w:val="18"/>
        </w:rPr>
        <w:tab/>
      </w:r>
      <w:r w:rsidR="00A54FE5" w:rsidRPr="00370D3C">
        <w:rPr>
          <w:rFonts w:ascii="Arial" w:hAnsi="Arial" w:cs="Arial"/>
          <w:sz w:val="18"/>
        </w:rPr>
        <w:tab/>
      </w:r>
      <w:r w:rsidR="00A54FE5" w:rsidRPr="00370D3C">
        <w:rPr>
          <w:rFonts w:ascii="Arial" w:hAnsi="Arial" w:cs="Arial"/>
          <w:sz w:val="18"/>
        </w:rPr>
        <w:tab/>
      </w:r>
      <w:r w:rsidRPr="00370D3C">
        <w:rPr>
          <w:rFonts w:ascii="Arial" w:hAnsi="Arial" w:cs="Arial"/>
          <w:sz w:val="18"/>
        </w:rPr>
        <w:t xml:space="preserve">with a replacement canopy extension at </w:t>
      </w:r>
      <w:proofErr w:type="spellStart"/>
      <w:r w:rsidRPr="00370D3C">
        <w:rPr>
          <w:rFonts w:ascii="Arial" w:hAnsi="Arial" w:cs="Arial"/>
          <w:sz w:val="18"/>
        </w:rPr>
        <w:t>Wern</w:t>
      </w:r>
      <w:proofErr w:type="spellEnd"/>
      <w:r w:rsidRPr="00370D3C">
        <w:rPr>
          <w:rFonts w:ascii="Arial" w:hAnsi="Arial" w:cs="Arial"/>
          <w:sz w:val="18"/>
        </w:rPr>
        <w:t xml:space="preserve"> Stores, Caerphilly </w:t>
      </w:r>
      <w:r w:rsidR="00A54FE5" w:rsidRPr="00370D3C">
        <w:rPr>
          <w:rFonts w:ascii="Arial" w:hAnsi="Arial" w:cs="Arial"/>
          <w:sz w:val="18"/>
        </w:rPr>
        <w:tab/>
      </w:r>
      <w:r w:rsidR="00A54FE5" w:rsidRPr="00370D3C">
        <w:rPr>
          <w:rFonts w:ascii="Arial" w:hAnsi="Arial" w:cs="Arial"/>
          <w:sz w:val="18"/>
        </w:rPr>
        <w:tab/>
      </w:r>
      <w:r w:rsidR="00A54FE5" w:rsidRPr="00370D3C">
        <w:rPr>
          <w:rFonts w:ascii="Arial" w:hAnsi="Arial" w:cs="Arial"/>
          <w:sz w:val="18"/>
        </w:rPr>
        <w:tab/>
      </w:r>
      <w:r w:rsidRPr="00370D3C">
        <w:rPr>
          <w:rFonts w:ascii="Arial" w:hAnsi="Arial" w:cs="Arial"/>
          <w:sz w:val="18"/>
        </w:rPr>
        <w:t>Road.</w:t>
      </w:r>
    </w:p>
    <w:p w:rsidR="009D1048" w:rsidRPr="00370D3C" w:rsidRDefault="009D1048" w:rsidP="00A54FE5">
      <w:pPr>
        <w:tabs>
          <w:tab w:val="left" w:pos="-1440"/>
        </w:tabs>
        <w:ind w:left="1985" w:hanging="1985"/>
        <w:jc w:val="both"/>
        <w:rPr>
          <w:rFonts w:ascii="Arial" w:hAnsi="Arial" w:cs="Arial"/>
          <w:i/>
          <w:sz w:val="18"/>
        </w:rPr>
      </w:pPr>
    </w:p>
    <w:p w:rsidR="009D1048" w:rsidRPr="00370D3C" w:rsidRDefault="009D1048" w:rsidP="00A54FE5">
      <w:pPr>
        <w:tabs>
          <w:tab w:val="left" w:pos="-1440"/>
        </w:tabs>
        <w:ind w:left="1985" w:hanging="1985"/>
        <w:jc w:val="both"/>
        <w:rPr>
          <w:rFonts w:ascii="Arial" w:hAnsi="Arial" w:cs="Arial"/>
          <w:sz w:val="18"/>
        </w:rPr>
      </w:pPr>
      <w:r w:rsidRPr="00370D3C">
        <w:rPr>
          <w:rFonts w:ascii="Arial" w:hAnsi="Arial" w:cs="Arial"/>
          <w:sz w:val="18"/>
        </w:rPr>
        <w:t>3. 14/0060/FULL</w:t>
      </w:r>
      <w:r w:rsidRPr="00370D3C">
        <w:rPr>
          <w:rFonts w:ascii="Arial" w:hAnsi="Arial" w:cs="Arial"/>
          <w:sz w:val="18"/>
        </w:rPr>
        <w:tab/>
        <w:t>Mr &amp; Mrs Lloyd</w:t>
      </w:r>
      <w:r w:rsidRPr="00370D3C">
        <w:rPr>
          <w:rFonts w:ascii="Arial" w:hAnsi="Arial" w:cs="Arial"/>
          <w:sz w:val="18"/>
        </w:rPr>
        <w:tab/>
        <w:t>Erect single storey kitchen extension at 31 Pine Tree Way.</w:t>
      </w:r>
    </w:p>
    <w:p w:rsidR="009D1048" w:rsidRPr="00370D3C" w:rsidRDefault="009D1048" w:rsidP="00A54FE5">
      <w:pPr>
        <w:tabs>
          <w:tab w:val="left" w:pos="-1440"/>
        </w:tabs>
        <w:ind w:left="1985" w:hanging="1985"/>
        <w:jc w:val="both"/>
        <w:rPr>
          <w:rFonts w:ascii="Arial" w:hAnsi="Arial" w:cs="Arial"/>
          <w:i/>
          <w:sz w:val="18"/>
        </w:rPr>
      </w:pPr>
    </w:p>
    <w:p w:rsidR="009D1048" w:rsidRPr="00370D3C" w:rsidRDefault="009D1048" w:rsidP="00A54FE5">
      <w:pPr>
        <w:tabs>
          <w:tab w:val="left" w:pos="-1440"/>
        </w:tabs>
        <w:ind w:left="1985" w:hanging="1985"/>
        <w:jc w:val="both"/>
        <w:rPr>
          <w:rFonts w:ascii="Arial" w:hAnsi="Arial" w:cs="Arial"/>
          <w:sz w:val="18"/>
        </w:rPr>
      </w:pPr>
      <w:r w:rsidRPr="00370D3C">
        <w:rPr>
          <w:rFonts w:ascii="Arial" w:hAnsi="Arial" w:cs="Arial"/>
          <w:sz w:val="18"/>
        </w:rPr>
        <w:t>4. 14/0066/FULL</w:t>
      </w:r>
      <w:r w:rsidRPr="00370D3C">
        <w:rPr>
          <w:rFonts w:ascii="Arial" w:hAnsi="Arial" w:cs="Arial"/>
          <w:sz w:val="18"/>
        </w:rPr>
        <w:tab/>
        <w:t>Mr L Butcher</w:t>
      </w:r>
      <w:r w:rsidRPr="00370D3C">
        <w:rPr>
          <w:rFonts w:ascii="Arial" w:hAnsi="Arial" w:cs="Arial"/>
          <w:sz w:val="18"/>
        </w:rPr>
        <w:tab/>
        <w:t xml:space="preserve">Erect two-storey side extension to provide garage and bedroom at </w:t>
      </w:r>
      <w:r w:rsidR="00A54FE5" w:rsidRPr="00370D3C">
        <w:rPr>
          <w:rFonts w:ascii="Arial" w:hAnsi="Arial" w:cs="Arial"/>
          <w:sz w:val="18"/>
        </w:rPr>
        <w:tab/>
      </w:r>
      <w:r w:rsidR="00A54FE5" w:rsidRPr="00370D3C">
        <w:rPr>
          <w:rFonts w:ascii="Arial" w:hAnsi="Arial" w:cs="Arial"/>
          <w:sz w:val="18"/>
        </w:rPr>
        <w:tab/>
      </w:r>
      <w:r w:rsidR="00A54FE5" w:rsidRPr="00370D3C">
        <w:rPr>
          <w:rFonts w:ascii="Arial" w:hAnsi="Arial" w:cs="Arial"/>
          <w:sz w:val="18"/>
        </w:rPr>
        <w:tab/>
      </w:r>
      <w:r w:rsidRPr="00370D3C">
        <w:rPr>
          <w:rFonts w:ascii="Arial" w:hAnsi="Arial" w:cs="Arial"/>
          <w:sz w:val="18"/>
        </w:rPr>
        <w:t>11 St John’s Lane.</w:t>
      </w:r>
    </w:p>
    <w:p w:rsidR="009D1048" w:rsidRPr="00370D3C" w:rsidRDefault="009D1048" w:rsidP="009D1048">
      <w:pPr>
        <w:tabs>
          <w:tab w:val="left" w:pos="-1440"/>
        </w:tabs>
        <w:ind w:left="1701" w:hanging="1701"/>
        <w:jc w:val="both"/>
        <w:rPr>
          <w:rFonts w:ascii="Arial" w:hAnsi="Arial" w:cs="Arial"/>
          <w:i/>
          <w:sz w:val="18"/>
        </w:rPr>
      </w:pPr>
    </w:p>
    <w:p w:rsidR="009D1048" w:rsidRPr="00370D3C" w:rsidRDefault="009D1048" w:rsidP="009D1048">
      <w:pPr>
        <w:tabs>
          <w:tab w:val="left" w:pos="-1440"/>
        </w:tabs>
        <w:ind w:left="1701" w:hanging="1701"/>
        <w:jc w:val="both"/>
        <w:rPr>
          <w:rFonts w:ascii="Arial" w:hAnsi="Arial" w:cs="Arial"/>
          <w:i/>
          <w:sz w:val="18"/>
        </w:rPr>
      </w:pPr>
    </w:p>
    <w:p w:rsidR="009D1048" w:rsidRPr="00370D3C" w:rsidRDefault="009D1048" w:rsidP="009D1048">
      <w:pPr>
        <w:tabs>
          <w:tab w:val="left" w:pos="-1440"/>
        </w:tabs>
        <w:ind w:left="3600" w:hanging="3600"/>
        <w:jc w:val="both"/>
        <w:rPr>
          <w:rFonts w:ascii="Arial" w:hAnsi="Arial" w:cs="Arial"/>
          <w:b/>
          <w:sz w:val="18"/>
        </w:rPr>
      </w:pPr>
      <w:r w:rsidRPr="00370D3C">
        <w:rPr>
          <w:rFonts w:ascii="Arial" w:hAnsi="Arial" w:cs="Arial"/>
          <w:b/>
          <w:sz w:val="18"/>
        </w:rPr>
        <w:t>For information: the following applications were approved by the County Borough Council:</w:t>
      </w:r>
    </w:p>
    <w:p w:rsidR="009D1048" w:rsidRPr="00370D3C" w:rsidRDefault="009D1048" w:rsidP="009D1048">
      <w:pPr>
        <w:tabs>
          <w:tab w:val="left" w:pos="-1440"/>
        </w:tabs>
        <w:ind w:left="3600" w:hanging="3600"/>
        <w:jc w:val="both"/>
        <w:rPr>
          <w:rFonts w:ascii="Arial" w:hAnsi="Arial" w:cs="Arial"/>
          <w:b/>
          <w:sz w:val="18"/>
        </w:rPr>
      </w:pPr>
    </w:p>
    <w:p w:rsidR="009D1048" w:rsidRPr="00370D3C" w:rsidRDefault="009D1048" w:rsidP="009D1048">
      <w:pPr>
        <w:tabs>
          <w:tab w:val="left" w:pos="-1440"/>
        </w:tabs>
        <w:ind w:left="1985" w:hanging="1985"/>
        <w:jc w:val="both"/>
        <w:rPr>
          <w:rFonts w:ascii="Arial" w:hAnsi="Arial" w:cs="Arial"/>
          <w:sz w:val="18"/>
        </w:rPr>
      </w:pPr>
      <w:r w:rsidRPr="00370D3C">
        <w:rPr>
          <w:rFonts w:ascii="Arial" w:hAnsi="Arial" w:cs="Arial"/>
          <w:sz w:val="18"/>
        </w:rPr>
        <w:t>1. 13/0804/FULL</w:t>
      </w:r>
      <w:r w:rsidRPr="00370D3C">
        <w:rPr>
          <w:rFonts w:ascii="Arial" w:hAnsi="Arial" w:cs="Arial"/>
          <w:sz w:val="18"/>
        </w:rPr>
        <w:tab/>
        <w:t xml:space="preserve">Mr L </w:t>
      </w:r>
      <w:proofErr w:type="spellStart"/>
      <w:r w:rsidRPr="00370D3C">
        <w:rPr>
          <w:rFonts w:ascii="Arial" w:hAnsi="Arial" w:cs="Arial"/>
          <w:sz w:val="18"/>
        </w:rPr>
        <w:t>Manlati</w:t>
      </w:r>
      <w:proofErr w:type="spellEnd"/>
      <w:r w:rsidRPr="00370D3C">
        <w:rPr>
          <w:rFonts w:ascii="Arial" w:hAnsi="Arial" w:cs="Arial"/>
          <w:sz w:val="18"/>
        </w:rPr>
        <w:tab/>
        <w:t xml:space="preserve">Convert garage to extra living space to include lounge, shower </w:t>
      </w:r>
      <w:r w:rsidR="00A54FE5" w:rsidRPr="00370D3C">
        <w:rPr>
          <w:rFonts w:ascii="Arial" w:hAnsi="Arial" w:cs="Arial"/>
          <w:sz w:val="18"/>
        </w:rPr>
        <w:tab/>
      </w:r>
      <w:r w:rsidR="00A54FE5" w:rsidRPr="00370D3C">
        <w:rPr>
          <w:rFonts w:ascii="Arial" w:hAnsi="Arial" w:cs="Arial"/>
          <w:sz w:val="18"/>
        </w:rPr>
        <w:tab/>
      </w:r>
      <w:r w:rsidR="00A54FE5" w:rsidRPr="00370D3C">
        <w:rPr>
          <w:rFonts w:ascii="Arial" w:hAnsi="Arial" w:cs="Arial"/>
          <w:sz w:val="18"/>
        </w:rPr>
        <w:tab/>
      </w:r>
      <w:r w:rsidR="00A54FE5" w:rsidRPr="00370D3C">
        <w:rPr>
          <w:rFonts w:ascii="Arial" w:hAnsi="Arial" w:cs="Arial"/>
          <w:sz w:val="18"/>
        </w:rPr>
        <w:tab/>
      </w:r>
      <w:r w:rsidRPr="00370D3C">
        <w:rPr>
          <w:rFonts w:ascii="Arial" w:hAnsi="Arial" w:cs="Arial"/>
          <w:sz w:val="18"/>
        </w:rPr>
        <w:t xml:space="preserve">room, toilet and modify the utility room at 16 </w:t>
      </w:r>
      <w:proofErr w:type="spellStart"/>
      <w:r w:rsidRPr="00370D3C">
        <w:rPr>
          <w:rFonts w:ascii="Arial" w:hAnsi="Arial" w:cs="Arial"/>
          <w:sz w:val="18"/>
        </w:rPr>
        <w:t>Heol</w:t>
      </w:r>
      <w:proofErr w:type="spellEnd"/>
      <w:r w:rsidRPr="00370D3C">
        <w:rPr>
          <w:rFonts w:ascii="Arial" w:hAnsi="Arial" w:cs="Arial"/>
          <w:sz w:val="18"/>
        </w:rPr>
        <w:t xml:space="preserve"> </w:t>
      </w:r>
      <w:proofErr w:type="spellStart"/>
      <w:r w:rsidRPr="00370D3C">
        <w:rPr>
          <w:rFonts w:ascii="Arial" w:hAnsi="Arial" w:cs="Arial"/>
          <w:sz w:val="18"/>
        </w:rPr>
        <w:t>Tasker</w:t>
      </w:r>
      <w:proofErr w:type="spellEnd"/>
      <w:r w:rsidRPr="00370D3C">
        <w:rPr>
          <w:rFonts w:ascii="Arial" w:hAnsi="Arial" w:cs="Arial"/>
          <w:sz w:val="18"/>
        </w:rPr>
        <w:t>.</w:t>
      </w:r>
    </w:p>
    <w:p w:rsidR="009D1048" w:rsidRPr="00370D3C" w:rsidRDefault="009D1048" w:rsidP="009D1048">
      <w:pPr>
        <w:tabs>
          <w:tab w:val="left" w:pos="-1440"/>
        </w:tabs>
        <w:ind w:left="3600" w:hanging="3600"/>
        <w:jc w:val="both"/>
        <w:rPr>
          <w:rFonts w:ascii="Arial" w:hAnsi="Arial" w:cs="Arial"/>
          <w:sz w:val="18"/>
        </w:rPr>
      </w:pPr>
    </w:p>
    <w:p w:rsidR="009D1048" w:rsidRPr="00370D3C" w:rsidRDefault="009D1048" w:rsidP="009D1048">
      <w:pPr>
        <w:tabs>
          <w:tab w:val="left" w:pos="-1440"/>
        </w:tabs>
        <w:ind w:left="3600" w:hanging="3600"/>
        <w:jc w:val="both"/>
        <w:rPr>
          <w:rFonts w:ascii="Arial" w:hAnsi="Arial" w:cs="Arial"/>
          <w:sz w:val="18"/>
        </w:rPr>
      </w:pPr>
    </w:p>
    <w:p w:rsidR="009D1048" w:rsidRPr="00370D3C" w:rsidRDefault="009D1048" w:rsidP="009D1048">
      <w:pPr>
        <w:tabs>
          <w:tab w:val="left" w:pos="-1440"/>
        </w:tabs>
        <w:ind w:left="3600" w:hanging="3600"/>
        <w:jc w:val="both"/>
        <w:rPr>
          <w:rFonts w:ascii="Arial" w:hAnsi="Arial" w:cs="Arial"/>
          <w:b/>
          <w:sz w:val="18"/>
        </w:rPr>
      </w:pPr>
      <w:r w:rsidRPr="00370D3C">
        <w:rPr>
          <w:rFonts w:ascii="Arial" w:hAnsi="Arial" w:cs="Arial"/>
          <w:b/>
          <w:sz w:val="18"/>
        </w:rPr>
        <w:t>For information: the following applications were refused by the County Borough Council:</w:t>
      </w:r>
    </w:p>
    <w:p w:rsidR="009D1048" w:rsidRPr="00370D3C" w:rsidRDefault="009D1048" w:rsidP="009D1048">
      <w:pPr>
        <w:tabs>
          <w:tab w:val="left" w:pos="-1440"/>
        </w:tabs>
        <w:ind w:left="3600" w:hanging="3600"/>
        <w:jc w:val="both"/>
        <w:rPr>
          <w:rFonts w:ascii="Arial" w:hAnsi="Arial" w:cs="Arial"/>
          <w:sz w:val="18"/>
        </w:rPr>
      </w:pPr>
    </w:p>
    <w:p w:rsidR="009D1048" w:rsidRPr="00370D3C" w:rsidRDefault="009D1048" w:rsidP="00A54FE5">
      <w:pPr>
        <w:tabs>
          <w:tab w:val="left" w:pos="-1440"/>
        </w:tabs>
        <w:ind w:left="1985" w:hanging="1985"/>
        <w:jc w:val="both"/>
        <w:rPr>
          <w:rFonts w:ascii="Arial" w:hAnsi="Arial" w:cs="Arial"/>
          <w:sz w:val="18"/>
        </w:rPr>
      </w:pPr>
      <w:r w:rsidRPr="00370D3C">
        <w:rPr>
          <w:rFonts w:ascii="Arial" w:hAnsi="Arial" w:cs="Arial"/>
          <w:sz w:val="18"/>
        </w:rPr>
        <w:t>1. 13/0843/FULL</w:t>
      </w:r>
      <w:r w:rsidRPr="00370D3C">
        <w:rPr>
          <w:rFonts w:ascii="Arial" w:hAnsi="Arial" w:cs="Arial"/>
          <w:sz w:val="18"/>
        </w:rPr>
        <w:tab/>
        <w:t>Mr C Land</w:t>
      </w:r>
      <w:r w:rsidRPr="00370D3C">
        <w:rPr>
          <w:rFonts w:ascii="Arial" w:hAnsi="Arial" w:cs="Arial"/>
          <w:sz w:val="18"/>
        </w:rPr>
        <w:tab/>
      </w:r>
      <w:r w:rsidRPr="00370D3C">
        <w:rPr>
          <w:rFonts w:ascii="Arial" w:hAnsi="Arial" w:cs="Arial"/>
          <w:sz w:val="18"/>
        </w:rPr>
        <w:tab/>
        <w:t xml:space="preserve">Erect first floor extension at rear at 6 Lon Y </w:t>
      </w:r>
      <w:proofErr w:type="spellStart"/>
      <w:r w:rsidRPr="00370D3C">
        <w:rPr>
          <w:rFonts w:ascii="Arial" w:hAnsi="Arial" w:cs="Arial"/>
          <w:sz w:val="18"/>
        </w:rPr>
        <w:t>Llwyn</w:t>
      </w:r>
      <w:proofErr w:type="spellEnd"/>
      <w:r w:rsidRPr="00370D3C">
        <w:rPr>
          <w:rFonts w:ascii="Arial" w:hAnsi="Arial" w:cs="Arial"/>
          <w:sz w:val="18"/>
        </w:rPr>
        <w:t>.</w:t>
      </w:r>
    </w:p>
    <w:p w:rsidR="009D1048" w:rsidRPr="00370D3C" w:rsidRDefault="009D1048" w:rsidP="009D1048">
      <w:pPr>
        <w:tabs>
          <w:tab w:val="left" w:pos="-1440"/>
        </w:tabs>
        <w:ind w:left="1701" w:hanging="1701"/>
        <w:jc w:val="both"/>
        <w:rPr>
          <w:rFonts w:ascii="Arial" w:hAnsi="Arial" w:cs="Arial"/>
          <w:i/>
          <w:sz w:val="18"/>
        </w:rPr>
      </w:pPr>
    </w:p>
    <w:p w:rsidR="009D1048" w:rsidRPr="00370D3C" w:rsidRDefault="009D1048" w:rsidP="009D1048">
      <w:pPr>
        <w:tabs>
          <w:tab w:val="left" w:pos="-1440"/>
        </w:tabs>
        <w:ind w:left="1985" w:hanging="1985"/>
        <w:jc w:val="both"/>
        <w:rPr>
          <w:rFonts w:ascii="Arial" w:hAnsi="Arial" w:cs="Arial"/>
          <w:b/>
          <w:sz w:val="18"/>
        </w:rPr>
      </w:pPr>
    </w:p>
    <w:p w:rsidR="009D1048" w:rsidRPr="00370D3C" w:rsidRDefault="009D1048" w:rsidP="009D1048">
      <w:pPr>
        <w:numPr>
          <w:ilvl w:val="0"/>
          <w:numId w:val="1"/>
        </w:numPr>
        <w:tabs>
          <w:tab w:val="clear" w:pos="720"/>
          <w:tab w:val="num" w:pos="0"/>
        </w:tabs>
        <w:ind w:left="0"/>
        <w:jc w:val="both"/>
        <w:rPr>
          <w:rFonts w:ascii="Arial" w:hAnsi="Arial" w:cs="Arial"/>
          <w:b/>
          <w:sz w:val="18"/>
        </w:rPr>
      </w:pPr>
      <w:r w:rsidRPr="00370D3C">
        <w:rPr>
          <w:rFonts w:ascii="Arial" w:hAnsi="Arial" w:cs="Arial"/>
          <w:b/>
          <w:sz w:val="18"/>
        </w:rPr>
        <w:t>ACCOUNTS:</w:t>
      </w:r>
    </w:p>
    <w:p w:rsidR="009D1048" w:rsidRPr="00370D3C" w:rsidRDefault="009D1048" w:rsidP="009D1048">
      <w:pPr>
        <w:tabs>
          <w:tab w:val="left" w:pos="-1440"/>
        </w:tabs>
        <w:ind w:left="4320" w:hanging="4320"/>
        <w:jc w:val="both"/>
        <w:rPr>
          <w:rFonts w:ascii="Arial" w:hAnsi="Arial" w:cs="Arial"/>
          <w:sz w:val="18"/>
        </w:rPr>
      </w:pPr>
    </w:p>
    <w:p w:rsidR="009D1048" w:rsidRPr="00370D3C" w:rsidRDefault="009D1048" w:rsidP="009D1048">
      <w:pPr>
        <w:tabs>
          <w:tab w:val="left" w:pos="-1440"/>
        </w:tabs>
        <w:ind w:left="4320" w:hanging="4320"/>
        <w:jc w:val="both"/>
        <w:rPr>
          <w:rFonts w:ascii="Arial" w:hAnsi="Arial" w:cs="Arial"/>
          <w:sz w:val="18"/>
        </w:rPr>
      </w:pPr>
      <w:r w:rsidRPr="00370D3C">
        <w:rPr>
          <w:rFonts w:ascii="Arial" w:hAnsi="Arial" w:cs="Arial"/>
          <w:b/>
          <w:sz w:val="18"/>
        </w:rPr>
        <w:t>The following payments are to be approved:</w:t>
      </w:r>
    </w:p>
    <w:p w:rsidR="009D1048" w:rsidRPr="00370D3C" w:rsidRDefault="009D1048" w:rsidP="009D1048">
      <w:pPr>
        <w:tabs>
          <w:tab w:val="left" w:pos="-1440"/>
        </w:tabs>
        <w:ind w:left="720"/>
        <w:jc w:val="both"/>
        <w:rPr>
          <w:rFonts w:ascii="Arial" w:hAnsi="Arial" w:cs="Arial"/>
          <w:sz w:val="18"/>
        </w:rPr>
      </w:pPr>
    </w:p>
    <w:p w:rsidR="009D1048" w:rsidRPr="00370D3C" w:rsidRDefault="009D1048" w:rsidP="009D1048">
      <w:pPr>
        <w:numPr>
          <w:ilvl w:val="0"/>
          <w:numId w:val="14"/>
        </w:numPr>
        <w:tabs>
          <w:tab w:val="left" w:pos="-1440"/>
          <w:tab w:val="num" w:pos="360"/>
        </w:tabs>
        <w:ind w:left="720"/>
        <w:jc w:val="both"/>
        <w:rPr>
          <w:rFonts w:ascii="Arial" w:hAnsi="Arial" w:cs="Arial"/>
          <w:sz w:val="18"/>
        </w:rPr>
      </w:pPr>
      <w:r w:rsidRPr="00370D3C">
        <w:rPr>
          <w:rFonts w:ascii="Arial" w:hAnsi="Arial" w:cs="Arial"/>
          <w:sz w:val="18"/>
        </w:rPr>
        <w:t>D Gray</w:t>
      </w:r>
      <w:r w:rsidRPr="00370D3C">
        <w:rPr>
          <w:rFonts w:ascii="Arial" w:hAnsi="Arial" w:cs="Arial"/>
          <w:sz w:val="18"/>
        </w:rPr>
        <w:tab/>
      </w:r>
      <w:r w:rsidRPr="00370D3C">
        <w:rPr>
          <w:rFonts w:ascii="Arial" w:hAnsi="Arial" w:cs="Arial"/>
          <w:sz w:val="18"/>
        </w:rPr>
        <w:tab/>
      </w:r>
      <w:r w:rsidRPr="00370D3C">
        <w:rPr>
          <w:rFonts w:ascii="Arial" w:hAnsi="Arial" w:cs="Arial"/>
          <w:sz w:val="18"/>
        </w:rPr>
        <w:tab/>
        <w:t>Cleaner Salary (January)</w:t>
      </w:r>
      <w:r w:rsidRPr="00370D3C">
        <w:rPr>
          <w:rFonts w:ascii="Arial" w:hAnsi="Arial" w:cs="Arial"/>
          <w:sz w:val="18"/>
        </w:rPr>
        <w:tab/>
      </w:r>
      <w:r w:rsidRPr="00370D3C">
        <w:rPr>
          <w:rFonts w:ascii="Arial" w:hAnsi="Arial" w:cs="Arial"/>
          <w:sz w:val="18"/>
        </w:rPr>
        <w:tab/>
      </w:r>
      <w:r w:rsidRPr="00370D3C">
        <w:rPr>
          <w:rFonts w:ascii="Arial" w:hAnsi="Arial" w:cs="Arial"/>
          <w:sz w:val="18"/>
        </w:rPr>
        <w:tab/>
      </w:r>
      <w:r w:rsidRPr="00370D3C">
        <w:rPr>
          <w:rFonts w:ascii="Arial" w:hAnsi="Arial" w:cs="Arial"/>
          <w:sz w:val="18"/>
        </w:rPr>
        <w:tab/>
        <w:t>£67.83</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numPr>
          <w:ilvl w:val="0"/>
          <w:numId w:val="14"/>
        </w:numPr>
        <w:tabs>
          <w:tab w:val="left" w:pos="-1440"/>
          <w:tab w:val="num" w:pos="360"/>
        </w:tabs>
        <w:ind w:left="720"/>
        <w:jc w:val="both"/>
        <w:rPr>
          <w:rFonts w:ascii="Arial" w:hAnsi="Arial" w:cs="Arial"/>
          <w:sz w:val="18"/>
        </w:rPr>
      </w:pPr>
      <w:r w:rsidRPr="00370D3C">
        <w:rPr>
          <w:rFonts w:ascii="Arial" w:hAnsi="Arial" w:cs="Arial"/>
          <w:sz w:val="18"/>
        </w:rPr>
        <w:t>British Gas</w:t>
      </w:r>
      <w:r w:rsidRPr="00370D3C">
        <w:rPr>
          <w:rFonts w:ascii="Arial" w:hAnsi="Arial" w:cs="Arial"/>
          <w:sz w:val="18"/>
        </w:rPr>
        <w:tab/>
      </w:r>
      <w:r w:rsidRPr="00370D3C">
        <w:rPr>
          <w:rFonts w:ascii="Arial" w:hAnsi="Arial" w:cs="Arial"/>
          <w:sz w:val="18"/>
        </w:rPr>
        <w:tab/>
        <w:t>Electricity supply (Institute)</w:t>
      </w:r>
      <w:r w:rsidRPr="00370D3C">
        <w:rPr>
          <w:rFonts w:ascii="Arial" w:hAnsi="Arial" w:cs="Arial"/>
          <w:sz w:val="18"/>
        </w:rPr>
        <w:tab/>
      </w:r>
      <w:r w:rsidRPr="00370D3C">
        <w:rPr>
          <w:rFonts w:ascii="Arial" w:hAnsi="Arial" w:cs="Arial"/>
          <w:sz w:val="18"/>
        </w:rPr>
        <w:tab/>
      </w:r>
      <w:r w:rsidRPr="00370D3C">
        <w:rPr>
          <w:rFonts w:ascii="Arial" w:hAnsi="Arial" w:cs="Arial"/>
          <w:sz w:val="18"/>
        </w:rPr>
        <w:tab/>
      </w:r>
      <w:r w:rsidRPr="00370D3C">
        <w:rPr>
          <w:rFonts w:ascii="Arial" w:hAnsi="Arial" w:cs="Arial"/>
          <w:sz w:val="18"/>
        </w:rPr>
        <w:tab/>
        <w:t>£38.97</w:t>
      </w:r>
    </w:p>
    <w:p w:rsidR="009D1048" w:rsidRPr="00370D3C" w:rsidRDefault="009D1048" w:rsidP="009D1048">
      <w:pPr>
        <w:pStyle w:val="ListParagraph"/>
        <w:rPr>
          <w:rFonts w:ascii="Arial" w:hAnsi="Arial" w:cs="Arial"/>
          <w:sz w:val="18"/>
        </w:rPr>
      </w:pPr>
    </w:p>
    <w:p w:rsidR="009D1048" w:rsidRPr="00370D3C" w:rsidRDefault="009D1048" w:rsidP="009D1048">
      <w:pPr>
        <w:numPr>
          <w:ilvl w:val="0"/>
          <w:numId w:val="14"/>
        </w:numPr>
        <w:tabs>
          <w:tab w:val="left" w:pos="-1440"/>
          <w:tab w:val="num" w:pos="360"/>
        </w:tabs>
        <w:ind w:left="720"/>
        <w:jc w:val="both"/>
        <w:rPr>
          <w:rFonts w:ascii="Arial" w:hAnsi="Arial" w:cs="Arial"/>
          <w:sz w:val="18"/>
        </w:rPr>
      </w:pPr>
      <w:proofErr w:type="spellStart"/>
      <w:r w:rsidRPr="00370D3C">
        <w:rPr>
          <w:rFonts w:ascii="Arial" w:hAnsi="Arial" w:cs="Arial"/>
          <w:sz w:val="18"/>
        </w:rPr>
        <w:t>Elsbury</w:t>
      </w:r>
      <w:proofErr w:type="spellEnd"/>
      <w:r w:rsidRPr="00370D3C">
        <w:rPr>
          <w:rFonts w:ascii="Arial" w:hAnsi="Arial" w:cs="Arial"/>
          <w:sz w:val="18"/>
        </w:rPr>
        <w:t xml:space="preserve"> Plant Hire</w:t>
      </w:r>
      <w:r w:rsidRPr="00370D3C">
        <w:rPr>
          <w:rFonts w:ascii="Arial" w:hAnsi="Arial" w:cs="Arial"/>
          <w:sz w:val="18"/>
        </w:rPr>
        <w:tab/>
        <w:t>Supply</w:t>
      </w:r>
      <w:r w:rsidR="00455A11">
        <w:rPr>
          <w:rFonts w:ascii="Arial" w:hAnsi="Arial" w:cs="Arial"/>
          <w:sz w:val="18"/>
        </w:rPr>
        <w:t>/erection/storage</w:t>
      </w:r>
      <w:r w:rsidRPr="00370D3C">
        <w:rPr>
          <w:rFonts w:ascii="Arial" w:hAnsi="Arial" w:cs="Arial"/>
          <w:sz w:val="18"/>
        </w:rPr>
        <w:t xml:space="preserve"> of</w:t>
      </w:r>
      <w:r w:rsidR="00455A11">
        <w:rPr>
          <w:rFonts w:ascii="Arial" w:hAnsi="Arial" w:cs="Arial"/>
          <w:sz w:val="18"/>
        </w:rPr>
        <w:t xml:space="preserve"> Festive Lighting</w:t>
      </w:r>
      <w:r w:rsidRPr="00370D3C">
        <w:rPr>
          <w:rFonts w:ascii="Arial" w:hAnsi="Arial" w:cs="Arial"/>
          <w:sz w:val="18"/>
        </w:rPr>
        <w:tab/>
      </w:r>
      <w:r w:rsidRPr="00370D3C">
        <w:rPr>
          <w:rFonts w:ascii="Arial" w:hAnsi="Arial" w:cs="Arial"/>
          <w:sz w:val="18"/>
        </w:rPr>
        <w:tab/>
        <w:t>£2,172.00</w:t>
      </w:r>
    </w:p>
    <w:p w:rsidR="009D1048" w:rsidRPr="00370D3C" w:rsidRDefault="009D1048" w:rsidP="009D1048">
      <w:pPr>
        <w:pStyle w:val="ListParagraph"/>
        <w:rPr>
          <w:rFonts w:ascii="Arial" w:hAnsi="Arial" w:cs="Arial"/>
          <w:sz w:val="18"/>
        </w:rPr>
      </w:pPr>
    </w:p>
    <w:p w:rsidR="009D1048" w:rsidRPr="00370D3C" w:rsidRDefault="009D1048" w:rsidP="009D1048">
      <w:pPr>
        <w:numPr>
          <w:ilvl w:val="0"/>
          <w:numId w:val="14"/>
        </w:numPr>
        <w:tabs>
          <w:tab w:val="left" w:pos="-1440"/>
          <w:tab w:val="num" w:pos="360"/>
        </w:tabs>
        <w:ind w:left="720"/>
        <w:jc w:val="both"/>
        <w:rPr>
          <w:rFonts w:ascii="Arial" w:hAnsi="Arial" w:cs="Arial"/>
          <w:sz w:val="18"/>
        </w:rPr>
      </w:pPr>
      <w:r w:rsidRPr="00370D3C">
        <w:rPr>
          <w:rFonts w:ascii="Arial" w:hAnsi="Arial" w:cs="Arial"/>
          <w:sz w:val="18"/>
        </w:rPr>
        <w:t>MDC Electrical</w:t>
      </w:r>
      <w:r w:rsidRPr="00370D3C">
        <w:rPr>
          <w:rFonts w:ascii="Arial" w:hAnsi="Arial" w:cs="Arial"/>
          <w:sz w:val="18"/>
        </w:rPr>
        <w:tab/>
      </w:r>
      <w:r w:rsidRPr="00370D3C">
        <w:rPr>
          <w:rFonts w:ascii="Arial" w:hAnsi="Arial" w:cs="Arial"/>
          <w:sz w:val="18"/>
        </w:rPr>
        <w:tab/>
        <w:t>Fire protection maintenance (Institute)</w:t>
      </w:r>
      <w:r w:rsidRPr="00370D3C">
        <w:rPr>
          <w:rFonts w:ascii="Arial" w:hAnsi="Arial" w:cs="Arial"/>
          <w:sz w:val="18"/>
        </w:rPr>
        <w:tab/>
      </w:r>
      <w:r w:rsidRPr="00370D3C">
        <w:rPr>
          <w:rFonts w:ascii="Arial" w:hAnsi="Arial" w:cs="Arial"/>
          <w:sz w:val="18"/>
        </w:rPr>
        <w:tab/>
        <w:t>£215.00</w:t>
      </w:r>
    </w:p>
    <w:p w:rsidR="009D1048" w:rsidRPr="00370D3C" w:rsidRDefault="009D1048" w:rsidP="009D1048">
      <w:pPr>
        <w:pStyle w:val="ListParagraph"/>
        <w:rPr>
          <w:rFonts w:ascii="Arial" w:hAnsi="Arial" w:cs="Arial"/>
          <w:sz w:val="18"/>
        </w:rPr>
      </w:pPr>
    </w:p>
    <w:p w:rsidR="009D1048" w:rsidRPr="00370D3C" w:rsidRDefault="009D1048" w:rsidP="009D1048">
      <w:pPr>
        <w:numPr>
          <w:ilvl w:val="0"/>
          <w:numId w:val="14"/>
        </w:numPr>
        <w:tabs>
          <w:tab w:val="left" w:pos="-1440"/>
          <w:tab w:val="num" w:pos="360"/>
        </w:tabs>
        <w:ind w:left="720"/>
        <w:jc w:val="both"/>
        <w:rPr>
          <w:rFonts w:ascii="Arial" w:hAnsi="Arial" w:cs="Arial"/>
          <w:sz w:val="18"/>
        </w:rPr>
      </w:pPr>
      <w:r w:rsidRPr="00370D3C">
        <w:rPr>
          <w:rFonts w:ascii="Arial" w:hAnsi="Arial" w:cs="Arial"/>
          <w:sz w:val="18"/>
        </w:rPr>
        <w:t>MDC Electrical</w:t>
      </w:r>
      <w:r w:rsidRPr="00370D3C">
        <w:rPr>
          <w:rFonts w:ascii="Arial" w:hAnsi="Arial" w:cs="Arial"/>
          <w:sz w:val="18"/>
        </w:rPr>
        <w:tab/>
      </w:r>
      <w:r w:rsidRPr="00370D3C">
        <w:rPr>
          <w:rFonts w:ascii="Arial" w:hAnsi="Arial" w:cs="Arial"/>
          <w:sz w:val="18"/>
        </w:rPr>
        <w:tab/>
        <w:t>Replacement emergency light unit</w:t>
      </w:r>
      <w:r w:rsidRPr="00370D3C">
        <w:rPr>
          <w:rFonts w:ascii="Arial" w:hAnsi="Arial" w:cs="Arial"/>
          <w:sz w:val="18"/>
        </w:rPr>
        <w:tab/>
      </w:r>
      <w:r w:rsidRPr="00370D3C">
        <w:rPr>
          <w:rFonts w:ascii="Arial" w:hAnsi="Arial" w:cs="Arial"/>
          <w:sz w:val="18"/>
        </w:rPr>
        <w:tab/>
      </w:r>
      <w:r w:rsidRPr="00370D3C">
        <w:rPr>
          <w:rFonts w:ascii="Arial" w:hAnsi="Arial" w:cs="Arial"/>
          <w:sz w:val="18"/>
        </w:rPr>
        <w:tab/>
        <w:t>£45.00</w:t>
      </w:r>
    </w:p>
    <w:p w:rsidR="009D1048" w:rsidRPr="00370D3C" w:rsidRDefault="009D1048" w:rsidP="009D1048">
      <w:pPr>
        <w:pStyle w:val="ListParagraph"/>
        <w:rPr>
          <w:rFonts w:ascii="Arial" w:hAnsi="Arial" w:cs="Arial"/>
          <w:sz w:val="18"/>
        </w:rPr>
      </w:pPr>
    </w:p>
    <w:p w:rsidR="009D1048" w:rsidRPr="00370D3C" w:rsidRDefault="009D1048" w:rsidP="009D1048">
      <w:pPr>
        <w:numPr>
          <w:ilvl w:val="0"/>
          <w:numId w:val="14"/>
        </w:numPr>
        <w:tabs>
          <w:tab w:val="left" w:pos="-1440"/>
          <w:tab w:val="num" w:pos="360"/>
        </w:tabs>
        <w:ind w:left="720"/>
        <w:jc w:val="both"/>
        <w:rPr>
          <w:rFonts w:ascii="Arial" w:hAnsi="Arial" w:cs="Arial"/>
          <w:sz w:val="18"/>
        </w:rPr>
      </w:pPr>
      <w:r w:rsidRPr="00370D3C">
        <w:rPr>
          <w:rFonts w:ascii="Arial" w:hAnsi="Arial" w:cs="Arial"/>
          <w:sz w:val="18"/>
        </w:rPr>
        <w:t>G Bridges</w:t>
      </w:r>
      <w:r w:rsidRPr="00370D3C">
        <w:rPr>
          <w:rFonts w:ascii="Arial" w:hAnsi="Arial" w:cs="Arial"/>
          <w:sz w:val="18"/>
        </w:rPr>
        <w:tab/>
      </w:r>
      <w:r w:rsidRPr="00370D3C">
        <w:rPr>
          <w:rFonts w:ascii="Arial" w:hAnsi="Arial" w:cs="Arial"/>
          <w:sz w:val="18"/>
        </w:rPr>
        <w:tab/>
        <w:t>Replace post and re-hang gate to car park (Institute)</w:t>
      </w:r>
      <w:r w:rsidRPr="00370D3C">
        <w:rPr>
          <w:rFonts w:ascii="Arial" w:hAnsi="Arial" w:cs="Arial"/>
          <w:sz w:val="18"/>
        </w:rPr>
        <w:tab/>
        <w:t>£420.00</w:t>
      </w:r>
    </w:p>
    <w:p w:rsidR="009D1048" w:rsidRPr="00370D3C" w:rsidRDefault="009D1048" w:rsidP="009D1048">
      <w:pPr>
        <w:pStyle w:val="ListParagraph"/>
        <w:rPr>
          <w:rFonts w:ascii="Arial" w:hAnsi="Arial" w:cs="Arial"/>
          <w:sz w:val="18"/>
        </w:rPr>
      </w:pPr>
    </w:p>
    <w:p w:rsidR="00A54FE5" w:rsidRPr="00370D3C" w:rsidRDefault="00A54FE5" w:rsidP="00A54FE5">
      <w:pPr>
        <w:numPr>
          <w:ilvl w:val="0"/>
          <w:numId w:val="14"/>
        </w:numPr>
        <w:tabs>
          <w:tab w:val="left" w:pos="-1440"/>
          <w:tab w:val="num" w:pos="360"/>
        </w:tabs>
        <w:ind w:left="720"/>
        <w:jc w:val="both"/>
        <w:rPr>
          <w:rFonts w:ascii="Arial" w:hAnsi="Arial" w:cs="Arial"/>
          <w:sz w:val="18"/>
        </w:rPr>
      </w:pPr>
      <w:r w:rsidRPr="00370D3C">
        <w:rPr>
          <w:rFonts w:ascii="Arial" w:hAnsi="Arial" w:cs="Arial"/>
          <w:sz w:val="18"/>
        </w:rPr>
        <w:t>British Telecom</w:t>
      </w:r>
      <w:r w:rsidRPr="00370D3C">
        <w:rPr>
          <w:rFonts w:ascii="Arial" w:hAnsi="Arial" w:cs="Arial"/>
          <w:sz w:val="18"/>
        </w:rPr>
        <w:tab/>
      </w:r>
      <w:r w:rsidRPr="00370D3C">
        <w:rPr>
          <w:rFonts w:ascii="Arial" w:hAnsi="Arial" w:cs="Arial"/>
          <w:sz w:val="18"/>
        </w:rPr>
        <w:tab/>
        <w:t>Telephone charges (Chamber)</w:t>
      </w:r>
      <w:r w:rsidRPr="00370D3C">
        <w:rPr>
          <w:rFonts w:ascii="Arial" w:hAnsi="Arial" w:cs="Arial"/>
          <w:sz w:val="18"/>
        </w:rPr>
        <w:tab/>
      </w:r>
      <w:r w:rsidRPr="00370D3C">
        <w:rPr>
          <w:rFonts w:ascii="Arial" w:hAnsi="Arial" w:cs="Arial"/>
          <w:sz w:val="18"/>
        </w:rPr>
        <w:tab/>
      </w:r>
      <w:r w:rsidRPr="00370D3C">
        <w:rPr>
          <w:rFonts w:ascii="Arial" w:hAnsi="Arial" w:cs="Arial"/>
          <w:sz w:val="18"/>
        </w:rPr>
        <w:tab/>
        <w:t>£75.10 DD</w:t>
      </w:r>
    </w:p>
    <w:p w:rsidR="00A54FE5" w:rsidRPr="00370D3C" w:rsidRDefault="00A54FE5" w:rsidP="009D1048">
      <w:pPr>
        <w:pStyle w:val="ListParagraph"/>
        <w:rPr>
          <w:rFonts w:ascii="Arial" w:hAnsi="Arial" w:cs="Arial"/>
          <w:sz w:val="18"/>
        </w:rPr>
      </w:pPr>
    </w:p>
    <w:p w:rsidR="00A54FE5" w:rsidRPr="00370D3C" w:rsidRDefault="00A54FE5" w:rsidP="00A54FE5">
      <w:pPr>
        <w:numPr>
          <w:ilvl w:val="0"/>
          <w:numId w:val="14"/>
        </w:numPr>
        <w:tabs>
          <w:tab w:val="left" w:pos="-1440"/>
          <w:tab w:val="num" w:pos="360"/>
        </w:tabs>
        <w:ind w:left="720"/>
        <w:jc w:val="both"/>
        <w:rPr>
          <w:rFonts w:ascii="Arial" w:hAnsi="Arial" w:cs="Arial"/>
          <w:sz w:val="18"/>
        </w:rPr>
      </w:pPr>
      <w:r w:rsidRPr="00370D3C">
        <w:rPr>
          <w:rFonts w:ascii="Arial" w:hAnsi="Arial" w:cs="Arial"/>
          <w:sz w:val="18"/>
        </w:rPr>
        <w:t>British Gas</w:t>
      </w:r>
      <w:r w:rsidRPr="00370D3C">
        <w:rPr>
          <w:rFonts w:ascii="Arial" w:hAnsi="Arial" w:cs="Arial"/>
          <w:sz w:val="18"/>
        </w:rPr>
        <w:tab/>
      </w:r>
      <w:r w:rsidRPr="00370D3C">
        <w:rPr>
          <w:rFonts w:ascii="Arial" w:hAnsi="Arial" w:cs="Arial"/>
          <w:sz w:val="18"/>
        </w:rPr>
        <w:tab/>
        <w:t>Electricity supply (Institute)</w:t>
      </w:r>
      <w:r w:rsidRPr="00370D3C">
        <w:rPr>
          <w:rFonts w:ascii="Arial" w:hAnsi="Arial" w:cs="Arial"/>
          <w:sz w:val="18"/>
        </w:rPr>
        <w:tab/>
      </w:r>
      <w:r w:rsidRPr="00370D3C">
        <w:rPr>
          <w:rFonts w:ascii="Arial" w:hAnsi="Arial" w:cs="Arial"/>
          <w:sz w:val="18"/>
        </w:rPr>
        <w:tab/>
      </w:r>
      <w:r w:rsidRPr="00370D3C">
        <w:rPr>
          <w:rFonts w:ascii="Arial" w:hAnsi="Arial" w:cs="Arial"/>
          <w:sz w:val="18"/>
        </w:rPr>
        <w:tab/>
      </w:r>
      <w:r w:rsidRPr="00370D3C">
        <w:rPr>
          <w:rFonts w:ascii="Arial" w:hAnsi="Arial" w:cs="Arial"/>
          <w:sz w:val="18"/>
        </w:rPr>
        <w:tab/>
        <w:t>£31.21</w:t>
      </w:r>
    </w:p>
    <w:p w:rsidR="00A54FE5" w:rsidRPr="00370D3C" w:rsidRDefault="00A54FE5" w:rsidP="009D1048">
      <w:pPr>
        <w:pStyle w:val="ListParagraph"/>
        <w:rPr>
          <w:rFonts w:ascii="Arial" w:hAnsi="Arial" w:cs="Arial"/>
          <w:sz w:val="18"/>
        </w:rPr>
      </w:pPr>
    </w:p>
    <w:p w:rsidR="00A54FE5" w:rsidRPr="00370D3C" w:rsidRDefault="00A54FE5" w:rsidP="00A54FE5">
      <w:pPr>
        <w:numPr>
          <w:ilvl w:val="0"/>
          <w:numId w:val="14"/>
        </w:numPr>
        <w:tabs>
          <w:tab w:val="left" w:pos="-1440"/>
          <w:tab w:val="num" w:pos="360"/>
        </w:tabs>
        <w:ind w:left="720"/>
        <w:jc w:val="both"/>
        <w:rPr>
          <w:rFonts w:ascii="Arial" w:hAnsi="Arial" w:cs="Arial"/>
          <w:sz w:val="18"/>
        </w:rPr>
      </w:pPr>
      <w:proofErr w:type="spellStart"/>
      <w:r w:rsidRPr="00370D3C">
        <w:rPr>
          <w:rFonts w:ascii="Arial" w:hAnsi="Arial" w:cs="Arial"/>
          <w:sz w:val="18"/>
        </w:rPr>
        <w:t>VisionICT</w:t>
      </w:r>
      <w:proofErr w:type="spellEnd"/>
      <w:r w:rsidRPr="00370D3C">
        <w:rPr>
          <w:rFonts w:ascii="Arial" w:hAnsi="Arial" w:cs="Arial"/>
          <w:sz w:val="18"/>
        </w:rPr>
        <w:t xml:space="preserve"> Limited</w:t>
      </w:r>
      <w:r w:rsidRPr="00370D3C">
        <w:rPr>
          <w:rFonts w:ascii="Arial" w:hAnsi="Arial" w:cs="Arial"/>
          <w:sz w:val="18"/>
        </w:rPr>
        <w:tab/>
      </w:r>
      <w:r w:rsidRPr="00370D3C">
        <w:rPr>
          <w:rFonts w:ascii="Arial" w:hAnsi="Arial" w:cs="Arial"/>
          <w:sz w:val="18"/>
        </w:rPr>
        <w:tab/>
        <w:t>Development of new CC Website</w:t>
      </w:r>
      <w:r w:rsidRPr="00370D3C">
        <w:rPr>
          <w:rFonts w:ascii="Arial" w:hAnsi="Arial" w:cs="Arial"/>
          <w:sz w:val="18"/>
        </w:rPr>
        <w:tab/>
      </w:r>
      <w:r w:rsidRPr="00370D3C">
        <w:rPr>
          <w:rFonts w:ascii="Arial" w:hAnsi="Arial" w:cs="Arial"/>
          <w:sz w:val="18"/>
        </w:rPr>
        <w:tab/>
      </w:r>
      <w:r w:rsidRPr="00370D3C">
        <w:rPr>
          <w:rFonts w:ascii="Arial" w:hAnsi="Arial" w:cs="Arial"/>
          <w:sz w:val="18"/>
        </w:rPr>
        <w:tab/>
        <w:t>£600.00*</w:t>
      </w:r>
    </w:p>
    <w:p w:rsidR="00A54FE5" w:rsidRPr="00370D3C" w:rsidRDefault="00A54FE5" w:rsidP="00A54FE5">
      <w:pPr>
        <w:pStyle w:val="ListParagraph"/>
        <w:rPr>
          <w:rFonts w:ascii="Arial" w:hAnsi="Arial" w:cs="Arial"/>
          <w:sz w:val="18"/>
        </w:rPr>
      </w:pPr>
    </w:p>
    <w:p w:rsidR="00A54FE5" w:rsidRPr="00370D3C" w:rsidRDefault="00A54FE5" w:rsidP="00A54FE5">
      <w:pPr>
        <w:tabs>
          <w:tab w:val="left" w:pos="-1440"/>
        </w:tabs>
        <w:ind w:left="720"/>
        <w:jc w:val="both"/>
        <w:rPr>
          <w:rFonts w:ascii="Arial" w:hAnsi="Arial" w:cs="Arial"/>
          <w:i/>
          <w:sz w:val="18"/>
        </w:rPr>
      </w:pPr>
      <w:r w:rsidRPr="00370D3C">
        <w:rPr>
          <w:rFonts w:ascii="Arial" w:hAnsi="Arial" w:cs="Arial"/>
          <w:i/>
          <w:sz w:val="18"/>
        </w:rPr>
        <w:t xml:space="preserve">The Clerk reported that the website was nearing completion and the invoice needed to be </w:t>
      </w:r>
    </w:p>
    <w:p w:rsidR="00C26AC1" w:rsidRPr="00370D3C" w:rsidRDefault="00C26AC1" w:rsidP="00A54FE5">
      <w:pPr>
        <w:tabs>
          <w:tab w:val="left" w:pos="-1440"/>
        </w:tabs>
        <w:ind w:left="720"/>
        <w:jc w:val="both"/>
        <w:rPr>
          <w:rFonts w:ascii="Arial" w:hAnsi="Arial" w:cs="Arial"/>
          <w:i/>
          <w:sz w:val="18"/>
        </w:rPr>
      </w:pPr>
      <w:proofErr w:type="gramStart"/>
      <w:r w:rsidRPr="00370D3C">
        <w:rPr>
          <w:rFonts w:ascii="Arial" w:hAnsi="Arial" w:cs="Arial"/>
          <w:i/>
          <w:sz w:val="18"/>
        </w:rPr>
        <w:t>submitted</w:t>
      </w:r>
      <w:proofErr w:type="gramEnd"/>
      <w:r w:rsidRPr="00370D3C">
        <w:rPr>
          <w:rFonts w:ascii="Arial" w:hAnsi="Arial" w:cs="Arial"/>
          <w:i/>
          <w:sz w:val="18"/>
        </w:rPr>
        <w:t xml:space="preserve"> to claim the grant. Payment would not be made until the site was fully completed.</w:t>
      </w:r>
    </w:p>
    <w:p w:rsidR="00A54FE5" w:rsidRPr="00370D3C" w:rsidRDefault="00A54FE5" w:rsidP="009D1048">
      <w:pPr>
        <w:pStyle w:val="ListParagraph"/>
        <w:rPr>
          <w:rFonts w:ascii="Arial" w:hAnsi="Arial" w:cs="Arial"/>
          <w:sz w:val="18"/>
        </w:rPr>
      </w:pPr>
    </w:p>
    <w:p w:rsidR="009D1048" w:rsidRPr="00370D3C" w:rsidRDefault="009D1048" w:rsidP="009D1048">
      <w:pPr>
        <w:tabs>
          <w:tab w:val="left" w:pos="-1080"/>
          <w:tab w:val="left" w:pos="-720"/>
          <w:tab w:val="left" w:pos="0"/>
          <w:tab w:val="left" w:pos="720"/>
          <w:tab w:val="left" w:pos="1440"/>
          <w:tab w:val="left" w:pos="2160"/>
          <w:tab w:val="left" w:pos="3240"/>
          <w:tab w:val="decimal" w:pos="7560"/>
        </w:tabs>
        <w:ind w:hanging="720"/>
        <w:jc w:val="both"/>
        <w:rPr>
          <w:rFonts w:ascii="Arial" w:hAnsi="Arial" w:cs="Arial"/>
          <w:b/>
          <w:sz w:val="18"/>
        </w:rPr>
      </w:pPr>
    </w:p>
    <w:p w:rsidR="009D1048" w:rsidRPr="00370D3C" w:rsidRDefault="009D1048" w:rsidP="009D1048">
      <w:pPr>
        <w:tabs>
          <w:tab w:val="left" w:pos="-1080"/>
          <w:tab w:val="left" w:pos="-720"/>
          <w:tab w:val="left" w:pos="0"/>
          <w:tab w:val="left" w:pos="720"/>
          <w:tab w:val="left" w:pos="1440"/>
          <w:tab w:val="left" w:pos="2160"/>
          <w:tab w:val="left" w:pos="3240"/>
          <w:tab w:val="decimal" w:pos="7560"/>
        </w:tabs>
        <w:ind w:hanging="720"/>
        <w:jc w:val="both"/>
        <w:rPr>
          <w:rFonts w:ascii="Arial" w:hAnsi="Arial" w:cs="Arial"/>
          <w:b/>
          <w:sz w:val="18"/>
        </w:rPr>
      </w:pPr>
      <w:r w:rsidRPr="00370D3C">
        <w:rPr>
          <w:rFonts w:ascii="Arial" w:hAnsi="Arial" w:cs="Arial"/>
          <w:b/>
          <w:sz w:val="18"/>
        </w:rPr>
        <w:t>c.</w:t>
      </w:r>
      <w:r w:rsidRPr="00370D3C">
        <w:rPr>
          <w:rFonts w:ascii="Arial" w:hAnsi="Arial" w:cs="Arial"/>
          <w:b/>
          <w:sz w:val="18"/>
        </w:rPr>
        <w:tab/>
        <w:t>CORRESPONDENCE:</w:t>
      </w:r>
    </w:p>
    <w:p w:rsidR="009D1048" w:rsidRPr="00370D3C" w:rsidRDefault="009D1048" w:rsidP="009D1048">
      <w:pPr>
        <w:tabs>
          <w:tab w:val="left" w:pos="-1080"/>
          <w:tab w:val="left" w:pos="-720"/>
          <w:tab w:val="left" w:pos="0"/>
          <w:tab w:val="left" w:pos="720"/>
          <w:tab w:val="left" w:pos="1440"/>
          <w:tab w:val="left" w:pos="2160"/>
          <w:tab w:val="left" w:pos="3240"/>
          <w:tab w:val="decimal" w:pos="7560"/>
        </w:tabs>
        <w:jc w:val="both"/>
        <w:rPr>
          <w:rFonts w:ascii="Arial" w:hAnsi="Arial" w:cs="Arial"/>
          <w:b/>
          <w:sz w:val="18"/>
        </w:rPr>
      </w:pPr>
    </w:p>
    <w:p w:rsidR="009D1048" w:rsidRPr="00370D3C" w:rsidRDefault="009D1048" w:rsidP="009D1048">
      <w:pPr>
        <w:tabs>
          <w:tab w:val="left" w:pos="-1080"/>
          <w:tab w:val="left" w:pos="-720"/>
          <w:tab w:val="left" w:pos="0"/>
          <w:tab w:val="left" w:pos="720"/>
          <w:tab w:val="left" w:pos="1440"/>
          <w:tab w:val="left" w:pos="2160"/>
          <w:tab w:val="left" w:pos="3240"/>
          <w:tab w:val="decimal" w:pos="7560"/>
        </w:tabs>
        <w:jc w:val="both"/>
        <w:rPr>
          <w:rFonts w:ascii="Arial" w:hAnsi="Arial" w:cs="Arial"/>
          <w:sz w:val="18"/>
        </w:rPr>
      </w:pPr>
      <w:r w:rsidRPr="00370D3C">
        <w:rPr>
          <w:rFonts w:ascii="Arial" w:hAnsi="Arial" w:cs="Arial"/>
          <w:b/>
          <w:sz w:val="18"/>
        </w:rPr>
        <w:t>The following correspondence was received:</w:t>
      </w:r>
    </w:p>
    <w:p w:rsidR="009D1048" w:rsidRPr="00370D3C" w:rsidRDefault="009D1048" w:rsidP="009D1048">
      <w:pPr>
        <w:tabs>
          <w:tab w:val="left" w:pos="-1440"/>
          <w:tab w:val="left" w:pos="653"/>
        </w:tabs>
        <w:jc w:val="both"/>
        <w:rPr>
          <w:rFonts w:ascii="Arial" w:hAnsi="Arial" w:cs="Arial"/>
          <w:sz w:val="18"/>
        </w:rPr>
      </w:pPr>
    </w:p>
    <w:p w:rsidR="009D1048" w:rsidRPr="00370D3C" w:rsidRDefault="009D1048" w:rsidP="009D1048">
      <w:pPr>
        <w:tabs>
          <w:tab w:val="left" w:pos="-1440"/>
          <w:tab w:val="left" w:pos="709"/>
        </w:tabs>
        <w:jc w:val="both"/>
        <w:rPr>
          <w:rFonts w:ascii="Arial" w:hAnsi="Arial" w:cs="Arial"/>
          <w:sz w:val="18"/>
        </w:rPr>
      </w:pPr>
      <w:r w:rsidRPr="00370D3C">
        <w:rPr>
          <w:rFonts w:ascii="Arial" w:hAnsi="Arial" w:cs="Arial"/>
          <w:sz w:val="18"/>
        </w:rPr>
        <w:t>1.</w:t>
      </w:r>
      <w:r w:rsidRPr="00370D3C">
        <w:rPr>
          <w:rFonts w:ascii="Arial" w:hAnsi="Arial" w:cs="Arial"/>
          <w:sz w:val="18"/>
        </w:rPr>
        <w:tab/>
        <w:t>One Voice Wales</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jc w:val="both"/>
        <w:rPr>
          <w:rFonts w:ascii="Arial" w:hAnsi="Arial" w:cs="Arial"/>
          <w:sz w:val="18"/>
        </w:rPr>
      </w:pPr>
      <w:r w:rsidRPr="00370D3C">
        <w:rPr>
          <w:rFonts w:ascii="Arial" w:hAnsi="Arial" w:cs="Arial"/>
          <w:sz w:val="18"/>
        </w:rPr>
        <w:tab/>
        <w:t>The Voice newsletter – winter 2013</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numPr>
          <w:ilvl w:val="0"/>
          <w:numId w:val="3"/>
        </w:numPr>
        <w:tabs>
          <w:tab w:val="left" w:pos="-1440"/>
        </w:tabs>
        <w:jc w:val="both"/>
        <w:rPr>
          <w:rFonts w:ascii="Arial" w:hAnsi="Arial" w:cs="Arial"/>
          <w:sz w:val="18"/>
        </w:rPr>
      </w:pPr>
      <w:r w:rsidRPr="00370D3C">
        <w:rPr>
          <w:rFonts w:ascii="Arial" w:hAnsi="Arial" w:cs="Arial"/>
          <w:sz w:val="18"/>
        </w:rPr>
        <w:t>One Voice Wales</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ind w:left="720"/>
        <w:jc w:val="both"/>
        <w:rPr>
          <w:rFonts w:ascii="Arial" w:hAnsi="Arial" w:cs="Arial"/>
          <w:sz w:val="18"/>
        </w:rPr>
      </w:pPr>
      <w:r w:rsidRPr="00370D3C">
        <w:rPr>
          <w:rFonts w:ascii="Arial" w:hAnsi="Arial" w:cs="Arial"/>
          <w:sz w:val="18"/>
        </w:rPr>
        <w:t>Papers for Area Meeting on 23</w:t>
      </w:r>
      <w:r w:rsidRPr="00370D3C">
        <w:rPr>
          <w:rFonts w:ascii="Arial" w:hAnsi="Arial" w:cs="Arial"/>
          <w:sz w:val="18"/>
          <w:vertAlign w:val="superscript"/>
        </w:rPr>
        <w:t>rd</w:t>
      </w:r>
      <w:r w:rsidRPr="00370D3C">
        <w:rPr>
          <w:rFonts w:ascii="Arial" w:hAnsi="Arial" w:cs="Arial"/>
          <w:sz w:val="18"/>
        </w:rPr>
        <w:t xml:space="preserve"> January 2014 </w:t>
      </w: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numPr>
          <w:ilvl w:val="0"/>
          <w:numId w:val="3"/>
        </w:numPr>
        <w:tabs>
          <w:tab w:val="left" w:pos="-1440"/>
        </w:tabs>
        <w:jc w:val="both"/>
        <w:rPr>
          <w:rFonts w:ascii="Arial" w:hAnsi="Arial" w:cs="Arial"/>
          <w:sz w:val="18"/>
        </w:rPr>
      </w:pPr>
      <w:proofErr w:type="spellStart"/>
      <w:r w:rsidRPr="00370D3C">
        <w:rPr>
          <w:rFonts w:ascii="Arial" w:hAnsi="Arial" w:cs="Arial"/>
          <w:sz w:val="18"/>
        </w:rPr>
        <w:t>Bobath</w:t>
      </w:r>
      <w:proofErr w:type="spellEnd"/>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jc w:val="both"/>
        <w:rPr>
          <w:rFonts w:ascii="Arial" w:hAnsi="Arial" w:cs="Arial"/>
          <w:sz w:val="18"/>
        </w:rPr>
      </w:pPr>
      <w:r w:rsidRPr="00370D3C">
        <w:rPr>
          <w:rFonts w:ascii="Arial" w:hAnsi="Arial" w:cs="Arial"/>
          <w:sz w:val="18"/>
        </w:rPr>
        <w:tab/>
        <w:t>Acknowledgement of grant aid</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numPr>
          <w:ilvl w:val="0"/>
          <w:numId w:val="3"/>
        </w:numPr>
        <w:tabs>
          <w:tab w:val="left" w:pos="-1440"/>
        </w:tabs>
        <w:jc w:val="both"/>
        <w:rPr>
          <w:rFonts w:ascii="Arial" w:hAnsi="Arial" w:cs="Arial"/>
          <w:sz w:val="18"/>
        </w:rPr>
      </w:pPr>
      <w:r w:rsidRPr="00370D3C">
        <w:rPr>
          <w:rFonts w:ascii="Arial" w:hAnsi="Arial" w:cs="Arial"/>
          <w:sz w:val="18"/>
        </w:rPr>
        <w:t>Cooperative Bank</w:t>
      </w:r>
    </w:p>
    <w:p w:rsidR="00370D3C" w:rsidRDefault="00370D3C" w:rsidP="009D1048">
      <w:pPr>
        <w:tabs>
          <w:tab w:val="left" w:pos="-1440"/>
        </w:tabs>
        <w:ind w:left="720"/>
        <w:jc w:val="both"/>
        <w:rPr>
          <w:rFonts w:ascii="Arial" w:hAnsi="Arial" w:cs="Arial"/>
          <w:sz w:val="18"/>
        </w:rPr>
      </w:pPr>
    </w:p>
    <w:p w:rsidR="009D1048" w:rsidRPr="00370D3C" w:rsidRDefault="009D1048" w:rsidP="009D1048">
      <w:pPr>
        <w:tabs>
          <w:tab w:val="left" w:pos="-1440"/>
        </w:tabs>
        <w:ind w:left="720"/>
        <w:jc w:val="both"/>
        <w:rPr>
          <w:rFonts w:ascii="Arial" w:hAnsi="Arial" w:cs="Arial"/>
          <w:sz w:val="18"/>
        </w:rPr>
      </w:pPr>
      <w:r w:rsidRPr="00370D3C">
        <w:rPr>
          <w:rFonts w:ascii="Arial" w:hAnsi="Arial" w:cs="Arial"/>
          <w:sz w:val="18"/>
        </w:rPr>
        <w:t>Returned cheque re: Christmas Market</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numPr>
          <w:ilvl w:val="0"/>
          <w:numId w:val="3"/>
        </w:numPr>
        <w:tabs>
          <w:tab w:val="left" w:pos="-1440"/>
        </w:tabs>
        <w:jc w:val="both"/>
        <w:rPr>
          <w:rFonts w:ascii="Arial" w:hAnsi="Arial" w:cs="Arial"/>
          <w:sz w:val="18"/>
        </w:rPr>
      </w:pPr>
      <w:r w:rsidRPr="00370D3C">
        <w:rPr>
          <w:rFonts w:ascii="Arial" w:hAnsi="Arial" w:cs="Arial"/>
          <w:sz w:val="18"/>
        </w:rPr>
        <w:t>CCBC</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ind w:left="720"/>
        <w:jc w:val="both"/>
        <w:rPr>
          <w:rFonts w:ascii="Arial" w:hAnsi="Arial" w:cs="Arial"/>
          <w:sz w:val="18"/>
        </w:rPr>
      </w:pPr>
      <w:r w:rsidRPr="00370D3C">
        <w:rPr>
          <w:rFonts w:ascii="Arial" w:hAnsi="Arial" w:cs="Arial"/>
          <w:sz w:val="18"/>
        </w:rPr>
        <w:t>Secondary Rationalisation Phase 1 – Additional Information</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rPr>
          <w:rFonts w:ascii="Arial" w:hAnsi="Arial" w:cs="Arial"/>
          <w:i/>
          <w:sz w:val="18"/>
        </w:rPr>
      </w:pPr>
      <w:r w:rsidRPr="00370D3C">
        <w:rPr>
          <w:rFonts w:ascii="Arial" w:hAnsi="Arial" w:cs="Arial"/>
          <w:i/>
          <w:sz w:val="18"/>
        </w:rPr>
        <w:tab/>
      </w:r>
    </w:p>
    <w:p w:rsidR="009D1048" w:rsidRPr="00370D3C" w:rsidRDefault="009D1048" w:rsidP="009D1048">
      <w:pPr>
        <w:tabs>
          <w:tab w:val="left" w:pos="-1440"/>
        </w:tabs>
        <w:ind w:left="720" w:hanging="720"/>
        <w:jc w:val="both"/>
        <w:rPr>
          <w:rFonts w:ascii="Arial" w:hAnsi="Arial" w:cs="Arial"/>
          <w:sz w:val="18"/>
        </w:rPr>
      </w:pPr>
      <w:r w:rsidRPr="00370D3C">
        <w:rPr>
          <w:rFonts w:ascii="Arial" w:hAnsi="Arial" w:cs="Arial"/>
          <w:sz w:val="18"/>
        </w:rPr>
        <w:t>4.</w:t>
      </w:r>
      <w:r w:rsidRPr="00370D3C">
        <w:rPr>
          <w:rFonts w:ascii="Arial" w:hAnsi="Arial" w:cs="Arial"/>
          <w:sz w:val="18"/>
        </w:rPr>
        <w:tab/>
      </w:r>
      <w:proofErr w:type="spellStart"/>
      <w:r w:rsidRPr="00370D3C">
        <w:rPr>
          <w:rFonts w:ascii="Arial" w:hAnsi="Arial" w:cs="Arial"/>
          <w:sz w:val="18"/>
        </w:rPr>
        <w:t>Anouska</w:t>
      </w:r>
      <w:proofErr w:type="spellEnd"/>
      <w:r w:rsidRPr="00370D3C">
        <w:rPr>
          <w:rFonts w:ascii="Arial" w:hAnsi="Arial" w:cs="Arial"/>
          <w:sz w:val="18"/>
        </w:rPr>
        <w:t xml:space="preserve"> Beaumont</w:t>
      </w:r>
    </w:p>
    <w:p w:rsidR="009D1048" w:rsidRPr="00370D3C" w:rsidRDefault="009D1048" w:rsidP="009D1048">
      <w:pPr>
        <w:tabs>
          <w:tab w:val="left" w:pos="-1440"/>
        </w:tabs>
        <w:ind w:left="720" w:hanging="720"/>
        <w:jc w:val="both"/>
        <w:rPr>
          <w:rFonts w:ascii="Arial" w:hAnsi="Arial" w:cs="Arial"/>
          <w:sz w:val="18"/>
        </w:rPr>
      </w:pPr>
    </w:p>
    <w:p w:rsidR="009D1048" w:rsidRPr="00370D3C" w:rsidRDefault="009D1048" w:rsidP="009D1048">
      <w:pPr>
        <w:tabs>
          <w:tab w:val="left" w:pos="-1440"/>
        </w:tabs>
        <w:ind w:left="720" w:hanging="720"/>
        <w:jc w:val="both"/>
        <w:rPr>
          <w:rFonts w:ascii="Arial" w:hAnsi="Arial" w:cs="Arial"/>
          <w:sz w:val="18"/>
        </w:rPr>
      </w:pPr>
      <w:r w:rsidRPr="00370D3C">
        <w:rPr>
          <w:rFonts w:ascii="Arial" w:hAnsi="Arial" w:cs="Arial"/>
          <w:sz w:val="18"/>
        </w:rPr>
        <w:tab/>
        <w:t>Response re: Community Room</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ind w:left="720"/>
        <w:jc w:val="both"/>
        <w:rPr>
          <w:rFonts w:ascii="Arial" w:hAnsi="Arial" w:cs="Arial"/>
          <w:sz w:val="18"/>
        </w:rPr>
      </w:pPr>
    </w:p>
    <w:p w:rsidR="009D1048" w:rsidRPr="00370D3C" w:rsidRDefault="009D1048" w:rsidP="009D1048">
      <w:pPr>
        <w:tabs>
          <w:tab w:val="left" w:pos="-1440"/>
        </w:tabs>
        <w:ind w:left="720"/>
        <w:jc w:val="both"/>
        <w:rPr>
          <w:rFonts w:ascii="Arial" w:hAnsi="Arial" w:cs="Arial"/>
          <w:i/>
          <w:sz w:val="18"/>
        </w:rPr>
      </w:pPr>
    </w:p>
    <w:p w:rsidR="009D1048" w:rsidRPr="00370D3C" w:rsidRDefault="009D1048" w:rsidP="009D1048">
      <w:pPr>
        <w:pStyle w:val="BodyText"/>
        <w:numPr>
          <w:ilvl w:val="0"/>
          <w:numId w:val="29"/>
        </w:numPr>
        <w:rPr>
          <w:rFonts w:ascii="Arial" w:hAnsi="Arial" w:cs="Arial"/>
        </w:rPr>
      </w:pPr>
      <w:r w:rsidRPr="00370D3C">
        <w:rPr>
          <w:rFonts w:ascii="Arial" w:hAnsi="Arial" w:cs="Arial"/>
        </w:rPr>
        <w:t>Cllr. K Jones</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ind w:left="720"/>
        <w:jc w:val="both"/>
        <w:rPr>
          <w:rFonts w:ascii="Arial" w:hAnsi="Arial" w:cs="Arial"/>
          <w:sz w:val="18"/>
        </w:rPr>
      </w:pPr>
      <w:r w:rsidRPr="00370D3C">
        <w:rPr>
          <w:rFonts w:ascii="Arial" w:hAnsi="Arial" w:cs="Arial"/>
          <w:sz w:val="18"/>
        </w:rPr>
        <w:t>Withdrawal of interest in shop premises</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tabs>
          <w:tab w:val="left" w:pos="-1440"/>
        </w:tabs>
        <w:jc w:val="both"/>
        <w:rPr>
          <w:rFonts w:ascii="Arial" w:hAnsi="Arial" w:cs="Arial"/>
          <w:i/>
          <w:sz w:val="18"/>
        </w:rPr>
      </w:pPr>
      <w:r w:rsidRPr="00370D3C">
        <w:rPr>
          <w:rFonts w:ascii="Arial" w:hAnsi="Arial" w:cs="Arial"/>
          <w:i/>
          <w:sz w:val="18"/>
        </w:rPr>
        <w:tab/>
      </w:r>
      <w:r w:rsidRPr="00370D3C">
        <w:rPr>
          <w:rFonts w:ascii="Arial" w:hAnsi="Arial" w:cs="Arial"/>
          <w:i/>
          <w:sz w:val="18"/>
        </w:rPr>
        <w:tab/>
      </w:r>
      <w:r w:rsidRPr="00370D3C">
        <w:rPr>
          <w:rFonts w:ascii="Arial" w:hAnsi="Arial" w:cs="Arial"/>
          <w:sz w:val="18"/>
        </w:rPr>
        <w:tab/>
      </w:r>
    </w:p>
    <w:p w:rsidR="009D1048" w:rsidRPr="00370D3C" w:rsidRDefault="009D1048" w:rsidP="009D1048">
      <w:pPr>
        <w:pStyle w:val="BodyText"/>
        <w:numPr>
          <w:ilvl w:val="0"/>
          <w:numId w:val="29"/>
        </w:numPr>
        <w:rPr>
          <w:rFonts w:ascii="Arial" w:hAnsi="Arial" w:cs="Arial"/>
        </w:rPr>
      </w:pPr>
      <w:r w:rsidRPr="00370D3C">
        <w:rPr>
          <w:rFonts w:ascii="Arial" w:hAnsi="Arial" w:cs="Arial"/>
        </w:rPr>
        <w:t>Western Power Distribution</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ind w:left="720"/>
        <w:jc w:val="both"/>
        <w:rPr>
          <w:rFonts w:ascii="Arial" w:hAnsi="Arial" w:cs="Arial"/>
          <w:sz w:val="18"/>
        </w:rPr>
      </w:pPr>
      <w:r w:rsidRPr="00370D3C">
        <w:rPr>
          <w:rFonts w:ascii="Arial" w:hAnsi="Arial" w:cs="Arial"/>
          <w:sz w:val="18"/>
        </w:rPr>
        <w:t>Certificate of unmetered supply re: festive lighting</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pStyle w:val="BodyText"/>
        <w:numPr>
          <w:ilvl w:val="0"/>
          <w:numId w:val="29"/>
        </w:numPr>
        <w:rPr>
          <w:rFonts w:ascii="Arial" w:hAnsi="Arial" w:cs="Arial"/>
        </w:rPr>
      </w:pPr>
      <w:r w:rsidRPr="00370D3C">
        <w:rPr>
          <w:rFonts w:ascii="Arial" w:hAnsi="Arial" w:cs="Arial"/>
        </w:rPr>
        <w:t>CCBC (Regeneration &amp; Planning)</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jc w:val="both"/>
        <w:rPr>
          <w:rFonts w:ascii="Arial" w:hAnsi="Arial" w:cs="Arial"/>
          <w:sz w:val="18"/>
        </w:rPr>
      </w:pPr>
      <w:r w:rsidRPr="00370D3C">
        <w:rPr>
          <w:rFonts w:ascii="Arial" w:hAnsi="Arial" w:cs="Arial"/>
          <w:sz w:val="18"/>
        </w:rPr>
        <w:tab/>
        <w:t>Consultation re: Employment Sites Supply and Market Appraisal</w:t>
      </w: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tabs>
          <w:tab w:val="left" w:pos="-1440"/>
        </w:tabs>
        <w:jc w:val="both"/>
        <w:rPr>
          <w:rFonts w:ascii="Arial" w:hAnsi="Arial" w:cs="Arial"/>
          <w:i/>
          <w:sz w:val="18"/>
        </w:rPr>
      </w:pPr>
      <w:r w:rsidRPr="00370D3C">
        <w:rPr>
          <w:rFonts w:ascii="Arial" w:hAnsi="Arial" w:cs="Arial"/>
          <w:i/>
          <w:sz w:val="18"/>
        </w:rPr>
        <w:tab/>
        <w:t>Consider</w:t>
      </w:r>
      <w:r w:rsidR="00156E08" w:rsidRPr="00370D3C">
        <w:rPr>
          <w:rFonts w:ascii="Arial" w:hAnsi="Arial" w:cs="Arial"/>
          <w:i/>
          <w:sz w:val="18"/>
        </w:rPr>
        <w:t>ed</w:t>
      </w:r>
      <w:r w:rsidRPr="00370D3C">
        <w:rPr>
          <w:rFonts w:ascii="Arial" w:hAnsi="Arial" w:cs="Arial"/>
          <w:i/>
          <w:sz w:val="18"/>
        </w:rPr>
        <w:t xml:space="preserve"> under Agenda item </w:t>
      </w:r>
      <w:r w:rsidR="00156E08" w:rsidRPr="00370D3C">
        <w:rPr>
          <w:rFonts w:ascii="Arial" w:hAnsi="Arial" w:cs="Arial"/>
          <w:i/>
          <w:sz w:val="18"/>
        </w:rPr>
        <w:t xml:space="preserve">7 – CCBC </w:t>
      </w:r>
      <w:r w:rsidRPr="00370D3C">
        <w:rPr>
          <w:rFonts w:ascii="Arial" w:hAnsi="Arial" w:cs="Arial"/>
          <w:i/>
          <w:sz w:val="18"/>
        </w:rPr>
        <w:t xml:space="preserve">LDP </w:t>
      </w: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pStyle w:val="BodyText"/>
        <w:numPr>
          <w:ilvl w:val="0"/>
          <w:numId w:val="29"/>
        </w:numPr>
        <w:rPr>
          <w:rFonts w:ascii="Arial" w:hAnsi="Arial" w:cs="Arial"/>
        </w:rPr>
      </w:pPr>
      <w:r w:rsidRPr="00370D3C">
        <w:rPr>
          <w:rFonts w:ascii="Arial" w:hAnsi="Arial" w:cs="Arial"/>
        </w:rPr>
        <w:t>CCBC</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ind w:left="720"/>
        <w:jc w:val="both"/>
        <w:rPr>
          <w:rFonts w:ascii="Arial" w:hAnsi="Arial" w:cs="Arial"/>
          <w:sz w:val="18"/>
        </w:rPr>
      </w:pPr>
      <w:r w:rsidRPr="00370D3C">
        <w:rPr>
          <w:rFonts w:ascii="Arial" w:hAnsi="Arial" w:cs="Arial"/>
          <w:sz w:val="18"/>
        </w:rPr>
        <w:t>Remittance advice re: festive lighting</w:t>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sz w:val="18"/>
        </w:rPr>
        <w:tab/>
      </w:r>
      <w:r w:rsidR="00156E08" w:rsidRPr="00370D3C">
        <w:rPr>
          <w:rFonts w:ascii="Arial" w:hAnsi="Arial" w:cs="Arial"/>
          <w:i/>
          <w:sz w:val="18"/>
        </w:rPr>
        <w:t>Noted</w:t>
      </w: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tabs>
          <w:tab w:val="left" w:pos="-1440"/>
        </w:tabs>
        <w:jc w:val="both"/>
        <w:rPr>
          <w:rFonts w:ascii="Arial" w:hAnsi="Arial" w:cs="Arial"/>
          <w:i/>
          <w:sz w:val="18"/>
        </w:rPr>
      </w:pPr>
      <w:r w:rsidRPr="00370D3C">
        <w:rPr>
          <w:rFonts w:ascii="Arial" w:hAnsi="Arial" w:cs="Arial"/>
          <w:i/>
          <w:sz w:val="18"/>
        </w:rPr>
        <w:tab/>
        <w:t>CCBC grant for £800 toward costs</w:t>
      </w: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pStyle w:val="BodyText"/>
        <w:numPr>
          <w:ilvl w:val="0"/>
          <w:numId w:val="29"/>
        </w:numPr>
        <w:rPr>
          <w:rFonts w:ascii="Arial" w:hAnsi="Arial" w:cs="Arial"/>
        </w:rPr>
      </w:pPr>
      <w:r w:rsidRPr="00370D3C">
        <w:rPr>
          <w:rFonts w:ascii="Arial" w:hAnsi="Arial" w:cs="Arial"/>
        </w:rPr>
        <w:t>Cllr. A Blackman</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jc w:val="both"/>
        <w:rPr>
          <w:rFonts w:ascii="Arial" w:hAnsi="Arial" w:cs="Arial"/>
          <w:i/>
          <w:sz w:val="18"/>
        </w:rPr>
      </w:pPr>
      <w:r w:rsidRPr="00370D3C">
        <w:rPr>
          <w:rFonts w:ascii="Arial" w:hAnsi="Arial" w:cs="Arial"/>
          <w:sz w:val="18"/>
        </w:rPr>
        <w:tab/>
        <w:t>Request to use recording equipment during Council Meetings</w:t>
      </w:r>
    </w:p>
    <w:p w:rsidR="009D1048" w:rsidRPr="00370D3C" w:rsidRDefault="009D1048" w:rsidP="009D1048">
      <w:pPr>
        <w:tabs>
          <w:tab w:val="left" w:pos="-1440"/>
        </w:tabs>
        <w:jc w:val="both"/>
        <w:rPr>
          <w:rFonts w:ascii="Arial" w:hAnsi="Arial" w:cs="Arial"/>
          <w:i/>
          <w:sz w:val="18"/>
        </w:rPr>
      </w:pPr>
      <w:r w:rsidRPr="00370D3C">
        <w:rPr>
          <w:rFonts w:ascii="Arial" w:hAnsi="Arial" w:cs="Arial"/>
          <w:i/>
          <w:sz w:val="18"/>
        </w:rPr>
        <w:tab/>
      </w:r>
    </w:p>
    <w:p w:rsidR="009D1048" w:rsidRPr="00370D3C" w:rsidRDefault="009D1048" w:rsidP="009D1048">
      <w:pPr>
        <w:tabs>
          <w:tab w:val="left" w:pos="-1440"/>
        </w:tabs>
        <w:jc w:val="both"/>
        <w:rPr>
          <w:rFonts w:ascii="Arial" w:hAnsi="Arial" w:cs="Arial"/>
          <w:i/>
          <w:sz w:val="18"/>
        </w:rPr>
      </w:pPr>
      <w:r w:rsidRPr="00370D3C">
        <w:rPr>
          <w:rFonts w:ascii="Arial" w:hAnsi="Arial" w:cs="Arial"/>
          <w:i/>
          <w:sz w:val="18"/>
        </w:rPr>
        <w:tab/>
        <w:t>Agenda item</w:t>
      </w: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tabs>
          <w:tab w:val="left" w:pos="-1440"/>
        </w:tabs>
        <w:jc w:val="both"/>
        <w:rPr>
          <w:rFonts w:ascii="Arial" w:hAnsi="Arial" w:cs="Arial"/>
          <w:i/>
          <w:sz w:val="18"/>
        </w:rPr>
      </w:pPr>
    </w:p>
    <w:p w:rsidR="009D1048" w:rsidRPr="00370D3C" w:rsidRDefault="009D1048" w:rsidP="009D1048">
      <w:pPr>
        <w:pStyle w:val="BodyText"/>
        <w:numPr>
          <w:ilvl w:val="0"/>
          <w:numId w:val="29"/>
        </w:numPr>
        <w:rPr>
          <w:rFonts w:ascii="Arial" w:hAnsi="Arial" w:cs="Arial"/>
        </w:rPr>
      </w:pPr>
      <w:r w:rsidRPr="00370D3C">
        <w:rPr>
          <w:rFonts w:ascii="Arial" w:hAnsi="Arial" w:cs="Arial"/>
        </w:rPr>
        <w:t>Tina McMahon (CCBC)</w:t>
      </w:r>
    </w:p>
    <w:p w:rsidR="009D1048" w:rsidRPr="00370D3C" w:rsidRDefault="009D1048" w:rsidP="009D1048">
      <w:pPr>
        <w:tabs>
          <w:tab w:val="left" w:pos="-1440"/>
        </w:tabs>
        <w:jc w:val="both"/>
        <w:rPr>
          <w:rFonts w:ascii="Arial" w:hAnsi="Arial" w:cs="Arial"/>
          <w:sz w:val="18"/>
        </w:rPr>
      </w:pPr>
    </w:p>
    <w:p w:rsidR="009D1048" w:rsidRPr="00370D3C" w:rsidRDefault="009D1048" w:rsidP="009D1048">
      <w:pPr>
        <w:tabs>
          <w:tab w:val="left" w:pos="-1440"/>
        </w:tabs>
        <w:jc w:val="both"/>
        <w:rPr>
          <w:rFonts w:ascii="Arial" w:hAnsi="Arial" w:cs="Arial"/>
          <w:i/>
          <w:sz w:val="18"/>
        </w:rPr>
      </w:pPr>
      <w:r w:rsidRPr="00370D3C">
        <w:rPr>
          <w:rFonts w:ascii="Arial" w:hAnsi="Arial" w:cs="Arial"/>
          <w:sz w:val="18"/>
        </w:rPr>
        <w:tab/>
        <w:t>Response to letter re: Nelson Village Partnership outstanding issues</w:t>
      </w:r>
    </w:p>
    <w:p w:rsidR="009D1048" w:rsidRPr="00370D3C" w:rsidRDefault="009D1048" w:rsidP="009D1048">
      <w:pPr>
        <w:tabs>
          <w:tab w:val="left" w:pos="-1440"/>
        </w:tabs>
        <w:ind w:left="720" w:hanging="720"/>
        <w:jc w:val="both"/>
        <w:rPr>
          <w:rFonts w:ascii="Arial" w:hAnsi="Arial" w:cs="Arial"/>
          <w:sz w:val="18"/>
        </w:rPr>
      </w:pPr>
    </w:p>
    <w:p w:rsidR="009D1048" w:rsidRPr="00370D3C" w:rsidRDefault="009D1048" w:rsidP="009D1048">
      <w:pPr>
        <w:tabs>
          <w:tab w:val="left" w:pos="-1440"/>
        </w:tabs>
        <w:ind w:left="720" w:hanging="720"/>
        <w:jc w:val="both"/>
        <w:rPr>
          <w:rFonts w:ascii="Arial" w:hAnsi="Arial" w:cs="Arial"/>
          <w:i/>
          <w:sz w:val="18"/>
        </w:rPr>
      </w:pPr>
      <w:r w:rsidRPr="00370D3C">
        <w:rPr>
          <w:rFonts w:ascii="Arial" w:hAnsi="Arial" w:cs="Arial"/>
          <w:sz w:val="18"/>
        </w:rPr>
        <w:lastRenderedPageBreak/>
        <w:tab/>
      </w:r>
      <w:r w:rsidRPr="00370D3C">
        <w:rPr>
          <w:rFonts w:ascii="Arial" w:hAnsi="Arial" w:cs="Arial"/>
          <w:i/>
          <w:sz w:val="18"/>
        </w:rPr>
        <w:t>Agenda item</w:t>
      </w:r>
    </w:p>
    <w:p w:rsidR="00BB43AE" w:rsidRPr="00370D3C" w:rsidRDefault="00BB43AE" w:rsidP="0053492D">
      <w:pPr>
        <w:tabs>
          <w:tab w:val="left" w:pos="-1440"/>
        </w:tabs>
        <w:ind w:left="720" w:hanging="720"/>
        <w:jc w:val="both"/>
        <w:rPr>
          <w:rFonts w:ascii="Arial" w:hAnsi="Arial" w:cs="Arial"/>
          <w:sz w:val="18"/>
        </w:rPr>
      </w:pPr>
    </w:p>
    <w:p w:rsidR="00C564CF" w:rsidRPr="00370D3C" w:rsidRDefault="00C564CF" w:rsidP="00C564CF">
      <w:pPr>
        <w:tabs>
          <w:tab w:val="left" w:pos="-1440"/>
        </w:tabs>
        <w:ind w:left="709"/>
        <w:jc w:val="both"/>
        <w:rPr>
          <w:rFonts w:ascii="Arial" w:hAnsi="Arial" w:cs="Arial"/>
          <w:sz w:val="18"/>
        </w:rPr>
      </w:pPr>
      <w:r w:rsidRPr="00370D3C">
        <w:rPr>
          <w:rFonts w:ascii="Arial" w:hAnsi="Arial" w:cs="Arial"/>
          <w:sz w:val="18"/>
        </w:rPr>
        <w:t>The Clerk also reported that the recent high winds had dislodged some ridge tiles from the roof of the Institute, with one tile falling onto the roadway next to the zebra crossing. CCBC had attended to close off the footpath and engaged a contractor to construct scaffolding and make the area safe by removing the other partially dislodged tiles. The Clerk had contacted a local roofing contractor to undertake the necessary repair work.</w:t>
      </w:r>
    </w:p>
    <w:p w:rsidR="002C11D7" w:rsidRPr="00370D3C" w:rsidRDefault="002C11D7" w:rsidP="0053492D">
      <w:pPr>
        <w:ind w:hanging="720"/>
        <w:jc w:val="both"/>
        <w:rPr>
          <w:rFonts w:ascii="Arial" w:hAnsi="Arial" w:cs="Arial"/>
          <w:sz w:val="18"/>
        </w:rPr>
      </w:pPr>
      <w:r w:rsidRPr="00370D3C">
        <w:rPr>
          <w:rFonts w:ascii="Arial" w:hAnsi="Arial" w:cs="Arial"/>
          <w:sz w:val="18"/>
        </w:rPr>
        <w:tab/>
      </w:r>
    </w:p>
    <w:p w:rsidR="002C11D7" w:rsidRPr="00370D3C" w:rsidRDefault="002C11D7" w:rsidP="00703C4D">
      <w:pPr>
        <w:pStyle w:val="BodyText"/>
        <w:ind w:left="720"/>
        <w:rPr>
          <w:rFonts w:ascii="Arial" w:hAnsi="Arial" w:cs="Arial"/>
          <w:sz w:val="20"/>
        </w:rPr>
      </w:pPr>
    </w:p>
    <w:p w:rsidR="002C11D7" w:rsidRPr="00370D3C" w:rsidRDefault="002C11D7" w:rsidP="002C11D7">
      <w:pPr>
        <w:ind w:left="720" w:hanging="720"/>
        <w:rPr>
          <w:rFonts w:ascii="Arial" w:hAnsi="Arial" w:cs="Arial"/>
          <w:b/>
        </w:rPr>
      </w:pPr>
      <w:r w:rsidRPr="00370D3C">
        <w:rPr>
          <w:rFonts w:ascii="Arial" w:hAnsi="Arial" w:cs="Arial"/>
          <w:b/>
        </w:rPr>
        <w:t>16</w:t>
      </w:r>
      <w:r w:rsidR="00E320D1" w:rsidRPr="00370D3C">
        <w:rPr>
          <w:rFonts w:ascii="Arial" w:hAnsi="Arial" w:cs="Arial"/>
          <w:b/>
        </w:rPr>
        <w:t>21</w:t>
      </w:r>
      <w:r w:rsidRPr="00370D3C">
        <w:rPr>
          <w:rFonts w:ascii="Arial" w:hAnsi="Arial" w:cs="Arial"/>
          <w:b/>
        </w:rPr>
        <w:t xml:space="preserve">.  </w:t>
      </w:r>
      <w:r w:rsidRPr="00370D3C">
        <w:rPr>
          <w:rFonts w:ascii="Arial" w:hAnsi="Arial" w:cs="Arial"/>
          <w:b/>
        </w:rPr>
        <w:tab/>
        <w:t>CCBC Local Development Plan:</w:t>
      </w:r>
    </w:p>
    <w:p w:rsidR="002C11D7" w:rsidRPr="00370D3C" w:rsidRDefault="002C11D7" w:rsidP="002C11D7">
      <w:pPr>
        <w:pStyle w:val="BodyText"/>
        <w:ind w:left="720"/>
        <w:rPr>
          <w:rFonts w:ascii="Arial" w:hAnsi="Arial" w:cs="Arial"/>
          <w:sz w:val="20"/>
        </w:rPr>
      </w:pPr>
    </w:p>
    <w:p w:rsidR="00C564CF" w:rsidRPr="00370D3C" w:rsidRDefault="00C564CF" w:rsidP="002C11D7">
      <w:pPr>
        <w:pStyle w:val="BodyText"/>
        <w:ind w:left="720"/>
        <w:rPr>
          <w:rFonts w:ascii="Arial" w:hAnsi="Arial" w:cs="Arial"/>
          <w:sz w:val="20"/>
        </w:rPr>
      </w:pPr>
      <w:r w:rsidRPr="00370D3C">
        <w:rPr>
          <w:rFonts w:ascii="Arial" w:hAnsi="Arial" w:cs="Arial"/>
          <w:sz w:val="20"/>
        </w:rPr>
        <w:t>A letter from CCBC regarding consultation on Employment Sites and Market Appraisal was considered.</w:t>
      </w:r>
    </w:p>
    <w:p w:rsidR="00C564CF" w:rsidRPr="00370D3C" w:rsidRDefault="00C564CF" w:rsidP="002C11D7">
      <w:pPr>
        <w:pStyle w:val="BodyText"/>
        <w:ind w:left="720"/>
        <w:rPr>
          <w:rFonts w:ascii="Arial" w:hAnsi="Arial" w:cs="Arial"/>
          <w:sz w:val="20"/>
        </w:rPr>
      </w:pPr>
    </w:p>
    <w:p w:rsidR="00C564CF" w:rsidRPr="00370D3C" w:rsidRDefault="00C564CF" w:rsidP="002C11D7">
      <w:pPr>
        <w:pStyle w:val="BodyText"/>
        <w:ind w:left="720"/>
        <w:rPr>
          <w:rFonts w:ascii="Arial" w:hAnsi="Arial" w:cs="Arial"/>
          <w:sz w:val="20"/>
        </w:rPr>
      </w:pPr>
      <w:r w:rsidRPr="00370D3C">
        <w:rPr>
          <w:rFonts w:ascii="Arial" w:hAnsi="Arial" w:cs="Arial"/>
          <w:sz w:val="20"/>
        </w:rPr>
        <w:t xml:space="preserve">It was agreed that the five bulleted points contained in the letter </w:t>
      </w:r>
      <w:r w:rsidR="00F01064" w:rsidRPr="00370D3C">
        <w:rPr>
          <w:rFonts w:ascii="Arial" w:hAnsi="Arial" w:cs="Arial"/>
          <w:sz w:val="20"/>
        </w:rPr>
        <w:t>w</w:t>
      </w:r>
      <w:r w:rsidRPr="00370D3C">
        <w:rPr>
          <w:rFonts w:ascii="Arial" w:hAnsi="Arial" w:cs="Arial"/>
          <w:sz w:val="20"/>
        </w:rPr>
        <w:t xml:space="preserve">ould be fully supported. It was also resolved that </w:t>
      </w:r>
      <w:r w:rsidR="00414B3E" w:rsidRPr="00370D3C">
        <w:rPr>
          <w:rFonts w:ascii="Arial" w:hAnsi="Arial" w:cs="Arial"/>
          <w:sz w:val="20"/>
        </w:rPr>
        <w:t>it should be emphasised in the Council’s response that generally only brown field sites should be considered for development and that there should be a presumption against any development of green field areas. The Clerk would respond.</w:t>
      </w:r>
    </w:p>
    <w:p w:rsidR="002C11D7" w:rsidRPr="00370D3C" w:rsidRDefault="002C11D7" w:rsidP="00703C4D">
      <w:pPr>
        <w:pStyle w:val="BodyText"/>
        <w:ind w:left="720"/>
        <w:rPr>
          <w:rFonts w:ascii="Arial" w:hAnsi="Arial" w:cs="Arial"/>
          <w:i/>
          <w:sz w:val="20"/>
        </w:rPr>
      </w:pPr>
    </w:p>
    <w:p w:rsidR="00C92E46" w:rsidRPr="00370D3C" w:rsidRDefault="00C92E46" w:rsidP="00703C4D">
      <w:pPr>
        <w:pStyle w:val="BodyText"/>
        <w:ind w:left="720"/>
        <w:rPr>
          <w:rFonts w:ascii="Arial" w:hAnsi="Arial" w:cs="Arial"/>
          <w:sz w:val="20"/>
        </w:rPr>
      </w:pPr>
    </w:p>
    <w:p w:rsidR="00703C4D" w:rsidRPr="00370D3C" w:rsidRDefault="00703C4D" w:rsidP="00703C4D">
      <w:pPr>
        <w:ind w:left="720" w:hanging="720"/>
        <w:rPr>
          <w:rFonts w:ascii="Arial" w:hAnsi="Arial" w:cs="Arial"/>
          <w:b/>
        </w:rPr>
      </w:pPr>
      <w:r w:rsidRPr="00370D3C">
        <w:rPr>
          <w:rFonts w:ascii="Arial" w:hAnsi="Arial" w:cs="Arial"/>
          <w:b/>
        </w:rPr>
        <w:t>1</w:t>
      </w:r>
      <w:r w:rsidR="00023288" w:rsidRPr="00370D3C">
        <w:rPr>
          <w:rFonts w:ascii="Arial" w:hAnsi="Arial" w:cs="Arial"/>
          <w:b/>
        </w:rPr>
        <w:t>6</w:t>
      </w:r>
      <w:r w:rsidR="00E320D1" w:rsidRPr="00370D3C">
        <w:rPr>
          <w:rFonts w:ascii="Arial" w:hAnsi="Arial" w:cs="Arial"/>
          <w:b/>
        </w:rPr>
        <w:t>22</w:t>
      </w:r>
      <w:r w:rsidRPr="00370D3C">
        <w:rPr>
          <w:rFonts w:ascii="Arial" w:hAnsi="Arial" w:cs="Arial"/>
          <w:b/>
        </w:rPr>
        <w:t xml:space="preserve">.  </w:t>
      </w:r>
      <w:r w:rsidRPr="00370D3C">
        <w:rPr>
          <w:rFonts w:ascii="Arial" w:hAnsi="Arial" w:cs="Arial"/>
          <w:b/>
        </w:rPr>
        <w:tab/>
      </w:r>
      <w:r w:rsidR="00C92E46" w:rsidRPr="00370D3C">
        <w:rPr>
          <w:rFonts w:ascii="Arial" w:hAnsi="Arial" w:cs="Arial"/>
          <w:b/>
        </w:rPr>
        <w:t>go2mytown Website</w:t>
      </w:r>
      <w:r w:rsidRPr="00370D3C">
        <w:rPr>
          <w:rFonts w:ascii="Arial" w:hAnsi="Arial" w:cs="Arial"/>
          <w:b/>
        </w:rPr>
        <w:t>:</w:t>
      </w:r>
    </w:p>
    <w:p w:rsidR="00703C4D" w:rsidRPr="00370D3C" w:rsidRDefault="00703C4D" w:rsidP="00703C4D">
      <w:pPr>
        <w:pStyle w:val="BodyText"/>
        <w:ind w:left="720"/>
        <w:rPr>
          <w:rFonts w:ascii="Arial" w:hAnsi="Arial" w:cs="Arial"/>
          <w:sz w:val="20"/>
        </w:rPr>
      </w:pPr>
    </w:p>
    <w:p w:rsidR="007A5B66" w:rsidRPr="00370D3C" w:rsidRDefault="00314412" w:rsidP="00414B3E">
      <w:pPr>
        <w:pStyle w:val="BodyText"/>
        <w:ind w:left="720"/>
        <w:rPr>
          <w:rFonts w:ascii="Arial" w:hAnsi="Arial" w:cs="Arial"/>
          <w:sz w:val="20"/>
        </w:rPr>
      </w:pPr>
      <w:r w:rsidRPr="00370D3C">
        <w:rPr>
          <w:rFonts w:ascii="Arial" w:hAnsi="Arial" w:cs="Arial"/>
          <w:sz w:val="20"/>
        </w:rPr>
        <w:t xml:space="preserve">It was </w:t>
      </w:r>
      <w:r w:rsidR="007A5B66" w:rsidRPr="00370D3C">
        <w:rPr>
          <w:rFonts w:ascii="Arial" w:hAnsi="Arial" w:cs="Arial"/>
          <w:sz w:val="20"/>
        </w:rPr>
        <w:t>noted tha</w:t>
      </w:r>
      <w:r w:rsidR="00414B3E" w:rsidRPr="00370D3C">
        <w:rPr>
          <w:rFonts w:ascii="Arial" w:hAnsi="Arial" w:cs="Arial"/>
          <w:sz w:val="20"/>
        </w:rPr>
        <w:t>t the CCBC JLC would be feeding back information on this.</w:t>
      </w:r>
    </w:p>
    <w:p w:rsidR="00314412" w:rsidRPr="00370D3C" w:rsidRDefault="00314412" w:rsidP="00703C4D">
      <w:pPr>
        <w:pStyle w:val="BodyText"/>
        <w:ind w:left="720"/>
        <w:rPr>
          <w:rFonts w:ascii="Arial" w:hAnsi="Arial" w:cs="Arial"/>
          <w:sz w:val="20"/>
        </w:rPr>
      </w:pPr>
    </w:p>
    <w:p w:rsidR="00703C4D" w:rsidRPr="00370D3C" w:rsidRDefault="00703C4D" w:rsidP="00703C4D">
      <w:pPr>
        <w:pStyle w:val="BodyText"/>
        <w:ind w:left="720"/>
        <w:rPr>
          <w:rFonts w:ascii="Arial" w:hAnsi="Arial" w:cs="Arial"/>
          <w:sz w:val="20"/>
        </w:rPr>
      </w:pPr>
    </w:p>
    <w:p w:rsidR="00703C4D" w:rsidRPr="00370D3C" w:rsidRDefault="00703C4D" w:rsidP="00703C4D">
      <w:pPr>
        <w:ind w:left="720" w:hanging="720"/>
        <w:rPr>
          <w:rFonts w:ascii="Arial" w:hAnsi="Arial" w:cs="Arial"/>
          <w:b/>
        </w:rPr>
      </w:pPr>
      <w:r w:rsidRPr="00370D3C">
        <w:rPr>
          <w:rFonts w:ascii="Arial" w:hAnsi="Arial" w:cs="Arial"/>
          <w:b/>
        </w:rPr>
        <w:t>1</w:t>
      </w:r>
      <w:r w:rsidR="00023288" w:rsidRPr="00370D3C">
        <w:rPr>
          <w:rFonts w:ascii="Arial" w:hAnsi="Arial" w:cs="Arial"/>
          <w:b/>
        </w:rPr>
        <w:t>6</w:t>
      </w:r>
      <w:r w:rsidR="00E320D1" w:rsidRPr="00370D3C">
        <w:rPr>
          <w:rFonts w:ascii="Arial" w:hAnsi="Arial" w:cs="Arial"/>
          <w:b/>
        </w:rPr>
        <w:t>23</w:t>
      </w:r>
      <w:r w:rsidRPr="00370D3C">
        <w:rPr>
          <w:rFonts w:ascii="Arial" w:hAnsi="Arial" w:cs="Arial"/>
          <w:b/>
        </w:rPr>
        <w:t xml:space="preserve">.  </w:t>
      </w:r>
      <w:r w:rsidRPr="00370D3C">
        <w:rPr>
          <w:rFonts w:ascii="Arial" w:hAnsi="Arial" w:cs="Arial"/>
          <w:b/>
        </w:rPr>
        <w:tab/>
      </w:r>
      <w:r w:rsidR="00E320D1" w:rsidRPr="00370D3C">
        <w:rPr>
          <w:rFonts w:ascii="Arial" w:hAnsi="Arial" w:cs="Arial"/>
          <w:b/>
        </w:rPr>
        <w:t>Restructuring of Local Authorities in Wales</w:t>
      </w:r>
      <w:r w:rsidRPr="00370D3C">
        <w:rPr>
          <w:rFonts w:ascii="Arial" w:hAnsi="Arial" w:cs="Arial"/>
          <w:b/>
        </w:rPr>
        <w:t>:</w:t>
      </w:r>
    </w:p>
    <w:p w:rsidR="00703C4D" w:rsidRPr="00370D3C" w:rsidRDefault="00703C4D" w:rsidP="00703C4D">
      <w:pPr>
        <w:pStyle w:val="BodyText"/>
        <w:ind w:left="720"/>
        <w:rPr>
          <w:rFonts w:ascii="Arial" w:hAnsi="Arial" w:cs="Arial"/>
          <w:sz w:val="20"/>
        </w:rPr>
      </w:pPr>
    </w:p>
    <w:p w:rsidR="000625C4" w:rsidRPr="00370D3C" w:rsidRDefault="00414B3E" w:rsidP="00EC584E">
      <w:pPr>
        <w:pStyle w:val="BodyText"/>
        <w:ind w:left="720"/>
        <w:rPr>
          <w:rFonts w:ascii="Arial" w:hAnsi="Arial" w:cs="Arial"/>
          <w:sz w:val="20"/>
        </w:rPr>
      </w:pPr>
      <w:r w:rsidRPr="00370D3C">
        <w:rPr>
          <w:rFonts w:ascii="Arial" w:hAnsi="Arial" w:cs="Arial"/>
          <w:sz w:val="20"/>
        </w:rPr>
        <w:t>Members’ initial response to the Williams Report on proposals to reorganise local authorities in Wales was to exclude C&amp;TCs from merging as was suggested in the report. C&amp;TCs provide</w:t>
      </w:r>
      <w:r w:rsidR="000625C4" w:rsidRPr="00370D3C">
        <w:rPr>
          <w:rFonts w:ascii="Arial" w:hAnsi="Arial" w:cs="Arial"/>
          <w:sz w:val="20"/>
        </w:rPr>
        <w:t>d</w:t>
      </w:r>
      <w:r w:rsidRPr="00370D3C">
        <w:rPr>
          <w:rFonts w:ascii="Arial" w:hAnsi="Arial" w:cs="Arial"/>
          <w:sz w:val="20"/>
        </w:rPr>
        <w:t xml:space="preserve"> a very local service in most areas</w:t>
      </w:r>
      <w:r w:rsidR="000625C4" w:rsidRPr="00370D3C">
        <w:rPr>
          <w:rFonts w:ascii="Arial" w:hAnsi="Arial" w:cs="Arial"/>
          <w:sz w:val="20"/>
        </w:rPr>
        <w:t>,</w:t>
      </w:r>
      <w:r w:rsidRPr="00370D3C">
        <w:rPr>
          <w:rFonts w:ascii="Arial" w:hAnsi="Arial" w:cs="Arial"/>
          <w:sz w:val="20"/>
        </w:rPr>
        <w:t xml:space="preserve"> elected members are unpaid</w:t>
      </w:r>
      <w:r w:rsidR="000625C4" w:rsidRPr="00370D3C">
        <w:rPr>
          <w:rFonts w:ascii="Arial" w:hAnsi="Arial" w:cs="Arial"/>
          <w:sz w:val="20"/>
        </w:rPr>
        <w:t xml:space="preserve"> and</w:t>
      </w:r>
      <w:r w:rsidRPr="00370D3C">
        <w:rPr>
          <w:rFonts w:ascii="Arial" w:hAnsi="Arial" w:cs="Arial"/>
          <w:sz w:val="20"/>
        </w:rPr>
        <w:t xml:space="preserve"> </w:t>
      </w:r>
      <w:r w:rsidR="000625C4" w:rsidRPr="00370D3C">
        <w:rPr>
          <w:rFonts w:ascii="Arial" w:hAnsi="Arial" w:cs="Arial"/>
          <w:sz w:val="20"/>
        </w:rPr>
        <w:t>m</w:t>
      </w:r>
      <w:r w:rsidRPr="00370D3C">
        <w:rPr>
          <w:rFonts w:ascii="Arial" w:hAnsi="Arial" w:cs="Arial"/>
          <w:sz w:val="20"/>
        </w:rPr>
        <w:t>ost d</w:t>
      </w:r>
      <w:r w:rsidR="000625C4" w:rsidRPr="00370D3C">
        <w:rPr>
          <w:rFonts w:ascii="Arial" w:hAnsi="Arial" w:cs="Arial"/>
          <w:sz w:val="20"/>
        </w:rPr>
        <w:t>id</w:t>
      </w:r>
      <w:r w:rsidRPr="00370D3C">
        <w:rPr>
          <w:rFonts w:ascii="Arial" w:hAnsi="Arial" w:cs="Arial"/>
          <w:sz w:val="20"/>
        </w:rPr>
        <w:t xml:space="preserve"> not provide any statutory services. </w:t>
      </w:r>
    </w:p>
    <w:p w:rsidR="000625C4" w:rsidRPr="00370D3C" w:rsidRDefault="000625C4" w:rsidP="00EC584E">
      <w:pPr>
        <w:pStyle w:val="BodyText"/>
        <w:ind w:left="720"/>
        <w:rPr>
          <w:rFonts w:ascii="Arial" w:hAnsi="Arial" w:cs="Arial"/>
          <w:sz w:val="20"/>
        </w:rPr>
      </w:pPr>
    </w:p>
    <w:p w:rsidR="00314412" w:rsidRPr="00370D3C" w:rsidRDefault="000625C4" w:rsidP="00EC584E">
      <w:pPr>
        <w:pStyle w:val="BodyText"/>
        <w:ind w:left="720"/>
        <w:rPr>
          <w:rFonts w:ascii="Arial" w:hAnsi="Arial" w:cs="Arial"/>
          <w:sz w:val="20"/>
        </w:rPr>
      </w:pPr>
      <w:r w:rsidRPr="00370D3C">
        <w:rPr>
          <w:rFonts w:ascii="Arial" w:hAnsi="Arial" w:cs="Arial"/>
          <w:sz w:val="20"/>
        </w:rPr>
        <w:t>Members felt that i</w:t>
      </w:r>
      <w:r w:rsidR="00414B3E" w:rsidRPr="00370D3C">
        <w:rPr>
          <w:rFonts w:ascii="Arial" w:hAnsi="Arial" w:cs="Arial"/>
          <w:sz w:val="20"/>
        </w:rPr>
        <w:t>t would be a retrograde step to merge these councils which would make them more remote from the communities they serve. The matter would be considered further at the</w:t>
      </w:r>
      <w:r w:rsidR="00414B3E" w:rsidRPr="00370D3C">
        <w:rPr>
          <w:rFonts w:ascii="Arial" w:hAnsi="Arial" w:cs="Arial"/>
          <w:i/>
          <w:sz w:val="20"/>
        </w:rPr>
        <w:t xml:space="preserve"> </w:t>
      </w:r>
      <w:r w:rsidR="00414B3E" w:rsidRPr="00370D3C">
        <w:rPr>
          <w:rFonts w:ascii="Arial" w:hAnsi="Arial" w:cs="Arial"/>
          <w:sz w:val="20"/>
        </w:rPr>
        <w:t xml:space="preserve">next meeting as an </w:t>
      </w:r>
      <w:r w:rsidR="00414B3E" w:rsidRPr="00370D3C">
        <w:rPr>
          <w:rFonts w:ascii="Arial" w:hAnsi="Arial" w:cs="Arial"/>
          <w:i/>
          <w:sz w:val="20"/>
        </w:rPr>
        <w:t>Agenda Item</w:t>
      </w:r>
      <w:r w:rsidRPr="00370D3C">
        <w:rPr>
          <w:rFonts w:ascii="Arial" w:hAnsi="Arial" w:cs="Arial"/>
          <w:i/>
          <w:sz w:val="20"/>
        </w:rPr>
        <w:t>.</w:t>
      </w:r>
    </w:p>
    <w:p w:rsidR="00A52F3A" w:rsidRPr="00370D3C" w:rsidRDefault="00A52F3A" w:rsidP="00703C4D">
      <w:pPr>
        <w:pStyle w:val="BodyText"/>
        <w:ind w:left="720"/>
        <w:rPr>
          <w:rFonts w:ascii="Arial" w:hAnsi="Arial" w:cs="Arial"/>
          <w:sz w:val="20"/>
        </w:rPr>
      </w:pPr>
    </w:p>
    <w:p w:rsidR="00C92E46" w:rsidRPr="00370D3C" w:rsidRDefault="00C92E46" w:rsidP="00703C4D">
      <w:pPr>
        <w:pStyle w:val="BodyText"/>
        <w:ind w:left="720"/>
        <w:rPr>
          <w:rFonts w:ascii="Arial" w:hAnsi="Arial" w:cs="Arial"/>
          <w:sz w:val="20"/>
        </w:rPr>
      </w:pPr>
    </w:p>
    <w:p w:rsidR="00C92E46" w:rsidRPr="00370D3C" w:rsidRDefault="00C92E46" w:rsidP="00C92E46">
      <w:pPr>
        <w:ind w:left="720" w:hanging="720"/>
        <w:rPr>
          <w:rFonts w:ascii="Arial" w:hAnsi="Arial" w:cs="Arial"/>
          <w:b/>
        </w:rPr>
      </w:pPr>
      <w:r w:rsidRPr="00370D3C">
        <w:rPr>
          <w:rFonts w:ascii="Arial" w:hAnsi="Arial" w:cs="Arial"/>
          <w:b/>
        </w:rPr>
        <w:t>1</w:t>
      </w:r>
      <w:r w:rsidR="00023288" w:rsidRPr="00370D3C">
        <w:rPr>
          <w:rFonts w:ascii="Arial" w:hAnsi="Arial" w:cs="Arial"/>
          <w:b/>
        </w:rPr>
        <w:t>6</w:t>
      </w:r>
      <w:r w:rsidR="00F85F35" w:rsidRPr="00370D3C">
        <w:rPr>
          <w:rFonts w:ascii="Arial" w:hAnsi="Arial" w:cs="Arial"/>
          <w:b/>
        </w:rPr>
        <w:t>2</w:t>
      </w:r>
      <w:r w:rsidR="00E320D1" w:rsidRPr="00370D3C">
        <w:rPr>
          <w:rFonts w:ascii="Arial" w:hAnsi="Arial" w:cs="Arial"/>
          <w:b/>
        </w:rPr>
        <w:t>4</w:t>
      </w:r>
      <w:r w:rsidRPr="00370D3C">
        <w:rPr>
          <w:rFonts w:ascii="Arial" w:hAnsi="Arial" w:cs="Arial"/>
          <w:b/>
        </w:rPr>
        <w:t xml:space="preserve">.  </w:t>
      </w:r>
      <w:r w:rsidRPr="00370D3C">
        <w:rPr>
          <w:rFonts w:ascii="Arial" w:hAnsi="Arial" w:cs="Arial"/>
          <w:b/>
        </w:rPr>
        <w:tab/>
      </w:r>
      <w:r w:rsidR="00E320D1" w:rsidRPr="00370D3C">
        <w:rPr>
          <w:rFonts w:ascii="Arial" w:hAnsi="Arial" w:cs="Arial"/>
          <w:b/>
        </w:rPr>
        <w:t>Recording of Council Meetings by a Member for Personal Use</w:t>
      </w:r>
      <w:r w:rsidRPr="00370D3C">
        <w:rPr>
          <w:rFonts w:ascii="Arial" w:hAnsi="Arial" w:cs="Arial"/>
          <w:b/>
        </w:rPr>
        <w:t>:</w:t>
      </w:r>
    </w:p>
    <w:p w:rsidR="00C92E46" w:rsidRPr="00370D3C" w:rsidRDefault="00C92E46" w:rsidP="00C92E46">
      <w:pPr>
        <w:pStyle w:val="BodyText"/>
        <w:ind w:left="720"/>
        <w:rPr>
          <w:rFonts w:ascii="Arial" w:hAnsi="Arial" w:cs="Arial"/>
          <w:sz w:val="20"/>
        </w:rPr>
      </w:pPr>
    </w:p>
    <w:p w:rsidR="00F76BB4" w:rsidRPr="00370D3C" w:rsidRDefault="00A90E45" w:rsidP="00703C4D">
      <w:pPr>
        <w:pStyle w:val="BodyText"/>
        <w:ind w:left="720"/>
        <w:rPr>
          <w:rFonts w:ascii="Arial" w:hAnsi="Arial" w:cs="Arial"/>
          <w:sz w:val="20"/>
        </w:rPr>
      </w:pPr>
      <w:r w:rsidRPr="00370D3C">
        <w:rPr>
          <w:rFonts w:ascii="Arial" w:hAnsi="Arial" w:cs="Arial"/>
          <w:sz w:val="20"/>
        </w:rPr>
        <w:t xml:space="preserve">The Clerk tabled a further communication from Councillor Blackman regarding her request. </w:t>
      </w:r>
    </w:p>
    <w:p w:rsidR="00F45FAE" w:rsidRPr="00370D3C" w:rsidRDefault="00F45FAE" w:rsidP="00703C4D">
      <w:pPr>
        <w:pStyle w:val="BodyText"/>
        <w:ind w:left="720"/>
        <w:rPr>
          <w:rFonts w:ascii="Arial" w:hAnsi="Arial" w:cs="Arial"/>
          <w:sz w:val="20"/>
        </w:rPr>
      </w:pPr>
    </w:p>
    <w:p w:rsidR="00FA2942" w:rsidRPr="00370D3C" w:rsidRDefault="00A90E45" w:rsidP="00703C4D">
      <w:pPr>
        <w:pStyle w:val="BodyText"/>
        <w:ind w:left="720"/>
        <w:rPr>
          <w:rFonts w:ascii="Arial" w:hAnsi="Arial" w:cs="Arial"/>
          <w:sz w:val="20"/>
        </w:rPr>
      </w:pPr>
      <w:r w:rsidRPr="00370D3C">
        <w:rPr>
          <w:rFonts w:ascii="Arial" w:hAnsi="Arial" w:cs="Arial"/>
          <w:sz w:val="20"/>
        </w:rPr>
        <w:t>Members were concerned that the Councillor had given apologies</w:t>
      </w:r>
      <w:r w:rsidR="00242E08" w:rsidRPr="00370D3C">
        <w:rPr>
          <w:rFonts w:ascii="Arial" w:hAnsi="Arial" w:cs="Arial"/>
          <w:sz w:val="20"/>
        </w:rPr>
        <w:t>,</w:t>
      </w:r>
      <w:r w:rsidRPr="00370D3C">
        <w:rPr>
          <w:rFonts w:ascii="Arial" w:hAnsi="Arial" w:cs="Arial"/>
          <w:sz w:val="20"/>
        </w:rPr>
        <w:t xml:space="preserve"> as there was </w:t>
      </w:r>
      <w:r w:rsidR="00242E08" w:rsidRPr="00370D3C">
        <w:rPr>
          <w:rFonts w:ascii="Arial" w:hAnsi="Arial" w:cs="Arial"/>
          <w:sz w:val="20"/>
        </w:rPr>
        <w:t xml:space="preserve">now </w:t>
      </w:r>
      <w:r w:rsidRPr="00370D3C">
        <w:rPr>
          <w:rFonts w:ascii="Arial" w:hAnsi="Arial" w:cs="Arial"/>
          <w:sz w:val="20"/>
        </w:rPr>
        <w:t xml:space="preserve">no opportunity </w:t>
      </w:r>
      <w:r w:rsidR="00242E08" w:rsidRPr="00370D3C">
        <w:rPr>
          <w:rFonts w:ascii="Arial" w:hAnsi="Arial" w:cs="Arial"/>
          <w:sz w:val="20"/>
        </w:rPr>
        <w:t xml:space="preserve">for them </w:t>
      </w:r>
      <w:r w:rsidRPr="00370D3C">
        <w:rPr>
          <w:rFonts w:ascii="Arial" w:hAnsi="Arial" w:cs="Arial"/>
          <w:sz w:val="20"/>
        </w:rPr>
        <w:t>to ask questions of her</w:t>
      </w:r>
      <w:r w:rsidR="00242E08" w:rsidRPr="00370D3C">
        <w:rPr>
          <w:rFonts w:ascii="Arial" w:hAnsi="Arial" w:cs="Arial"/>
          <w:sz w:val="20"/>
        </w:rPr>
        <w:t xml:space="preserve">. Members found some difficulty in understanding what </w:t>
      </w:r>
      <w:r w:rsidR="00FA2942" w:rsidRPr="00370D3C">
        <w:rPr>
          <w:rFonts w:ascii="Arial" w:hAnsi="Arial" w:cs="Arial"/>
          <w:sz w:val="20"/>
        </w:rPr>
        <w:t xml:space="preserve">benefit </w:t>
      </w:r>
      <w:r w:rsidR="00242E08" w:rsidRPr="00370D3C">
        <w:rPr>
          <w:rFonts w:ascii="Arial" w:hAnsi="Arial" w:cs="Arial"/>
          <w:sz w:val="20"/>
        </w:rPr>
        <w:t xml:space="preserve">the </w:t>
      </w:r>
      <w:r w:rsidRPr="00370D3C">
        <w:rPr>
          <w:rFonts w:ascii="Arial" w:hAnsi="Arial" w:cs="Arial"/>
          <w:sz w:val="20"/>
        </w:rPr>
        <w:t xml:space="preserve">provision of </w:t>
      </w:r>
      <w:r w:rsidR="00242E08" w:rsidRPr="00370D3C">
        <w:rPr>
          <w:rFonts w:ascii="Arial" w:hAnsi="Arial" w:cs="Arial"/>
          <w:sz w:val="20"/>
        </w:rPr>
        <w:t xml:space="preserve">recording </w:t>
      </w:r>
      <w:r w:rsidR="00FA2942" w:rsidRPr="00370D3C">
        <w:rPr>
          <w:rFonts w:ascii="Arial" w:hAnsi="Arial" w:cs="Arial"/>
          <w:sz w:val="20"/>
        </w:rPr>
        <w:t xml:space="preserve">the meeting </w:t>
      </w:r>
      <w:r w:rsidRPr="00370D3C">
        <w:rPr>
          <w:rFonts w:ascii="Arial" w:hAnsi="Arial" w:cs="Arial"/>
          <w:sz w:val="20"/>
        </w:rPr>
        <w:t>would</w:t>
      </w:r>
      <w:r w:rsidR="00242E08" w:rsidRPr="00370D3C">
        <w:rPr>
          <w:rFonts w:ascii="Arial" w:hAnsi="Arial" w:cs="Arial"/>
          <w:sz w:val="20"/>
        </w:rPr>
        <w:t xml:space="preserve"> provide</w:t>
      </w:r>
      <w:r w:rsidR="00FA2942" w:rsidRPr="00370D3C">
        <w:rPr>
          <w:rFonts w:ascii="Arial" w:hAnsi="Arial" w:cs="Arial"/>
          <w:sz w:val="20"/>
        </w:rPr>
        <w:t xml:space="preserve"> in terms of participation</w:t>
      </w:r>
      <w:r w:rsidRPr="00370D3C">
        <w:rPr>
          <w:rFonts w:ascii="Arial" w:hAnsi="Arial" w:cs="Arial"/>
          <w:sz w:val="20"/>
        </w:rPr>
        <w:t xml:space="preserve">. </w:t>
      </w:r>
    </w:p>
    <w:p w:rsidR="00FA2942" w:rsidRPr="00370D3C" w:rsidRDefault="00FA2942" w:rsidP="00703C4D">
      <w:pPr>
        <w:pStyle w:val="BodyText"/>
        <w:ind w:left="720"/>
        <w:rPr>
          <w:rFonts w:ascii="Arial" w:hAnsi="Arial" w:cs="Arial"/>
          <w:sz w:val="20"/>
        </w:rPr>
      </w:pPr>
    </w:p>
    <w:p w:rsidR="00A90E45" w:rsidRPr="00370D3C" w:rsidRDefault="00A90E45" w:rsidP="00703C4D">
      <w:pPr>
        <w:pStyle w:val="BodyText"/>
        <w:ind w:left="720"/>
        <w:rPr>
          <w:rFonts w:ascii="Arial" w:hAnsi="Arial" w:cs="Arial"/>
          <w:sz w:val="20"/>
        </w:rPr>
      </w:pPr>
      <w:r w:rsidRPr="00370D3C">
        <w:rPr>
          <w:rFonts w:ascii="Arial" w:hAnsi="Arial" w:cs="Arial"/>
          <w:sz w:val="20"/>
        </w:rPr>
        <w:t xml:space="preserve">Members were not prepared to put questions </w:t>
      </w:r>
      <w:r w:rsidR="00242E08" w:rsidRPr="00370D3C">
        <w:rPr>
          <w:rFonts w:ascii="Arial" w:hAnsi="Arial" w:cs="Arial"/>
          <w:sz w:val="20"/>
        </w:rPr>
        <w:t xml:space="preserve">to Councillor Blackman </w:t>
      </w:r>
      <w:r w:rsidRPr="00370D3C">
        <w:rPr>
          <w:rFonts w:ascii="Arial" w:hAnsi="Arial" w:cs="Arial"/>
          <w:sz w:val="20"/>
        </w:rPr>
        <w:t>remotely and desired a face to face meeting in order to progress the matter.</w:t>
      </w:r>
    </w:p>
    <w:p w:rsidR="00A90E45" w:rsidRPr="00370D3C" w:rsidRDefault="00A90E45" w:rsidP="00703C4D">
      <w:pPr>
        <w:pStyle w:val="BodyText"/>
        <w:ind w:left="720"/>
        <w:rPr>
          <w:rFonts w:ascii="Arial" w:hAnsi="Arial" w:cs="Arial"/>
          <w:sz w:val="20"/>
        </w:rPr>
      </w:pPr>
    </w:p>
    <w:p w:rsidR="00A90E45" w:rsidRPr="00370D3C" w:rsidRDefault="00A90E45" w:rsidP="00703C4D">
      <w:pPr>
        <w:pStyle w:val="BodyText"/>
        <w:ind w:left="720"/>
        <w:rPr>
          <w:rFonts w:ascii="Arial" w:hAnsi="Arial" w:cs="Arial"/>
          <w:sz w:val="20"/>
        </w:rPr>
      </w:pPr>
      <w:r w:rsidRPr="00370D3C">
        <w:rPr>
          <w:rFonts w:ascii="Arial" w:hAnsi="Arial" w:cs="Arial"/>
          <w:sz w:val="20"/>
        </w:rPr>
        <w:t xml:space="preserve">The Clerk reported that he had contacted One Voice Wales for initial guidance and they had provided him with references on </w:t>
      </w:r>
      <w:r w:rsidR="00054582" w:rsidRPr="00370D3C">
        <w:rPr>
          <w:rFonts w:ascii="Arial" w:hAnsi="Arial" w:cs="Arial"/>
          <w:sz w:val="20"/>
        </w:rPr>
        <w:t xml:space="preserve">the </w:t>
      </w:r>
      <w:r w:rsidRPr="00370D3C">
        <w:rPr>
          <w:rFonts w:ascii="Arial" w:hAnsi="Arial" w:cs="Arial"/>
          <w:sz w:val="20"/>
        </w:rPr>
        <w:t xml:space="preserve">legal requirements. He required further guidance on the matter. It was </w:t>
      </w:r>
      <w:r w:rsidR="00054582" w:rsidRPr="00370D3C">
        <w:rPr>
          <w:rFonts w:ascii="Arial" w:hAnsi="Arial" w:cs="Arial"/>
          <w:sz w:val="20"/>
        </w:rPr>
        <w:t>agreed</w:t>
      </w:r>
      <w:r w:rsidRPr="00370D3C">
        <w:rPr>
          <w:rFonts w:ascii="Arial" w:hAnsi="Arial" w:cs="Arial"/>
          <w:sz w:val="20"/>
        </w:rPr>
        <w:t xml:space="preserve"> that the Clerk should also seek guidance from the Monitoring Officer at CCBC.</w:t>
      </w:r>
    </w:p>
    <w:p w:rsidR="00A90E45" w:rsidRPr="00370D3C" w:rsidRDefault="00A90E45" w:rsidP="00703C4D">
      <w:pPr>
        <w:pStyle w:val="BodyText"/>
        <w:ind w:left="720"/>
        <w:rPr>
          <w:rFonts w:ascii="Arial" w:hAnsi="Arial" w:cs="Arial"/>
          <w:sz w:val="20"/>
        </w:rPr>
      </w:pPr>
    </w:p>
    <w:p w:rsidR="00A90E45" w:rsidRPr="00370D3C" w:rsidRDefault="00A90E45" w:rsidP="00703C4D">
      <w:pPr>
        <w:pStyle w:val="BodyText"/>
        <w:ind w:left="720"/>
        <w:rPr>
          <w:rFonts w:ascii="Arial" w:hAnsi="Arial" w:cs="Arial"/>
          <w:sz w:val="20"/>
        </w:rPr>
      </w:pPr>
      <w:r w:rsidRPr="00370D3C">
        <w:rPr>
          <w:rFonts w:ascii="Arial" w:hAnsi="Arial" w:cs="Arial"/>
          <w:sz w:val="20"/>
        </w:rPr>
        <w:t xml:space="preserve">It was </w:t>
      </w:r>
      <w:proofErr w:type="gramStart"/>
      <w:r w:rsidRPr="00370D3C">
        <w:rPr>
          <w:rFonts w:ascii="Arial" w:hAnsi="Arial" w:cs="Arial"/>
          <w:i/>
          <w:sz w:val="20"/>
          <w:u w:val="single"/>
        </w:rPr>
        <w:t>Resolved</w:t>
      </w:r>
      <w:proofErr w:type="gramEnd"/>
      <w:r w:rsidRPr="00370D3C">
        <w:rPr>
          <w:rFonts w:ascii="Arial" w:hAnsi="Arial" w:cs="Arial"/>
          <w:sz w:val="20"/>
        </w:rPr>
        <w:t xml:space="preserve"> to defer consideration of the request until the next meeting.</w:t>
      </w:r>
      <w:r w:rsidR="00242E08" w:rsidRPr="00370D3C">
        <w:rPr>
          <w:rFonts w:ascii="Arial" w:hAnsi="Arial" w:cs="Arial"/>
          <w:sz w:val="20"/>
        </w:rPr>
        <w:t xml:space="preserve"> </w:t>
      </w:r>
      <w:proofErr w:type="gramStart"/>
      <w:r w:rsidR="00242E08" w:rsidRPr="00370D3C">
        <w:rPr>
          <w:rFonts w:ascii="Arial" w:hAnsi="Arial" w:cs="Arial"/>
          <w:i/>
          <w:sz w:val="20"/>
        </w:rPr>
        <w:t>Agenda Item.</w:t>
      </w:r>
      <w:proofErr w:type="gramEnd"/>
    </w:p>
    <w:p w:rsidR="00A90E45" w:rsidRPr="00370D3C" w:rsidRDefault="00A90E45" w:rsidP="00703C4D">
      <w:pPr>
        <w:pStyle w:val="BodyText"/>
        <w:ind w:left="720"/>
        <w:rPr>
          <w:rFonts w:ascii="Arial" w:hAnsi="Arial" w:cs="Arial"/>
          <w:sz w:val="20"/>
        </w:rPr>
      </w:pPr>
    </w:p>
    <w:p w:rsidR="009565AF" w:rsidRPr="00370D3C" w:rsidRDefault="009565AF" w:rsidP="009565AF">
      <w:pPr>
        <w:pStyle w:val="BodyText"/>
        <w:ind w:left="720"/>
        <w:rPr>
          <w:rFonts w:ascii="Arial" w:hAnsi="Arial" w:cs="Arial"/>
          <w:sz w:val="20"/>
        </w:rPr>
      </w:pPr>
    </w:p>
    <w:p w:rsidR="00E320D1" w:rsidRPr="00370D3C" w:rsidRDefault="00E320D1" w:rsidP="00E320D1">
      <w:pPr>
        <w:ind w:left="720" w:hanging="720"/>
        <w:rPr>
          <w:rFonts w:ascii="Arial" w:hAnsi="Arial" w:cs="Arial"/>
          <w:b/>
        </w:rPr>
      </w:pPr>
      <w:r w:rsidRPr="00370D3C">
        <w:rPr>
          <w:rFonts w:ascii="Arial" w:hAnsi="Arial" w:cs="Arial"/>
          <w:b/>
        </w:rPr>
        <w:t xml:space="preserve">1625.  </w:t>
      </w:r>
      <w:r w:rsidRPr="00370D3C">
        <w:rPr>
          <w:rFonts w:ascii="Arial" w:hAnsi="Arial" w:cs="Arial"/>
          <w:b/>
        </w:rPr>
        <w:tab/>
        <w:t>Nominating Individuals for Queen’s Honours Awards:</w:t>
      </w:r>
    </w:p>
    <w:p w:rsidR="00E320D1" w:rsidRPr="00370D3C" w:rsidRDefault="00E320D1" w:rsidP="00E320D1">
      <w:pPr>
        <w:pStyle w:val="BodyText"/>
        <w:ind w:left="720"/>
        <w:rPr>
          <w:rFonts w:ascii="Arial" w:hAnsi="Arial" w:cs="Arial"/>
          <w:sz w:val="20"/>
        </w:rPr>
      </w:pPr>
    </w:p>
    <w:p w:rsidR="00E320D1" w:rsidRPr="00370D3C" w:rsidRDefault="00F01064" w:rsidP="00E320D1">
      <w:pPr>
        <w:pStyle w:val="BodyText"/>
        <w:ind w:left="720"/>
        <w:rPr>
          <w:rFonts w:ascii="Arial" w:hAnsi="Arial" w:cs="Arial"/>
          <w:sz w:val="20"/>
        </w:rPr>
      </w:pPr>
      <w:r w:rsidRPr="00370D3C">
        <w:rPr>
          <w:rFonts w:ascii="Arial" w:hAnsi="Arial" w:cs="Arial"/>
          <w:sz w:val="20"/>
        </w:rPr>
        <w:t xml:space="preserve">It was agreed that nominations by third parties could be considered for support and that each nomination would be considered on its merits. Cllr. Morgan would contact the resident who originated this proposal and if required, </w:t>
      </w:r>
      <w:r w:rsidRPr="00370D3C">
        <w:rPr>
          <w:rFonts w:ascii="Arial" w:hAnsi="Arial" w:cs="Arial"/>
          <w:i/>
          <w:sz w:val="20"/>
        </w:rPr>
        <w:t>Agenda</w:t>
      </w:r>
      <w:r w:rsidRPr="00370D3C">
        <w:rPr>
          <w:rFonts w:ascii="Arial" w:hAnsi="Arial" w:cs="Arial"/>
          <w:sz w:val="20"/>
        </w:rPr>
        <w:t xml:space="preserve"> the item for consideration at the next meeting.</w:t>
      </w:r>
    </w:p>
    <w:p w:rsidR="00E320D1" w:rsidRPr="00370D3C" w:rsidRDefault="00E320D1" w:rsidP="00E320D1">
      <w:pPr>
        <w:pStyle w:val="BodyText"/>
        <w:ind w:left="720"/>
        <w:rPr>
          <w:rFonts w:ascii="Arial" w:hAnsi="Arial" w:cs="Arial"/>
          <w:sz w:val="20"/>
        </w:rPr>
      </w:pPr>
    </w:p>
    <w:p w:rsidR="00E320D1" w:rsidRPr="00370D3C" w:rsidRDefault="00E320D1" w:rsidP="00E320D1">
      <w:pPr>
        <w:pStyle w:val="BodyText"/>
        <w:ind w:left="720"/>
        <w:rPr>
          <w:rFonts w:ascii="Arial" w:hAnsi="Arial" w:cs="Arial"/>
          <w:sz w:val="20"/>
        </w:rPr>
      </w:pPr>
    </w:p>
    <w:p w:rsidR="00B0513E" w:rsidRPr="00370D3C" w:rsidRDefault="00B0513E" w:rsidP="00BD71BB">
      <w:pPr>
        <w:ind w:left="720" w:hanging="720"/>
        <w:rPr>
          <w:rFonts w:ascii="Arial" w:hAnsi="Arial" w:cs="Arial"/>
          <w:b/>
        </w:rPr>
      </w:pPr>
      <w:r w:rsidRPr="00370D3C">
        <w:rPr>
          <w:rFonts w:ascii="Arial" w:hAnsi="Arial" w:cs="Arial"/>
          <w:b/>
        </w:rPr>
        <w:lastRenderedPageBreak/>
        <w:t>1</w:t>
      </w:r>
      <w:r w:rsidR="005375E8" w:rsidRPr="00370D3C">
        <w:rPr>
          <w:rFonts w:ascii="Arial" w:hAnsi="Arial" w:cs="Arial"/>
          <w:b/>
        </w:rPr>
        <w:t>6</w:t>
      </w:r>
      <w:r w:rsidR="00E320D1" w:rsidRPr="00370D3C">
        <w:rPr>
          <w:rFonts w:ascii="Arial" w:hAnsi="Arial" w:cs="Arial"/>
          <w:b/>
        </w:rPr>
        <w:t>26</w:t>
      </w:r>
      <w:r w:rsidRPr="00370D3C">
        <w:rPr>
          <w:rFonts w:ascii="Arial" w:hAnsi="Arial" w:cs="Arial"/>
          <w:b/>
        </w:rPr>
        <w:t xml:space="preserve">.  </w:t>
      </w:r>
      <w:r w:rsidRPr="00370D3C">
        <w:rPr>
          <w:rFonts w:ascii="Arial" w:hAnsi="Arial" w:cs="Arial"/>
          <w:b/>
        </w:rPr>
        <w:tab/>
        <w:t>Nelson Boys and Girls Club</w:t>
      </w:r>
      <w:r w:rsidR="00E00FB5" w:rsidRPr="00370D3C">
        <w:rPr>
          <w:rFonts w:ascii="Arial" w:hAnsi="Arial" w:cs="Arial"/>
          <w:b/>
        </w:rPr>
        <w:t xml:space="preserve"> progress</w:t>
      </w:r>
      <w:r w:rsidRPr="00370D3C">
        <w:rPr>
          <w:rFonts w:ascii="Arial" w:hAnsi="Arial" w:cs="Arial"/>
          <w:b/>
        </w:rPr>
        <w:t>:</w:t>
      </w:r>
    </w:p>
    <w:p w:rsidR="00B0513E" w:rsidRPr="00370D3C" w:rsidRDefault="00B0513E" w:rsidP="00BD71BB">
      <w:pPr>
        <w:pStyle w:val="BodyText"/>
        <w:ind w:left="720"/>
        <w:rPr>
          <w:rFonts w:ascii="Arial" w:hAnsi="Arial" w:cs="Arial"/>
          <w:sz w:val="20"/>
        </w:rPr>
      </w:pPr>
    </w:p>
    <w:p w:rsidR="003F6E66" w:rsidRPr="00370D3C" w:rsidRDefault="00F01064" w:rsidP="003C3D67">
      <w:pPr>
        <w:pStyle w:val="BodyText"/>
        <w:ind w:left="720"/>
        <w:rPr>
          <w:rFonts w:ascii="Arial" w:hAnsi="Arial" w:cs="Arial"/>
          <w:sz w:val="20"/>
        </w:rPr>
      </w:pPr>
      <w:r w:rsidRPr="00370D3C">
        <w:rPr>
          <w:rFonts w:ascii="Arial" w:hAnsi="Arial" w:cs="Arial"/>
          <w:sz w:val="20"/>
        </w:rPr>
        <w:t>It was reported that the NDT had received a letter (copies of which were tabled) from CCBC rejecting the revised Business Plan due to concerns about the long term viability of the proposals. Members of the NDT were seeking a further meeting with CCBC and would report back.</w:t>
      </w:r>
    </w:p>
    <w:p w:rsidR="00F01064" w:rsidRPr="00370D3C" w:rsidRDefault="00F01064" w:rsidP="003C3D67">
      <w:pPr>
        <w:pStyle w:val="BodyText"/>
        <w:ind w:left="720"/>
        <w:rPr>
          <w:rFonts w:ascii="Arial" w:hAnsi="Arial" w:cs="Arial"/>
          <w:sz w:val="20"/>
        </w:rPr>
      </w:pPr>
    </w:p>
    <w:p w:rsidR="00F01064" w:rsidRPr="00370D3C" w:rsidRDefault="00F01064" w:rsidP="003C3D67">
      <w:pPr>
        <w:pStyle w:val="BodyText"/>
        <w:ind w:left="720"/>
        <w:rPr>
          <w:rFonts w:ascii="Arial" w:hAnsi="Arial" w:cs="Arial"/>
          <w:sz w:val="20"/>
        </w:rPr>
      </w:pPr>
      <w:r w:rsidRPr="00370D3C">
        <w:rPr>
          <w:rFonts w:ascii="Arial" w:hAnsi="Arial" w:cs="Arial"/>
          <w:sz w:val="20"/>
        </w:rPr>
        <w:t xml:space="preserve">It was agreed that the matter should be considered as a substantive </w:t>
      </w:r>
      <w:r w:rsidRPr="00370D3C">
        <w:rPr>
          <w:rFonts w:ascii="Arial" w:hAnsi="Arial" w:cs="Arial"/>
          <w:i/>
          <w:sz w:val="20"/>
        </w:rPr>
        <w:t>Agenda</w:t>
      </w:r>
      <w:r w:rsidRPr="00370D3C">
        <w:rPr>
          <w:rFonts w:ascii="Arial" w:hAnsi="Arial" w:cs="Arial"/>
          <w:sz w:val="20"/>
        </w:rPr>
        <w:t xml:space="preserve"> item at the next meeting.</w:t>
      </w:r>
    </w:p>
    <w:p w:rsidR="00B0513E" w:rsidRPr="00370D3C" w:rsidRDefault="00B0513E" w:rsidP="00231646">
      <w:pPr>
        <w:pStyle w:val="BodyText"/>
        <w:ind w:left="720"/>
        <w:rPr>
          <w:rFonts w:ascii="Arial" w:hAnsi="Arial" w:cs="Arial"/>
          <w:sz w:val="20"/>
        </w:rPr>
      </w:pPr>
    </w:p>
    <w:p w:rsidR="00B0513E" w:rsidRPr="00370D3C" w:rsidRDefault="00B0513E" w:rsidP="000A5FA1">
      <w:pPr>
        <w:pStyle w:val="BodyText"/>
        <w:rPr>
          <w:rFonts w:ascii="Arial" w:hAnsi="Arial" w:cs="Arial"/>
          <w:b/>
          <w:sz w:val="20"/>
        </w:rPr>
      </w:pPr>
    </w:p>
    <w:p w:rsidR="00B0513E" w:rsidRPr="00370D3C" w:rsidRDefault="00B0513E" w:rsidP="000A5FA1">
      <w:pPr>
        <w:pStyle w:val="BodyText"/>
        <w:rPr>
          <w:rFonts w:ascii="Arial" w:hAnsi="Arial" w:cs="Arial"/>
          <w:sz w:val="20"/>
        </w:rPr>
      </w:pPr>
      <w:r w:rsidRPr="00370D3C">
        <w:rPr>
          <w:rFonts w:ascii="Arial" w:hAnsi="Arial" w:cs="Arial"/>
          <w:b/>
          <w:sz w:val="20"/>
        </w:rPr>
        <w:t>1</w:t>
      </w:r>
      <w:r w:rsidR="00C92E46" w:rsidRPr="00370D3C">
        <w:rPr>
          <w:rFonts w:ascii="Arial" w:hAnsi="Arial" w:cs="Arial"/>
          <w:b/>
          <w:sz w:val="20"/>
        </w:rPr>
        <w:t>6</w:t>
      </w:r>
      <w:r w:rsidR="00E320D1" w:rsidRPr="00370D3C">
        <w:rPr>
          <w:rFonts w:ascii="Arial" w:hAnsi="Arial" w:cs="Arial"/>
          <w:b/>
          <w:sz w:val="20"/>
        </w:rPr>
        <w:t>27</w:t>
      </w:r>
      <w:r w:rsidRPr="00370D3C">
        <w:rPr>
          <w:rFonts w:ascii="Arial" w:hAnsi="Arial" w:cs="Arial"/>
          <w:b/>
          <w:sz w:val="20"/>
        </w:rPr>
        <w:t xml:space="preserve">. </w:t>
      </w:r>
      <w:r w:rsidRPr="00370D3C">
        <w:rPr>
          <w:rFonts w:ascii="Arial" w:hAnsi="Arial" w:cs="Arial"/>
          <w:b/>
          <w:sz w:val="20"/>
        </w:rPr>
        <w:tab/>
        <w:t>Reports from Nominated Members of External Organisations:</w:t>
      </w:r>
    </w:p>
    <w:p w:rsidR="00B0513E" w:rsidRPr="00370D3C" w:rsidRDefault="00B0513E" w:rsidP="000A5FA1">
      <w:pPr>
        <w:pStyle w:val="BodyText"/>
        <w:ind w:left="720"/>
        <w:rPr>
          <w:rFonts w:ascii="Arial" w:hAnsi="Arial" w:cs="Arial"/>
          <w:sz w:val="20"/>
        </w:rPr>
      </w:pPr>
    </w:p>
    <w:p w:rsidR="005939BD" w:rsidRPr="00370D3C" w:rsidRDefault="005939BD" w:rsidP="009B5623">
      <w:pPr>
        <w:ind w:left="709"/>
        <w:jc w:val="both"/>
        <w:rPr>
          <w:rFonts w:ascii="Arial" w:hAnsi="Arial" w:cs="Arial"/>
        </w:rPr>
      </w:pPr>
    </w:p>
    <w:p w:rsidR="0073006A" w:rsidRPr="00370D3C" w:rsidRDefault="0073006A" w:rsidP="0073006A">
      <w:pPr>
        <w:ind w:left="709"/>
        <w:jc w:val="both"/>
        <w:rPr>
          <w:rFonts w:ascii="Arial" w:hAnsi="Arial" w:cs="Arial"/>
        </w:rPr>
      </w:pPr>
      <w:r w:rsidRPr="00370D3C">
        <w:rPr>
          <w:rFonts w:ascii="Arial" w:hAnsi="Arial" w:cs="Arial"/>
        </w:rPr>
        <w:t>Members of the URDD local fundraising committee who were present reported that local fundraising events continued to be organised and they had made an application for financial assistance from the Community Council. They asked to include a short article in the CC Summer Newsletter. This was agreed. Members also considered this might be a suitable theme for the Summer Play Scheme and potentially a competition at the Community Show.</w:t>
      </w:r>
    </w:p>
    <w:p w:rsidR="0073006A" w:rsidRPr="00370D3C" w:rsidRDefault="0073006A" w:rsidP="0073006A">
      <w:pPr>
        <w:ind w:left="709"/>
        <w:jc w:val="both"/>
        <w:rPr>
          <w:rFonts w:ascii="Arial" w:hAnsi="Arial" w:cs="Arial"/>
        </w:rPr>
      </w:pPr>
    </w:p>
    <w:p w:rsidR="0073006A" w:rsidRPr="00370D3C" w:rsidRDefault="0073006A" w:rsidP="0073006A">
      <w:pPr>
        <w:ind w:left="709"/>
        <w:jc w:val="both"/>
        <w:rPr>
          <w:rFonts w:ascii="Arial" w:hAnsi="Arial" w:cs="Arial"/>
        </w:rPr>
      </w:pPr>
      <w:r w:rsidRPr="00370D3C">
        <w:rPr>
          <w:rFonts w:ascii="Arial" w:hAnsi="Arial" w:cs="Arial"/>
        </w:rPr>
        <w:t>Cllr. Baldwin reported that work at the Community Centre was ongoing and that a new Caretaker had been appointed. Activities at the Centre were going well.</w:t>
      </w:r>
    </w:p>
    <w:p w:rsidR="0073006A" w:rsidRPr="00370D3C" w:rsidRDefault="0073006A" w:rsidP="0073006A">
      <w:pPr>
        <w:ind w:left="709"/>
        <w:jc w:val="both"/>
        <w:rPr>
          <w:rFonts w:ascii="Arial" w:hAnsi="Arial" w:cs="Arial"/>
        </w:rPr>
      </w:pPr>
    </w:p>
    <w:p w:rsidR="0073006A" w:rsidRPr="00370D3C" w:rsidRDefault="0073006A" w:rsidP="0073006A">
      <w:pPr>
        <w:ind w:left="709"/>
        <w:jc w:val="both"/>
        <w:rPr>
          <w:rFonts w:ascii="Arial" w:hAnsi="Arial" w:cs="Arial"/>
        </w:rPr>
      </w:pPr>
      <w:r w:rsidRPr="00370D3C">
        <w:rPr>
          <w:rFonts w:ascii="Arial" w:hAnsi="Arial" w:cs="Arial"/>
        </w:rPr>
        <w:t xml:space="preserve">The response from Tina McMahon regarding outstanding issues with the NVP was noted. Ms McMahon had offered to meet with some members to discuss the matters raised. It was agreed to defer </w:t>
      </w:r>
      <w:r w:rsidR="00DD3286" w:rsidRPr="00370D3C">
        <w:rPr>
          <w:rFonts w:ascii="Arial" w:hAnsi="Arial" w:cs="Arial"/>
        </w:rPr>
        <w:t xml:space="preserve">the decision on whether to meet </w:t>
      </w:r>
      <w:r w:rsidRPr="00370D3C">
        <w:rPr>
          <w:rFonts w:ascii="Arial" w:hAnsi="Arial" w:cs="Arial"/>
        </w:rPr>
        <w:t xml:space="preserve">until after the consultation </w:t>
      </w:r>
      <w:r w:rsidR="00DD3286" w:rsidRPr="00370D3C">
        <w:rPr>
          <w:rFonts w:ascii="Arial" w:hAnsi="Arial" w:cs="Arial"/>
        </w:rPr>
        <w:t>meeting</w:t>
      </w:r>
      <w:r w:rsidR="005F2352" w:rsidRPr="00370D3C">
        <w:rPr>
          <w:rFonts w:ascii="Arial" w:hAnsi="Arial" w:cs="Arial"/>
        </w:rPr>
        <w:t>, due to take place shortly, regarding the</w:t>
      </w:r>
      <w:r w:rsidRPr="00370D3C">
        <w:rPr>
          <w:rFonts w:ascii="Arial" w:hAnsi="Arial" w:cs="Arial"/>
        </w:rPr>
        <w:t xml:space="preserve"> setting up the proposed </w:t>
      </w:r>
      <w:r w:rsidR="005F2352" w:rsidRPr="00370D3C">
        <w:rPr>
          <w:rFonts w:ascii="Arial" w:hAnsi="Arial" w:cs="Arial"/>
        </w:rPr>
        <w:t>R</w:t>
      </w:r>
      <w:r w:rsidRPr="00370D3C">
        <w:rPr>
          <w:rFonts w:ascii="Arial" w:hAnsi="Arial" w:cs="Arial"/>
        </w:rPr>
        <w:t xml:space="preserve">esident’s </w:t>
      </w:r>
      <w:r w:rsidR="005F2352" w:rsidRPr="00370D3C">
        <w:rPr>
          <w:rFonts w:ascii="Arial" w:hAnsi="Arial" w:cs="Arial"/>
        </w:rPr>
        <w:t>A</w:t>
      </w:r>
      <w:r w:rsidRPr="00370D3C">
        <w:rPr>
          <w:rFonts w:ascii="Arial" w:hAnsi="Arial" w:cs="Arial"/>
        </w:rPr>
        <w:t>ssociation</w:t>
      </w:r>
      <w:r w:rsidR="005F2352" w:rsidRPr="00370D3C">
        <w:rPr>
          <w:rFonts w:ascii="Arial" w:hAnsi="Arial" w:cs="Arial"/>
        </w:rPr>
        <w:t>.</w:t>
      </w:r>
    </w:p>
    <w:p w:rsidR="003F6E66" w:rsidRPr="00370D3C" w:rsidRDefault="003F6E66" w:rsidP="003F6E66">
      <w:pPr>
        <w:ind w:left="709"/>
        <w:jc w:val="both"/>
        <w:rPr>
          <w:rFonts w:ascii="Arial" w:hAnsi="Arial" w:cs="Arial"/>
        </w:rPr>
      </w:pPr>
    </w:p>
    <w:p w:rsidR="00B0513E" w:rsidRPr="00370D3C" w:rsidRDefault="00B0513E" w:rsidP="006051C6">
      <w:pPr>
        <w:pStyle w:val="BodyText"/>
        <w:ind w:left="720"/>
        <w:rPr>
          <w:rFonts w:ascii="Arial" w:hAnsi="Arial" w:cs="Arial"/>
          <w:sz w:val="20"/>
        </w:rPr>
      </w:pPr>
    </w:p>
    <w:p w:rsidR="00B0513E" w:rsidRPr="00370D3C" w:rsidRDefault="00B0513E" w:rsidP="006051C6">
      <w:pPr>
        <w:tabs>
          <w:tab w:val="left" w:pos="-1440"/>
        </w:tabs>
        <w:jc w:val="both"/>
        <w:rPr>
          <w:rFonts w:ascii="Arial" w:hAnsi="Arial" w:cs="Arial"/>
          <w:b/>
        </w:rPr>
      </w:pPr>
      <w:r w:rsidRPr="00370D3C">
        <w:rPr>
          <w:rFonts w:ascii="Arial" w:hAnsi="Arial" w:cs="Arial"/>
          <w:b/>
        </w:rPr>
        <w:t>1</w:t>
      </w:r>
      <w:r w:rsidR="00023288" w:rsidRPr="00370D3C">
        <w:rPr>
          <w:rFonts w:ascii="Arial" w:hAnsi="Arial" w:cs="Arial"/>
          <w:b/>
        </w:rPr>
        <w:t>6</w:t>
      </w:r>
      <w:r w:rsidR="00E320D1" w:rsidRPr="00370D3C">
        <w:rPr>
          <w:rFonts w:ascii="Arial" w:hAnsi="Arial" w:cs="Arial"/>
          <w:b/>
        </w:rPr>
        <w:t>28</w:t>
      </w:r>
      <w:r w:rsidRPr="00370D3C">
        <w:rPr>
          <w:rFonts w:ascii="Arial" w:hAnsi="Arial" w:cs="Arial"/>
          <w:b/>
        </w:rPr>
        <w:tab/>
        <w:t>Questions/Comments from members of the public present:</w:t>
      </w:r>
    </w:p>
    <w:p w:rsidR="00B0513E" w:rsidRPr="00370D3C" w:rsidRDefault="00B0513E" w:rsidP="006051C6">
      <w:pPr>
        <w:pStyle w:val="BodyTextIndent3"/>
        <w:tabs>
          <w:tab w:val="clear" w:pos="-1440"/>
        </w:tabs>
        <w:ind w:left="1080"/>
        <w:rPr>
          <w:rFonts w:ascii="Arial" w:hAnsi="Arial" w:cs="Arial"/>
          <w:i/>
          <w:iCs/>
        </w:rPr>
      </w:pPr>
    </w:p>
    <w:p w:rsidR="00CE7EDB" w:rsidRPr="00370D3C" w:rsidRDefault="00DD3286" w:rsidP="00BB4E58">
      <w:pPr>
        <w:pStyle w:val="BodyTextIndent3"/>
        <w:tabs>
          <w:tab w:val="clear" w:pos="-1440"/>
        </w:tabs>
        <w:rPr>
          <w:rFonts w:ascii="Arial" w:hAnsi="Arial" w:cs="Arial"/>
          <w:iCs/>
        </w:rPr>
      </w:pPr>
      <w:r w:rsidRPr="00370D3C">
        <w:rPr>
          <w:rFonts w:ascii="Arial" w:hAnsi="Arial" w:cs="Arial"/>
          <w:iCs/>
        </w:rPr>
        <w:t xml:space="preserve">It was reported that there was some confusion on when the public meeting concerning the setting up of the </w:t>
      </w:r>
      <w:r w:rsidR="005F2352" w:rsidRPr="00370D3C">
        <w:rPr>
          <w:rFonts w:ascii="Arial" w:hAnsi="Arial" w:cs="Arial"/>
          <w:iCs/>
        </w:rPr>
        <w:t>R</w:t>
      </w:r>
      <w:r w:rsidRPr="00370D3C">
        <w:rPr>
          <w:rFonts w:ascii="Arial" w:hAnsi="Arial" w:cs="Arial"/>
          <w:iCs/>
        </w:rPr>
        <w:t xml:space="preserve">esident’s </w:t>
      </w:r>
      <w:r w:rsidR="005F2352" w:rsidRPr="00370D3C">
        <w:rPr>
          <w:rFonts w:ascii="Arial" w:hAnsi="Arial" w:cs="Arial"/>
          <w:iCs/>
        </w:rPr>
        <w:t>A</w:t>
      </w:r>
      <w:r w:rsidRPr="00370D3C">
        <w:rPr>
          <w:rFonts w:ascii="Arial" w:hAnsi="Arial" w:cs="Arial"/>
          <w:iCs/>
        </w:rPr>
        <w:t>ssociation would be held at the Community Centre.</w:t>
      </w:r>
    </w:p>
    <w:p w:rsidR="00CE7EDB" w:rsidRPr="00370D3C" w:rsidRDefault="00CE7EDB" w:rsidP="00BB4E58">
      <w:pPr>
        <w:pStyle w:val="BodyTextIndent3"/>
        <w:tabs>
          <w:tab w:val="clear" w:pos="-1440"/>
        </w:tabs>
        <w:rPr>
          <w:rFonts w:ascii="Arial" w:hAnsi="Arial" w:cs="Arial"/>
          <w:iCs/>
        </w:rPr>
      </w:pPr>
    </w:p>
    <w:p w:rsidR="00CE7EDB" w:rsidRPr="00370D3C" w:rsidRDefault="00CE7EDB" w:rsidP="00BB4E58">
      <w:pPr>
        <w:pStyle w:val="BodyTextIndent3"/>
        <w:tabs>
          <w:tab w:val="clear" w:pos="-1440"/>
        </w:tabs>
        <w:rPr>
          <w:rFonts w:ascii="Arial" w:hAnsi="Arial" w:cs="Arial"/>
          <w:iCs/>
        </w:rPr>
      </w:pPr>
    </w:p>
    <w:p w:rsidR="00365400" w:rsidRPr="00370D3C" w:rsidRDefault="00B13048" w:rsidP="00365400">
      <w:pPr>
        <w:pStyle w:val="BodyTextIndent3"/>
        <w:tabs>
          <w:tab w:val="clear" w:pos="-1440"/>
        </w:tabs>
        <w:rPr>
          <w:rFonts w:ascii="Arial" w:hAnsi="Arial" w:cs="Arial"/>
          <w:i/>
        </w:rPr>
      </w:pPr>
      <w:r w:rsidRPr="00370D3C">
        <w:rPr>
          <w:rFonts w:ascii="Arial" w:hAnsi="Arial" w:cs="Arial"/>
          <w:i/>
        </w:rPr>
        <w:t>Meeting Closed at</w:t>
      </w:r>
      <w:r w:rsidR="0047096C" w:rsidRPr="00370D3C">
        <w:rPr>
          <w:rFonts w:ascii="Arial" w:hAnsi="Arial" w:cs="Arial"/>
          <w:i/>
        </w:rPr>
        <w:t xml:space="preserve"> </w:t>
      </w:r>
      <w:r w:rsidR="00DD3286" w:rsidRPr="00370D3C">
        <w:rPr>
          <w:rFonts w:ascii="Arial" w:hAnsi="Arial" w:cs="Arial"/>
          <w:i/>
        </w:rPr>
        <w:t>9</w:t>
      </w:r>
      <w:r w:rsidR="00B6169F" w:rsidRPr="00370D3C">
        <w:rPr>
          <w:rFonts w:ascii="Arial" w:hAnsi="Arial" w:cs="Arial"/>
          <w:i/>
        </w:rPr>
        <w:t>.</w:t>
      </w:r>
      <w:r w:rsidR="00DD3286" w:rsidRPr="00370D3C">
        <w:rPr>
          <w:rFonts w:ascii="Arial" w:hAnsi="Arial" w:cs="Arial"/>
          <w:i/>
        </w:rPr>
        <w:t>0</w:t>
      </w:r>
      <w:r w:rsidR="00B6169F" w:rsidRPr="00370D3C">
        <w:rPr>
          <w:rFonts w:ascii="Arial" w:hAnsi="Arial" w:cs="Arial"/>
          <w:i/>
        </w:rPr>
        <w:t>5</w:t>
      </w:r>
      <w:r w:rsidR="00B0513E" w:rsidRPr="00370D3C">
        <w:rPr>
          <w:rFonts w:ascii="Arial" w:hAnsi="Arial" w:cs="Arial"/>
          <w:i/>
        </w:rPr>
        <w:t xml:space="preserve"> pm </w:t>
      </w:r>
    </w:p>
    <w:p w:rsidR="00365400" w:rsidRPr="00370D3C" w:rsidRDefault="00365400" w:rsidP="00365400">
      <w:pPr>
        <w:pStyle w:val="BodyTextIndent3"/>
        <w:tabs>
          <w:tab w:val="clear" w:pos="-1440"/>
        </w:tabs>
        <w:rPr>
          <w:rFonts w:ascii="Arial" w:hAnsi="Arial" w:cs="Arial"/>
          <w:i/>
        </w:rPr>
      </w:pPr>
    </w:p>
    <w:p w:rsidR="00E320D1" w:rsidRPr="00370D3C" w:rsidRDefault="00E320D1" w:rsidP="00365400">
      <w:pPr>
        <w:pStyle w:val="BodyTextIndent3"/>
        <w:tabs>
          <w:tab w:val="clear" w:pos="-1440"/>
        </w:tabs>
        <w:jc w:val="right"/>
        <w:rPr>
          <w:rFonts w:ascii="Arial" w:hAnsi="Arial" w:cs="Arial"/>
          <w:sz w:val="16"/>
        </w:rPr>
      </w:pPr>
    </w:p>
    <w:p w:rsidR="00B0513E" w:rsidRPr="00370D3C" w:rsidRDefault="00B0513E" w:rsidP="00365400">
      <w:pPr>
        <w:pStyle w:val="BodyTextIndent3"/>
        <w:tabs>
          <w:tab w:val="clear" w:pos="-1440"/>
        </w:tabs>
        <w:jc w:val="right"/>
        <w:rPr>
          <w:rFonts w:ascii="Arial" w:hAnsi="Arial" w:cs="Arial"/>
          <w:sz w:val="12"/>
        </w:rPr>
      </w:pPr>
      <w:r w:rsidRPr="00370D3C">
        <w:rPr>
          <w:rFonts w:ascii="Arial" w:hAnsi="Arial" w:cs="Arial"/>
          <w:sz w:val="16"/>
        </w:rPr>
        <w:t>Min/</w:t>
      </w:r>
      <w:r w:rsidR="009D1048" w:rsidRPr="00370D3C">
        <w:rPr>
          <w:rFonts w:ascii="Arial" w:hAnsi="Arial" w:cs="Arial"/>
          <w:sz w:val="16"/>
        </w:rPr>
        <w:t>Feb</w:t>
      </w:r>
      <w:r w:rsidRPr="00370D3C">
        <w:rPr>
          <w:rFonts w:ascii="Arial" w:hAnsi="Arial" w:cs="Arial"/>
          <w:sz w:val="16"/>
        </w:rPr>
        <w:t>/</w:t>
      </w:r>
      <w:r w:rsidR="001F3E7D" w:rsidRPr="00370D3C">
        <w:rPr>
          <w:rFonts w:ascii="Arial" w:hAnsi="Arial" w:cs="Arial"/>
          <w:sz w:val="16"/>
        </w:rPr>
        <w:t>20</w:t>
      </w:r>
      <w:r w:rsidRPr="00370D3C">
        <w:rPr>
          <w:rFonts w:ascii="Arial" w:hAnsi="Arial" w:cs="Arial"/>
          <w:sz w:val="16"/>
        </w:rPr>
        <w:t>1</w:t>
      </w:r>
      <w:r w:rsidR="001F3E7D" w:rsidRPr="00370D3C">
        <w:rPr>
          <w:rFonts w:ascii="Arial" w:hAnsi="Arial" w:cs="Arial"/>
          <w:sz w:val="16"/>
        </w:rPr>
        <w:t>4</w:t>
      </w:r>
    </w:p>
    <w:sectPr w:rsidR="00B0513E" w:rsidRPr="00370D3C" w:rsidSect="003B5F17">
      <w:footerReference w:type="default" r:id="rId8"/>
      <w:endnotePr>
        <w:numFmt w:val="decimal"/>
      </w:endnotePr>
      <w:pgSz w:w="11908" w:h="16833"/>
      <w:pgMar w:top="993" w:right="1276" w:bottom="1418" w:left="1440" w:header="1440" w:footer="86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AE" w:rsidRDefault="00F45FAE">
      <w:r>
        <w:separator/>
      </w:r>
    </w:p>
  </w:endnote>
  <w:endnote w:type="continuationSeparator" w:id="0">
    <w:p w:rsidR="00F45FAE" w:rsidRDefault="00F45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umanst521 Lt BT">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AE" w:rsidRDefault="00F45FAE">
    <w:pPr>
      <w:spacing w:line="240" w:lineRule="exact"/>
      <w:rPr>
        <w:sz w:val="24"/>
        <w:lang w:val="en-US"/>
      </w:rPr>
    </w:pPr>
  </w:p>
  <w:p w:rsidR="00F45FAE" w:rsidRDefault="00FF2CAC">
    <w:pPr>
      <w:framePr w:w="9029" w:wrap="notBeside" w:vAnchor="text" w:hAnchor="text" w:x="1" w:y="1"/>
      <w:jc w:val="center"/>
      <w:rPr>
        <w:sz w:val="24"/>
        <w:lang w:val="en-US"/>
      </w:rPr>
    </w:pPr>
    <w:r>
      <w:rPr>
        <w:sz w:val="24"/>
        <w:lang w:val="en-US"/>
      </w:rPr>
      <w:fldChar w:fldCharType="begin"/>
    </w:r>
    <w:r w:rsidR="00F45FAE">
      <w:rPr>
        <w:sz w:val="24"/>
        <w:lang w:val="en-US"/>
      </w:rPr>
      <w:instrText>PAGE</w:instrText>
    </w:r>
    <w:r>
      <w:rPr>
        <w:sz w:val="24"/>
        <w:lang w:val="en-US"/>
      </w:rPr>
      <w:fldChar w:fldCharType="separate"/>
    </w:r>
    <w:r w:rsidR="00455A11">
      <w:rPr>
        <w:noProof/>
        <w:sz w:val="24"/>
        <w:lang w:val="en-US"/>
      </w:rPr>
      <w:t>2</w:t>
    </w:r>
    <w:r>
      <w:rPr>
        <w:sz w:val="24"/>
        <w:lang w:val="en-US"/>
      </w:rPr>
      <w:fldChar w:fldCharType="end"/>
    </w:r>
  </w:p>
  <w:p w:rsidR="00F45FAE" w:rsidRDefault="00F45FAE">
    <w:pPr>
      <w:rPr>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AE" w:rsidRDefault="00F45FAE">
      <w:r>
        <w:separator/>
      </w:r>
    </w:p>
  </w:footnote>
  <w:footnote w:type="continuationSeparator" w:id="0">
    <w:p w:rsidR="00F45FAE" w:rsidRDefault="00F45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E33"/>
    <w:multiLevelType w:val="hybridMultilevel"/>
    <w:tmpl w:val="36CA36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245BB3"/>
    <w:multiLevelType w:val="hybridMultilevel"/>
    <w:tmpl w:val="5022AB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Marlett" w:hAnsi="Marlett"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Marlett" w:hAnsi="Marlett"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Marlett" w:hAnsi="Marlett" w:hint="default"/>
      </w:rPr>
    </w:lvl>
  </w:abstractNum>
  <w:abstractNum w:abstractNumId="2">
    <w:nsid w:val="137D575C"/>
    <w:multiLevelType w:val="hybridMultilevel"/>
    <w:tmpl w:val="460CA36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72D3E6C"/>
    <w:multiLevelType w:val="hybridMultilevel"/>
    <w:tmpl w:val="07AC9BE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FF353E3"/>
    <w:multiLevelType w:val="hybridMultilevel"/>
    <w:tmpl w:val="5E182BEA"/>
    <w:lvl w:ilvl="0" w:tplc="8522EB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2541BAB"/>
    <w:multiLevelType w:val="hybridMultilevel"/>
    <w:tmpl w:val="4740C1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62C21CC"/>
    <w:multiLevelType w:val="hybridMultilevel"/>
    <w:tmpl w:val="FC02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B6419"/>
    <w:multiLevelType w:val="hybridMultilevel"/>
    <w:tmpl w:val="290AE18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DE97DA0"/>
    <w:multiLevelType w:val="multilevel"/>
    <w:tmpl w:val="507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42AFE"/>
    <w:multiLevelType w:val="multilevel"/>
    <w:tmpl w:val="72A4753E"/>
    <w:lvl w:ilvl="0">
      <w:start w:val="2"/>
      <w:numFmt w:val="decimal"/>
      <w:lvlText w:val="%1."/>
      <w:lvlJc w:val="left"/>
      <w:pPr>
        <w:tabs>
          <w:tab w:val="num" w:pos="720"/>
        </w:tabs>
        <w:ind w:left="720" w:hanging="720"/>
      </w:pPr>
      <w:rPr>
        <w:rFonts w:cs="Times New Roman" w:hint="default"/>
      </w:rPr>
    </w:lvl>
    <w:lvl w:ilvl="1">
      <w:start w:val="4"/>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FC35B72"/>
    <w:multiLevelType w:val="hybridMultilevel"/>
    <w:tmpl w:val="E9FC0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31961DE"/>
    <w:multiLevelType w:val="hybridMultilevel"/>
    <w:tmpl w:val="B3C069DE"/>
    <w:lvl w:ilvl="0" w:tplc="3202CD1E">
      <w:start w:val="5"/>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3A5450E"/>
    <w:multiLevelType w:val="singleLevel"/>
    <w:tmpl w:val="08090001"/>
    <w:lvl w:ilvl="0">
      <w:start w:val="1"/>
      <w:numFmt w:val="bullet"/>
      <w:lvlText w:val=""/>
      <w:lvlJc w:val="left"/>
      <w:pPr>
        <w:ind w:left="720" w:hanging="360"/>
      </w:pPr>
      <w:rPr>
        <w:rFonts w:ascii="Symbol" w:hAnsi="Symbol" w:hint="default"/>
      </w:rPr>
    </w:lvl>
  </w:abstractNum>
  <w:abstractNum w:abstractNumId="13">
    <w:nsid w:val="448C5E89"/>
    <w:multiLevelType w:val="multilevel"/>
    <w:tmpl w:val="651EAE7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457E3086"/>
    <w:multiLevelType w:val="hybridMultilevel"/>
    <w:tmpl w:val="9D3A4F1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nsid w:val="4A5855ED"/>
    <w:multiLevelType w:val="multilevel"/>
    <w:tmpl w:val="EEDE3BA4"/>
    <w:lvl w:ilvl="0">
      <w:start w:val="1"/>
      <w:numFmt w:val="decimal"/>
      <w:lvlText w:val="%1."/>
      <w:lvlJc w:val="left"/>
      <w:pPr>
        <w:tabs>
          <w:tab w:val="num" w:pos="720"/>
        </w:tabs>
        <w:ind w:left="720" w:hanging="720"/>
      </w:pPr>
      <w:rPr>
        <w:rFonts w:cs="Times New Roman" w:hint="default"/>
      </w:rPr>
    </w:lvl>
    <w:lvl w:ilvl="1">
      <w:start w:val="4"/>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4E7B1D55"/>
    <w:multiLevelType w:val="hybridMultilevel"/>
    <w:tmpl w:val="29C25672"/>
    <w:lvl w:ilvl="0" w:tplc="DC74002E">
      <w:start w:val="2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503E172D"/>
    <w:multiLevelType w:val="hybridMultilevel"/>
    <w:tmpl w:val="B68C9054"/>
    <w:lvl w:ilvl="0" w:tplc="062AC2B2">
      <w:start w:val="6"/>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3662E07"/>
    <w:multiLevelType w:val="hybridMultilevel"/>
    <w:tmpl w:val="6D442492"/>
    <w:lvl w:ilvl="0" w:tplc="1DCEC2E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59BA6BB6"/>
    <w:multiLevelType w:val="hybridMultilevel"/>
    <w:tmpl w:val="F1E6CE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5AB2570"/>
    <w:multiLevelType w:val="singleLevel"/>
    <w:tmpl w:val="CBA2C270"/>
    <w:lvl w:ilvl="0">
      <w:start w:val="2"/>
      <w:numFmt w:val="lowerLetter"/>
      <w:lvlText w:val="%1."/>
      <w:lvlJc w:val="left"/>
      <w:pPr>
        <w:tabs>
          <w:tab w:val="num" w:pos="720"/>
        </w:tabs>
        <w:ind w:left="720" w:hanging="720"/>
      </w:pPr>
      <w:rPr>
        <w:rFonts w:cs="Times New Roman" w:hint="default"/>
      </w:rPr>
    </w:lvl>
  </w:abstractNum>
  <w:abstractNum w:abstractNumId="21">
    <w:nsid w:val="6E4E7239"/>
    <w:multiLevelType w:val="hybridMultilevel"/>
    <w:tmpl w:val="69D80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E840879"/>
    <w:multiLevelType w:val="hybridMultilevel"/>
    <w:tmpl w:val="8EBC2A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07A464B"/>
    <w:multiLevelType w:val="hybridMultilevel"/>
    <w:tmpl w:val="E92A8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0EF4183"/>
    <w:multiLevelType w:val="hybridMultilevel"/>
    <w:tmpl w:val="FDD0B1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A210C6E"/>
    <w:multiLevelType w:val="hybridMultilevel"/>
    <w:tmpl w:val="BDAABB56"/>
    <w:lvl w:ilvl="0" w:tplc="17C410A4">
      <w:start w:val="899"/>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7AB41A45"/>
    <w:multiLevelType w:val="hybridMultilevel"/>
    <w:tmpl w:val="10085EC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7BA073DF"/>
    <w:multiLevelType w:val="hybridMultilevel"/>
    <w:tmpl w:val="EB26B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9"/>
  </w:num>
  <w:num w:numId="4">
    <w:abstractNumId w:val="12"/>
  </w:num>
  <w:num w:numId="5">
    <w:abstractNumId w:val="3"/>
  </w:num>
  <w:num w:numId="6">
    <w:abstractNumId w:val="14"/>
  </w:num>
  <w:num w:numId="7">
    <w:abstractNumId w:val="24"/>
  </w:num>
  <w:num w:numId="8">
    <w:abstractNumId w:val="25"/>
  </w:num>
  <w:num w:numId="9">
    <w:abstractNumId w:val="16"/>
  </w:num>
  <w:num w:numId="10">
    <w:abstractNumId w:val="5"/>
  </w:num>
  <w:num w:numId="11">
    <w:abstractNumId w:val="4"/>
  </w:num>
  <w:num w:numId="12">
    <w:abstractNumId w:val="1"/>
  </w:num>
  <w:num w:numId="13">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lvlOverride w:ilvl="0">
      <w:startOverride w:val="6"/>
    </w:lvlOverride>
  </w:num>
  <w:num w:numId="16">
    <w:abstractNumId w:val="27"/>
  </w:num>
  <w:num w:numId="17">
    <w:abstractNumId w:val="17"/>
  </w:num>
  <w:num w:numId="18">
    <w:abstractNumId w:val="21"/>
  </w:num>
  <w:num w:numId="19">
    <w:abstractNumId w:val="18"/>
  </w:num>
  <w:num w:numId="20">
    <w:abstractNumId w:val="10"/>
  </w:num>
  <w:num w:numId="21">
    <w:abstractNumId w:val="0"/>
  </w:num>
  <w:num w:numId="22">
    <w:abstractNumId w:val="6"/>
  </w:num>
  <w:num w:numId="23">
    <w:abstractNumId w:val="19"/>
  </w:num>
  <w:num w:numId="24">
    <w:abstractNumId w:val="23"/>
  </w:num>
  <w:num w:numId="25">
    <w:abstractNumId w:val="7"/>
  </w:num>
  <w:num w:numId="26">
    <w:abstractNumId w:val="13"/>
  </w:num>
  <w:num w:numId="27">
    <w:abstractNumId w:val="22"/>
  </w:num>
  <w:num w:numId="28">
    <w:abstractNumId w:val="2"/>
  </w:num>
  <w:num w:numId="29">
    <w:abstractNumId w:val="11"/>
  </w:num>
  <w:num w:numId="3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cVars>
    <w:docVar w:name="IPSpeechSessionSaved$" w:val="??????"/>
  </w:docVars>
  <w:rsids>
    <w:rsidRoot w:val="00AC6763"/>
    <w:rsid w:val="00002A1A"/>
    <w:rsid w:val="00002D4A"/>
    <w:rsid w:val="00003637"/>
    <w:rsid w:val="00003D2D"/>
    <w:rsid w:val="000045B7"/>
    <w:rsid w:val="000049A1"/>
    <w:rsid w:val="00005125"/>
    <w:rsid w:val="00005EFF"/>
    <w:rsid w:val="00005F9B"/>
    <w:rsid w:val="00006220"/>
    <w:rsid w:val="00006DB7"/>
    <w:rsid w:val="00006F9D"/>
    <w:rsid w:val="0000760A"/>
    <w:rsid w:val="00007A66"/>
    <w:rsid w:val="0001134B"/>
    <w:rsid w:val="0001199C"/>
    <w:rsid w:val="00013420"/>
    <w:rsid w:val="00013969"/>
    <w:rsid w:val="000139D3"/>
    <w:rsid w:val="00014ABA"/>
    <w:rsid w:val="000176A2"/>
    <w:rsid w:val="00017DCE"/>
    <w:rsid w:val="000206D2"/>
    <w:rsid w:val="000207E3"/>
    <w:rsid w:val="00020BF8"/>
    <w:rsid w:val="00022C2C"/>
    <w:rsid w:val="00023288"/>
    <w:rsid w:val="0002622E"/>
    <w:rsid w:val="0003090B"/>
    <w:rsid w:val="00033664"/>
    <w:rsid w:val="00034CAA"/>
    <w:rsid w:val="000356C1"/>
    <w:rsid w:val="00040D59"/>
    <w:rsid w:val="000427A0"/>
    <w:rsid w:val="000436DC"/>
    <w:rsid w:val="000437E6"/>
    <w:rsid w:val="00046014"/>
    <w:rsid w:val="00050CD7"/>
    <w:rsid w:val="000515CD"/>
    <w:rsid w:val="00052BF5"/>
    <w:rsid w:val="00053B09"/>
    <w:rsid w:val="00054582"/>
    <w:rsid w:val="00054FE6"/>
    <w:rsid w:val="0005620F"/>
    <w:rsid w:val="00056580"/>
    <w:rsid w:val="00060849"/>
    <w:rsid w:val="000621AB"/>
    <w:rsid w:val="000625C4"/>
    <w:rsid w:val="00062C13"/>
    <w:rsid w:val="00063BED"/>
    <w:rsid w:val="00063DB9"/>
    <w:rsid w:val="000643AD"/>
    <w:rsid w:val="0006494F"/>
    <w:rsid w:val="00066681"/>
    <w:rsid w:val="00071326"/>
    <w:rsid w:val="000729A6"/>
    <w:rsid w:val="00072A60"/>
    <w:rsid w:val="00072C1A"/>
    <w:rsid w:val="00072C79"/>
    <w:rsid w:val="000736BC"/>
    <w:rsid w:val="00074924"/>
    <w:rsid w:val="00074DB1"/>
    <w:rsid w:val="00075EF3"/>
    <w:rsid w:val="00075F35"/>
    <w:rsid w:val="0007617D"/>
    <w:rsid w:val="00076D30"/>
    <w:rsid w:val="000776F0"/>
    <w:rsid w:val="00077D12"/>
    <w:rsid w:val="00080C6E"/>
    <w:rsid w:val="0008377A"/>
    <w:rsid w:val="000846CD"/>
    <w:rsid w:val="000853C8"/>
    <w:rsid w:val="0008708B"/>
    <w:rsid w:val="00087DDC"/>
    <w:rsid w:val="0009008F"/>
    <w:rsid w:val="00092226"/>
    <w:rsid w:val="00092779"/>
    <w:rsid w:val="00092861"/>
    <w:rsid w:val="00093043"/>
    <w:rsid w:val="00094439"/>
    <w:rsid w:val="00094CFC"/>
    <w:rsid w:val="00095FCA"/>
    <w:rsid w:val="000974F6"/>
    <w:rsid w:val="00097908"/>
    <w:rsid w:val="000A3B4B"/>
    <w:rsid w:val="000A3C5A"/>
    <w:rsid w:val="000A402F"/>
    <w:rsid w:val="000A453C"/>
    <w:rsid w:val="000A4636"/>
    <w:rsid w:val="000A513A"/>
    <w:rsid w:val="000A5FA1"/>
    <w:rsid w:val="000A66A7"/>
    <w:rsid w:val="000B2311"/>
    <w:rsid w:val="000B2608"/>
    <w:rsid w:val="000B3647"/>
    <w:rsid w:val="000B36C7"/>
    <w:rsid w:val="000B48CF"/>
    <w:rsid w:val="000B4A0B"/>
    <w:rsid w:val="000C1ABB"/>
    <w:rsid w:val="000C2CE7"/>
    <w:rsid w:val="000C3BC7"/>
    <w:rsid w:val="000C46D7"/>
    <w:rsid w:val="000C537B"/>
    <w:rsid w:val="000C56CA"/>
    <w:rsid w:val="000D02B9"/>
    <w:rsid w:val="000D16E8"/>
    <w:rsid w:val="000D1E5F"/>
    <w:rsid w:val="000D1EEC"/>
    <w:rsid w:val="000D218A"/>
    <w:rsid w:val="000D2721"/>
    <w:rsid w:val="000D27CC"/>
    <w:rsid w:val="000D3047"/>
    <w:rsid w:val="000D3104"/>
    <w:rsid w:val="000D374C"/>
    <w:rsid w:val="000D5536"/>
    <w:rsid w:val="000D5EC9"/>
    <w:rsid w:val="000D5F9B"/>
    <w:rsid w:val="000D67EE"/>
    <w:rsid w:val="000D7A1A"/>
    <w:rsid w:val="000E0330"/>
    <w:rsid w:val="000E0771"/>
    <w:rsid w:val="000E10E0"/>
    <w:rsid w:val="000E13B0"/>
    <w:rsid w:val="000E16A7"/>
    <w:rsid w:val="000E22C9"/>
    <w:rsid w:val="000E2379"/>
    <w:rsid w:val="000E3C26"/>
    <w:rsid w:val="000E3F47"/>
    <w:rsid w:val="000E5994"/>
    <w:rsid w:val="000E5C81"/>
    <w:rsid w:val="000E6B6E"/>
    <w:rsid w:val="000E6F7A"/>
    <w:rsid w:val="000E7581"/>
    <w:rsid w:val="000F23EE"/>
    <w:rsid w:val="000F256F"/>
    <w:rsid w:val="000F4303"/>
    <w:rsid w:val="000F446A"/>
    <w:rsid w:val="000F5713"/>
    <w:rsid w:val="000F5753"/>
    <w:rsid w:val="000F5931"/>
    <w:rsid w:val="000F5C24"/>
    <w:rsid w:val="000F6244"/>
    <w:rsid w:val="000F6EE6"/>
    <w:rsid w:val="000F7203"/>
    <w:rsid w:val="000F72EB"/>
    <w:rsid w:val="00100F81"/>
    <w:rsid w:val="001014C1"/>
    <w:rsid w:val="001016D3"/>
    <w:rsid w:val="00102722"/>
    <w:rsid w:val="001045C5"/>
    <w:rsid w:val="001046BA"/>
    <w:rsid w:val="001046DA"/>
    <w:rsid w:val="00104D7A"/>
    <w:rsid w:val="0010561C"/>
    <w:rsid w:val="001071FD"/>
    <w:rsid w:val="00107281"/>
    <w:rsid w:val="00107365"/>
    <w:rsid w:val="0010787E"/>
    <w:rsid w:val="00110B38"/>
    <w:rsid w:val="00112491"/>
    <w:rsid w:val="001129EA"/>
    <w:rsid w:val="00112BF6"/>
    <w:rsid w:val="0011361A"/>
    <w:rsid w:val="00113637"/>
    <w:rsid w:val="00113943"/>
    <w:rsid w:val="00114D81"/>
    <w:rsid w:val="00116642"/>
    <w:rsid w:val="00117DC7"/>
    <w:rsid w:val="00120514"/>
    <w:rsid w:val="00120B7A"/>
    <w:rsid w:val="00120F4B"/>
    <w:rsid w:val="00121240"/>
    <w:rsid w:val="001238CF"/>
    <w:rsid w:val="0012420C"/>
    <w:rsid w:val="001255AB"/>
    <w:rsid w:val="00127465"/>
    <w:rsid w:val="001302C2"/>
    <w:rsid w:val="001302E0"/>
    <w:rsid w:val="00130448"/>
    <w:rsid w:val="00131341"/>
    <w:rsid w:val="00131DDC"/>
    <w:rsid w:val="00132F5B"/>
    <w:rsid w:val="001330D2"/>
    <w:rsid w:val="00133560"/>
    <w:rsid w:val="00134668"/>
    <w:rsid w:val="00134CAD"/>
    <w:rsid w:val="00135F6E"/>
    <w:rsid w:val="00136236"/>
    <w:rsid w:val="00137708"/>
    <w:rsid w:val="00137C57"/>
    <w:rsid w:val="00140B27"/>
    <w:rsid w:val="00141A56"/>
    <w:rsid w:val="001423AA"/>
    <w:rsid w:val="00142A45"/>
    <w:rsid w:val="0014302A"/>
    <w:rsid w:val="00143411"/>
    <w:rsid w:val="001436B8"/>
    <w:rsid w:val="00144CAE"/>
    <w:rsid w:val="00145625"/>
    <w:rsid w:val="00146A9A"/>
    <w:rsid w:val="00147047"/>
    <w:rsid w:val="00151115"/>
    <w:rsid w:val="00154B23"/>
    <w:rsid w:val="00155DE2"/>
    <w:rsid w:val="00155ED4"/>
    <w:rsid w:val="00156716"/>
    <w:rsid w:val="00156E08"/>
    <w:rsid w:val="00160077"/>
    <w:rsid w:val="00161A8F"/>
    <w:rsid w:val="00161E7E"/>
    <w:rsid w:val="001633AD"/>
    <w:rsid w:val="0016362C"/>
    <w:rsid w:val="00166BE7"/>
    <w:rsid w:val="00167914"/>
    <w:rsid w:val="001708B6"/>
    <w:rsid w:val="00171E64"/>
    <w:rsid w:val="001721B6"/>
    <w:rsid w:val="0017245E"/>
    <w:rsid w:val="00175321"/>
    <w:rsid w:val="00175720"/>
    <w:rsid w:val="00176993"/>
    <w:rsid w:val="00176E7C"/>
    <w:rsid w:val="001773A3"/>
    <w:rsid w:val="001779ED"/>
    <w:rsid w:val="00177F3B"/>
    <w:rsid w:val="00180049"/>
    <w:rsid w:val="001802EB"/>
    <w:rsid w:val="0018055A"/>
    <w:rsid w:val="00182483"/>
    <w:rsid w:val="00182B7B"/>
    <w:rsid w:val="00183B12"/>
    <w:rsid w:val="00184238"/>
    <w:rsid w:val="00184B2F"/>
    <w:rsid w:val="001866AC"/>
    <w:rsid w:val="00186B05"/>
    <w:rsid w:val="00190BB4"/>
    <w:rsid w:val="00191114"/>
    <w:rsid w:val="001916FD"/>
    <w:rsid w:val="00191816"/>
    <w:rsid w:val="001918E7"/>
    <w:rsid w:val="00193355"/>
    <w:rsid w:val="0019497A"/>
    <w:rsid w:val="00194B34"/>
    <w:rsid w:val="00195742"/>
    <w:rsid w:val="00195A1A"/>
    <w:rsid w:val="00196427"/>
    <w:rsid w:val="001A02B0"/>
    <w:rsid w:val="001A2548"/>
    <w:rsid w:val="001A2A9B"/>
    <w:rsid w:val="001A2CF9"/>
    <w:rsid w:val="001A4EE8"/>
    <w:rsid w:val="001A7620"/>
    <w:rsid w:val="001A77EC"/>
    <w:rsid w:val="001B07AB"/>
    <w:rsid w:val="001B1C57"/>
    <w:rsid w:val="001B28E1"/>
    <w:rsid w:val="001B697C"/>
    <w:rsid w:val="001C0439"/>
    <w:rsid w:val="001C12BE"/>
    <w:rsid w:val="001C1FE2"/>
    <w:rsid w:val="001C2AB2"/>
    <w:rsid w:val="001C3903"/>
    <w:rsid w:val="001C4AD7"/>
    <w:rsid w:val="001C4FEE"/>
    <w:rsid w:val="001C59E1"/>
    <w:rsid w:val="001C5B92"/>
    <w:rsid w:val="001C6797"/>
    <w:rsid w:val="001C6A18"/>
    <w:rsid w:val="001D0540"/>
    <w:rsid w:val="001D0BCB"/>
    <w:rsid w:val="001D18E9"/>
    <w:rsid w:val="001D3F76"/>
    <w:rsid w:val="001D3F93"/>
    <w:rsid w:val="001D5A28"/>
    <w:rsid w:val="001D6BFC"/>
    <w:rsid w:val="001D7D70"/>
    <w:rsid w:val="001D7E85"/>
    <w:rsid w:val="001D7FC1"/>
    <w:rsid w:val="001E0FE2"/>
    <w:rsid w:val="001E14B7"/>
    <w:rsid w:val="001E23FA"/>
    <w:rsid w:val="001E328D"/>
    <w:rsid w:val="001E46EB"/>
    <w:rsid w:val="001E6064"/>
    <w:rsid w:val="001E6DF0"/>
    <w:rsid w:val="001E6F12"/>
    <w:rsid w:val="001E78B3"/>
    <w:rsid w:val="001E78E2"/>
    <w:rsid w:val="001F0D5E"/>
    <w:rsid w:val="001F29C5"/>
    <w:rsid w:val="001F2F6A"/>
    <w:rsid w:val="001F3E7D"/>
    <w:rsid w:val="001F64CE"/>
    <w:rsid w:val="001F6B87"/>
    <w:rsid w:val="001F6D08"/>
    <w:rsid w:val="001F790B"/>
    <w:rsid w:val="001F7998"/>
    <w:rsid w:val="00200459"/>
    <w:rsid w:val="002009F0"/>
    <w:rsid w:val="00201A3C"/>
    <w:rsid w:val="00201FA6"/>
    <w:rsid w:val="0020284D"/>
    <w:rsid w:val="00202C4D"/>
    <w:rsid w:val="00202F99"/>
    <w:rsid w:val="00204951"/>
    <w:rsid w:val="00205725"/>
    <w:rsid w:val="00207075"/>
    <w:rsid w:val="0021049F"/>
    <w:rsid w:val="00210ECD"/>
    <w:rsid w:val="00211A23"/>
    <w:rsid w:val="00211EF3"/>
    <w:rsid w:val="002121C2"/>
    <w:rsid w:val="0021374A"/>
    <w:rsid w:val="00213975"/>
    <w:rsid w:val="0021424B"/>
    <w:rsid w:val="00214408"/>
    <w:rsid w:val="00214D85"/>
    <w:rsid w:val="0021583F"/>
    <w:rsid w:val="0021676D"/>
    <w:rsid w:val="00217757"/>
    <w:rsid w:val="002216AD"/>
    <w:rsid w:val="00221758"/>
    <w:rsid w:val="00222EC9"/>
    <w:rsid w:val="00224A40"/>
    <w:rsid w:val="00225125"/>
    <w:rsid w:val="00227140"/>
    <w:rsid w:val="00227BA8"/>
    <w:rsid w:val="00227E33"/>
    <w:rsid w:val="0023030E"/>
    <w:rsid w:val="00230D39"/>
    <w:rsid w:val="00231646"/>
    <w:rsid w:val="00231BE1"/>
    <w:rsid w:val="00231D9E"/>
    <w:rsid w:val="0023264B"/>
    <w:rsid w:val="0023497E"/>
    <w:rsid w:val="002349CA"/>
    <w:rsid w:val="00234D66"/>
    <w:rsid w:val="00235B3F"/>
    <w:rsid w:val="00237EEC"/>
    <w:rsid w:val="00242C9A"/>
    <w:rsid w:val="00242E08"/>
    <w:rsid w:val="00243EE0"/>
    <w:rsid w:val="00244046"/>
    <w:rsid w:val="00244793"/>
    <w:rsid w:val="00244A0C"/>
    <w:rsid w:val="00245FAB"/>
    <w:rsid w:val="00245FC7"/>
    <w:rsid w:val="00250575"/>
    <w:rsid w:val="002505E5"/>
    <w:rsid w:val="00250A48"/>
    <w:rsid w:val="00251F03"/>
    <w:rsid w:val="002542C4"/>
    <w:rsid w:val="0025524F"/>
    <w:rsid w:val="0025648D"/>
    <w:rsid w:val="00257997"/>
    <w:rsid w:val="002601F0"/>
    <w:rsid w:val="0026194F"/>
    <w:rsid w:val="00261A18"/>
    <w:rsid w:val="0026215A"/>
    <w:rsid w:val="002627C9"/>
    <w:rsid w:val="00263A4A"/>
    <w:rsid w:val="00263C31"/>
    <w:rsid w:val="00266E64"/>
    <w:rsid w:val="00267A15"/>
    <w:rsid w:val="00270BD0"/>
    <w:rsid w:val="00270EA6"/>
    <w:rsid w:val="0027166D"/>
    <w:rsid w:val="00272644"/>
    <w:rsid w:val="002731CA"/>
    <w:rsid w:val="00274249"/>
    <w:rsid w:val="002742DA"/>
    <w:rsid w:val="00275B16"/>
    <w:rsid w:val="00277A4A"/>
    <w:rsid w:val="00280054"/>
    <w:rsid w:val="00282D0C"/>
    <w:rsid w:val="00283A90"/>
    <w:rsid w:val="0028415A"/>
    <w:rsid w:val="0028683F"/>
    <w:rsid w:val="00286B8A"/>
    <w:rsid w:val="0028705E"/>
    <w:rsid w:val="00287CB7"/>
    <w:rsid w:val="0029191E"/>
    <w:rsid w:val="002919E0"/>
    <w:rsid w:val="00291A42"/>
    <w:rsid w:val="0029419C"/>
    <w:rsid w:val="002951DC"/>
    <w:rsid w:val="002A1E53"/>
    <w:rsid w:val="002A2C3F"/>
    <w:rsid w:val="002A2F8A"/>
    <w:rsid w:val="002A408B"/>
    <w:rsid w:val="002A620E"/>
    <w:rsid w:val="002A65B2"/>
    <w:rsid w:val="002A6D9B"/>
    <w:rsid w:val="002A73F6"/>
    <w:rsid w:val="002A7B34"/>
    <w:rsid w:val="002B119C"/>
    <w:rsid w:val="002B134B"/>
    <w:rsid w:val="002B1674"/>
    <w:rsid w:val="002B1C37"/>
    <w:rsid w:val="002B24C8"/>
    <w:rsid w:val="002B355F"/>
    <w:rsid w:val="002B3B45"/>
    <w:rsid w:val="002B41A2"/>
    <w:rsid w:val="002B4604"/>
    <w:rsid w:val="002B4E86"/>
    <w:rsid w:val="002B4EA0"/>
    <w:rsid w:val="002B5B24"/>
    <w:rsid w:val="002B67E4"/>
    <w:rsid w:val="002B754F"/>
    <w:rsid w:val="002B7956"/>
    <w:rsid w:val="002C03BE"/>
    <w:rsid w:val="002C0E7D"/>
    <w:rsid w:val="002C11D7"/>
    <w:rsid w:val="002C2DD1"/>
    <w:rsid w:val="002C30F0"/>
    <w:rsid w:val="002C39D2"/>
    <w:rsid w:val="002C39FA"/>
    <w:rsid w:val="002C4E3A"/>
    <w:rsid w:val="002C4FA3"/>
    <w:rsid w:val="002C61FD"/>
    <w:rsid w:val="002C7020"/>
    <w:rsid w:val="002C7892"/>
    <w:rsid w:val="002D060F"/>
    <w:rsid w:val="002D107E"/>
    <w:rsid w:val="002D399A"/>
    <w:rsid w:val="002D3EA7"/>
    <w:rsid w:val="002D435A"/>
    <w:rsid w:val="002D4C4A"/>
    <w:rsid w:val="002D6D48"/>
    <w:rsid w:val="002D7424"/>
    <w:rsid w:val="002E047E"/>
    <w:rsid w:val="002E1409"/>
    <w:rsid w:val="002E2D44"/>
    <w:rsid w:val="002E2FF9"/>
    <w:rsid w:val="002E350A"/>
    <w:rsid w:val="002E3857"/>
    <w:rsid w:val="002E4D91"/>
    <w:rsid w:val="002E5353"/>
    <w:rsid w:val="002E5846"/>
    <w:rsid w:val="002E6CC7"/>
    <w:rsid w:val="002F1260"/>
    <w:rsid w:val="002F26B2"/>
    <w:rsid w:val="002F428C"/>
    <w:rsid w:val="002F45AE"/>
    <w:rsid w:val="002F4B4F"/>
    <w:rsid w:val="002F4F76"/>
    <w:rsid w:val="002F535A"/>
    <w:rsid w:val="002F5E1F"/>
    <w:rsid w:val="002F6BFD"/>
    <w:rsid w:val="002F6E7C"/>
    <w:rsid w:val="002F725A"/>
    <w:rsid w:val="00300E60"/>
    <w:rsid w:val="00301AC0"/>
    <w:rsid w:val="00301E0D"/>
    <w:rsid w:val="00302800"/>
    <w:rsid w:val="003029BC"/>
    <w:rsid w:val="00302BB4"/>
    <w:rsid w:val="00302F49"/>
    <w:rsid w:val="003032BE"/>
    <w:rsid w:val="00304E6A"/>
    <w:rsid w:val="003055CD"/>
    <w:rsid w:val="003060BA"/>
    <w:rsid w:val="0030625B"/>
    <w:rsid w:val="0030697E"/>
    <w:rsid w:val="00311B59"/>
    <w:rsid w:val="00311ECC"/>
    <w:rsid w:val="0031233D"/>
    <w:rsid w:val="00313993"/>
    <w:rsid w:val="00314412"/>
    <w:rsid w:val="003148BD"/>
    <w:rsid w:val="003155B7"/>
    <w:rsid w:val="0032047C"/>
    <w:rsid w:val="003224A6"/>
    <w:rsid w:val="00322D76"/>
    <w:rsid w:val="00323D5C"/>
    <w:rsid w:val="0032462E"/>
    <w:rsid w:val="003262D4"/>
    <w:rsid w:val="003266ED"/>
    <w:rsid w:val="00326A71"/>
    <w:rsid w:val="00326F26"/>
    <w:rsid w:val="00327F91"/>
    <w:rsid w:val="0033031E"/>
    <w:rsid w:val="003335DC"/>
    <w:rsid w:val="003376FF"/>
    <w:rsid w:val="00337ACF"/>
    <w:rsid w:val="00337B17"/>
    <w:rsid w:val="003404FF"/>
    <w:rsid w:val="00340C6A"/>
    <w:rsid w:val="003428F3"/>
    <w:rsid w:val="00343458"/>
    <w:rsid w:val="00343471"/>
    <w:rsid w:val="0034414D"/>
    <w:rsid w:val="00346BF8"/>
    <w:rsid w:val="003471B9"/>
    <w:rsid w:val="003474A3"/>
    <w:rsid w:val="003478C3"/>
    <w:rsid w:val="003502C2"/>
    <w:rsid w:val="00350551"/>
    <w:rsid w:val="00350F3F"/>
    <w:rsid w:val="00351D05"/>
    <w:rsid w:val="00354F51"/>
    <w:rsid w:val="00356135"/>
    <w:rsid w:val="00356379"/>
    <w:rsid w:val="00357B4F"/>
    <w:rsid w:val="0036169B"/>
    <w:rsid w:val="003616DF"/>
    <w:rsid w:val="00362A02"/>
    <w:rsid w:val="00365400"/>
    <w:rsid w:val="003657F5"/>
    <w:rsid w:val="0036677C"/>
    <w:rsid w:val="00366A69"/>
    <w:rsid w:val="003673F2"/>
    <w:rsid w:val="00370D3C"/>
    <w:rsid w:val="00372590"/>
    <w:rsid w:val="003750AE"/>
    <w:rsid w:val="0037593C"/>
    <w:rsid w:val="00375E90"/>
    <w:rsid w:val="0037655A"/>
    <w:rsid w:val="00376E69"/>
    <w:rsid w:val="00377C32"/>
    <w:rsid w:val="003801A4"/>
    <w:rsid w:val="00380C2C"/>
    <w:rsid w:val="00381A71"/>
    <w:rsid w:val="00381BF3"/>
    <w:rsid w:val="00381F98"/>
    <w:rsid w:val="003827CD"/>
    <w:rsid w:val="00382BBB"/>
    <w:rsid w:val="00383792"/>
    <w:rsid w:val="00384761"/>
    <w:rsid w:val="00384A3D"/>
    <w:rsid w:val="0038510F"/>
    <w:rsid w:val="00385581"/>
    <w:rsid w:val="003856E1"/>
    <w:rsid w:val="00385AF5"/>
    <w:rsid w:val="003863B9"/>
    <w:rsid w:val="003872FB"/>
    <w:rsid w:val="00387C9E"/>
    <w:rsid w:val="00392482"/>
    <w:rsid w:val="00392CED"/>
    <w:rsid w:val="0039312C"/>
    <w:rsid w:val="0039498F"/>
    <w:rsid w:val="00396E7D"/>
    <w:rsid w:val="003A0A5F"/>
    <w:rsid w:val="003A0E6E"/>
    <w:rsid w:val="003A2231"/>
    <w:rsid w:val="003A36D2"/>
    <w:rsid w:val="003A43D7"/>
    <w:rsid w:val="003A45F6"/>
    <w:rsid w:val="003A4E08"/>
    <w:rsid w:val="003A605C"/>
    <w:rsid w:val="003A705D"/>
    <w:rsid w:val="003B04E6"/>
    <w:rsid w:val="003B15B9"/>
    <w:rsid w:val="003B2E21"/>
    <w:rsid w:val="003B32BB"/>
    <w:rsid w:val="003B50E2"/>
    <w:rsid w:val="003B5307"/>
    <w:rsid w:val="003B5930"/>
    <w:rsid w:val="003B59F3"/>
    <w:rsid w:val="003B5AB2"/>
    <w:rsid w:val="003B5F17"/>
    <w:rsid w:val="003B70FB"/>
    <w:rsid w:val="003B73AB"/>
    <w:rsid w:val="003C0CFF"/>
    <w:rsid w:val="003C0E28"/>
    <w:rsid w:val="003C0E94"/>
    <w:rsid w:val="003C16C4"/>
    <w:rsid w:val="003C2693"/>
    <w:rsid w:val="003C3272"/>
    <w:rsid w:val="003C334A"/>
    <w:rsid w:val="003C3D67"/>
    <w:rsid w:val="003C3EA4"/>
    <w:rsid w:val="003C3EE2"/>
    <w:rsid w:val="003C4251"/>
    <w:rsid w:val="003C459B"/>
    <w:rsid w:val="003C4A49"/>
    <w:rsid w:val="003C6EAF"/>
    <w:rsid w:val="003D57C6"/>
    <w:rsid w:val="003D6C1D"/>
    <w:rsid w:val="003D707C"/>
    <w:rsid w:val="003E2C0D"/>
    <w:rsid w:val="003E3551"/>
    <w:rsid w:val="003E3858"/>
    <w:rsid w:val="003E4311"/>
    <w:rsid w:val="003E691E"/>
    <w:rsid w:val="003E71D9"/>
    <w:rsid w:val="003E7D59"/>
    <w:rsid w:val="003F1046"/>
    <w:rsid w:val="003F2E39"/>
    <w:rsid w:val="003F2F45"/>
    <w:rsid w:val="003F3337"/>
    <w:rsid w:val="003F3C96"/>
    <w:rsid w:val="003F4D04"/>
    <w:rsid w:val="003F4E88"/>
    <w:rsid w:val="003F502B"/>
    <w:rsid w:val="003F5959"/>
    <w:rsid w:val="003F6E66"/>
    <w:rsid w:val="003F7F92"/>
    <w:rsid w:val="003F7FEA"/>
    <w:rsid w:val="0040038E"/>
    <w:rsid w:val="004017BC"/>
    <w:rsid w:val="004032D6"/>
    <w:rsid w:val="00403A58"/>
    <w:rsid w:val="00403E4D"/>
    <w:rsid w:val="004048EE"/>
    <w:rsid w:val="00405731"/>
    <w:rsid w:val="00405DB2"/>
    <w:rsid w:val="004062E6"/>
    <w:rsid w:val="00410D94"/>
    <w:rsid w:val="004115EC"/>
    <w:rsid w:val="004118A8"/>
    <w:rsid w:val="004138C5"/>
    <w:rsid w:val="0041477F"/>
    <w:rsid w:val="00414B3E"/>
    <w:rsid w:val="00415EE8"/>
    <w:rsid w:val="00417746"/>
    <w:rsid w:val="0042008C"/>
    <w:rsid w:val="00421AA3"/>
    <w:rsid w:val="00425ACF"/>
    <w:rsid w:val="004262CB"/>
    <w:rsid w:val="00426502"/>
    <w:rsid w:val="00426B92"/>
    <w:rsid w:val="00427323"/>
    <w:rsid w:val="004276E0"/>
    <w:rsid w:val="00427D09"/>
    <w:rsid w:val="00430286"/>
    <w:rsid w:val="004313AC"/>
    <w:rsid w:val="00431C15"/>
    <w:rsid w:val="00431F06"/>
    <w:rsid w:val="004360B5"/>
    <w:rsid w:val="0043615B"/>
    <w:rsid w:val="0043680C"/>
    <w:rsid w:val="00436EC7"/>
    <w:rsid w:val="004379EC"/>
    <w:rsid w:val="004379FE"/>
    <w:rsid w:val="00437D71"/>
    <w:rsid w:val="00437DC8"/>
    <w:rsid w:val="004419D5"/>
    <w:rsid w:val="0044314C"/>
    <w:rsid w:val="00443BD2"/>
    <w:rsid w:val="00444ACB"/>
    <w:rsid w:val="00445363"/>
    <w:rsid w:val="00445387"/>
    <w:rsid w:val="0044681C"/>
    <w:rsid w:val="0044700D"/>
    <w:rsid w:val="004477B8"/>
    <w:rsid w:val="00447F4B"/>
    <w:rsid w:val="0045016E"/>
    <w:rsid w:val="004505FE"/>
    <w:rsid w:val="00450748"/>
    <w:rsid w:val="0045238D"/>
    <w:rsid w:val="0045249D"/>
    <w:rsid w:val="00452DE7"/>
    <w:rsid w:val="00453B82"/>
    <w:rsid w:val="0045576D"/>
    <w:rsid w:val="00455A11"/>
    <w:rsid w:val="00455C93"/>
    <w:rsid w:val="0045608D"/>
    <w:rsid w:val="004566D7"/>
    <w:rsid w:val="00456B6B"/>
    <w:rsid w:val="004600AE"/>
    <w:rsid w:val="004625A4"/>
    <w:rsid w:val="00462E9A"/>
    <w:rsid w:val="00463471"/>
    <w:rsid w:val="00463CB0"/>
    <w:rsid w:val="00463F75"/>
    <w:rsid w:val="0046488D"/>
    <w:rsid w:val="00464A66"/>
    <w:rsid w:val="0046544F"/>
    <w:rsid w:val="004655E6"/>
    <w:rsid w:val="00465D8A"/>
    <w:rsid w:val="00466993"/>
    <w:rsid w:val="00466FBC"/>
    <w:rsid w:val="00467E9C"/>
    <w:rsid w:val="004700B7"/>
    <w:rsid w:val="00470245"/>
    <w:rsid w:val="0047096C"/>
    <w:rsid w:val="00471527"/>
    <w:rsid w:val="004745BE"/>
    <w:rsid w:val="00476521"/>
    <w:rsid w:val="004771D5"/>
    <w:rsid w:val="004772D6"/>
    <w:rsid w:val="00477B62"/>
    <w:rsid w:val="004802C3"/>
    <w:rsid w:val="004813FA"/>
    <w:rsid w:val="004817A8"/>
    <w:rsid w:val="00482B37"/>
    <w:rsid w:val="00484142"/>
    <w:rsid w:val="0048508E"/>
    <w:rsid w:val="00485257"/>
    <w:rsid w:val="00485635"/>
    <w:rsid w:val="00491052"/>
    <w:rsid w:val="00492137"/>
    <w:rsid w:val="00492DFB"/>
    <w:rsid w:val="004933BD"/>
    <w:rsid w:val="00493921"/>
    <w:rsid w:val="00494454"/>
    <w:rsid w:val="00494D03"/>
    <w:rsid w:val="00494FE8"/>
    <w:rsid w:val="00496E84"/>
    <w:rsid w:val="00497225"/>
    <w:rsid w:val="004A12DA"/>
    <w:rsid w:val="004A2EE9"/>
    <w:rsid w:val="004A3B57"/>
    <w:rsid w:val="004A4B5B"/>
    <w:rsid w:val="004A52E8"/>
    <w:rsid w:val="004A5DF6"/>
    <w:rsid w:val="004A6600"/>
    <w:rsid w:val="004A677A"/>
    <w:rsid w:val="004A7077"/>
    <w:rsid w:val="004A717D"/>
    <w:rsid w:val="004B046A"/>
    <w:rsid w:val="004B04CF"/>
    <w:rsid w:val="004B1427"/>
    <w:rsid w:val="004B17B4"/>
    <w:rsid w:val="004B25DA"/>
    <w:rsid w:val="004B32B6"/>
    <w:rsid w:val="004B3590"/>
    <w:rsid w:val="004B3A36"/>
    <w:rsid w:val="004B530B"/>
    <w:rsid w:val="004B606D"/>
    <w:rsid w:val="004B62CD"/>
    <w:rsid w:val="004B64BD"/>
    <w:rsid w:val="004B68A6"/>
    <w:rsid w:val="004B73A0"/>
    <w:rsid w:val="004C0A42"/>
    <w:rsid w:val="004C205D"/>
    <w:rsid w:val="004C2C99"/>
    <w:rsid w:val="004C32B2"/>
    <w:rsid w:val="004C384D"/>
    <w:rsid w:val="004C38B8"/>
    <w:rsid w:val="004C3C09"/>
    <w:rsid w:val="004C78E2"/>
    <w:rsid w:val="004D1A66"/>
    <w:rsid w:val="004D3CB8"/>
    <w:rsid w:val="004D652F"/>
    <w:rsid w:val="004E0081"/>
    <w:rsid w:val="004E14B0"/>
    <w:rsid w:val="004E246B"/>
    <w:rsid w:val="004E3130"/>
    <w:rsid w:val="004E3860"/>
    <w:rsid w:val="004E3A67"/>
    <w:rsid w:val="004E3B02"/>
    <w:rsid w:val="004E4944"/>
    <w:rsid w:val="004E545F"/>
    <w:rsid w:val="004E67E2"/>
    <w:rsid w:val="004E6C71"/>
    <w:rsid w:val="004E74C6"/>
    <w:rsid w:val="004E7756"/>
    <w:rsid w:val="004F02BB"/>
    <w:rsid w:val="004F1576"/>
    <w:rsid w:val="004F1B3F"/>
    <w:rsid w:val="004F5E98"/>
    <w:rsid w:val="004F614C"/>
    <w:rsid w:val="004F657E"/>
    <w:rsid w:val="004F7716"/>
    <w:rsid w:val="00500DA6"/>
    <w:rsid w:val="005018F1"/>
    <w:rsid w:val="00502032"/>
    <w:rsid w:val="00502753"/>
    <w:rsid w:val="00503885"/>
    <w:rsid w:val="00503D39"/>
    <w:rsid w:val="00504176"/>
    <w:rsid w:val="00505056"/>
    <w:rsid w:val="0050545C"/>
    <w:rsid w:val="00506898"/>
    <w:rsid w:val="005070C2"/>
    <w:rsid w:val="0050722D"/>
    <w:rsid w:val="0050764E"/>
    <w:rsid w:val="00507CEB"/>
    <w:rsid w:val="00510A77"/>
    <w:rsid w:val="00510B91"/>
    <w:rsid w:val="00511143"/>
    <w:rsid w:val="00511CE5"/>
    <w:rsid w:val="00511E7B"/>
    <w:rsid w:val="00511F5C"/>
    <w:rsid w:val="0051262F"/>
    <w:rsid w:val="0051432A"/>
    <w:rsid w:val="005146C4"/>
    <w:rsid w:val="00514AB5"/>
    <w:rsid w:val="00514E39"/>
    <w:rsid w:val="00515B17"/>
    <w:rsid w:val="0051677F"/>
    <w:rsid w:val="00516AD7"/>
    <w:rsid w:val="00517142"/>
    <w:rsid w:val="00520AB6"/>
    <w:rsid w:val="0052216B"/>
    <w:rsid w:val="005225EC"/>
    <w:rsid w:val="0052373A"/>
    <w:rsid w:val="005237AC"/>
    <w:rsid w:val="0052537A"/>
    <w:rsid w:val="00530541"/>
    <w:rsid w:val="005324BE"/>
    <w:rsid w:val="005339D9"/>
    <w:rsid w:val="0053492D"/>
    <w:rsid w:val="0053659E"/>
    <w:rsid w:val="00536759"/>
    <w:rsid w:val="00536991"/>
    <w:rsid w:val="00537201"/>
    <w:rsid w:val="0053732F"/>
    <w:rsid w:val="005375E8"/>
    <w:rsid w:val="00537D80"/>
    <w:rsid w:val="00540B09"/>
    <w:rsid w:val="00540EA7"/>
    <w:rsid w:val="005416AC"/>
    <w:rsid w:val="0054329D"/>
    <w:rsid w:val="00543614"/>
    <w:rsid w:val="00543CD9"/>
    <w:rsid w:val="00544662"/>
    <w:rsid w:val="005447B3"/>
    <w:rsid w:val="00545EBD"/>
    <w:rsid w:val="00546FC6"/>
    <w:rsid w:val="00547CEC"/>
    <w:rsid w:val="0055026A"/>
    <w:rsid w:val="005511CB"/>
    <w:rsid w:val="00551A7A"/>
    <w:rsid w:val="0055280E"/>
    <w:rsid w:val="00552F48"/>
    <w:rsid w:val="005531D6"/>
    <w:rsid w:val="00553541"/>
    <w:rsid w:val="00554F3C"/>
    <w:rsid w:val="00557D39"/>
    <w:rsid w:val="00561358"/>
    <w:rsid w:val="00561E58"/>
    <w:rsid w:val="00562AEE"/>
    <w:rsid w:val="00562B90"/>
    <w:rsid w:val="00562BF1"/>
    <w:rsid w:val="005636EB"/>
    <w:rsid w:val="00564A06"/>
    <w:rsid w:val="00564E7C"/>
    <w:rsid w:val="005667A1"/>
    <w:rsid w:val="00566BA0"/>
    <w:rsid w:val="00567452"/>
    <w:rsid w:val="00567D41"/>
    <w:rsid w:val="005717CB"/>
    <w:rsid w:val="005722BB"/>
    <w:rsid w:val="0057287B"/>
    <w:rsid w:val="00572DFC"/>
    <w:rsid w:val="0057302D"/>
    <w:rsid w:val="00573ECF"/>
    <w:rsid w:val="00574ED8"/>
    <w:rsid w:val="00575530"/>
    <w:rsid w:val="00575CAE"/>
    <w:rsid w:val="005761C2"/>
    <w:rsid w:val="005765F4"/>
    <w:rsid w:val="005778A6"/>
    <w:rsid w:val="005820CF"/>
    <w:rsid w:val="0058224B"/>
    <w:rsid w:val="00582F22"/>
    <w:rsid w:val="0058313D"/>
    <w:rsid w:val="005832A1"/>
    <w:rsid w:val="00583735"/>
    <w:rsid w:val="005841B8"/>
    <w:rsid w:val="005849B2"/>
    <w:rsid w:val="00584D0A"/>
    <w:rsid w:val="0058644D"/>
    <w:rsid w:val="005864E9"/>
    <w:rsid w:val="00586CDB"/>
    <w:rsid w:val="005874E1"/>
    <w:rsid w:val="00587AA7"/>
    <w:rsid w:val="00590311"/>
    <w:rsid w:val="00590C73"/>
    <w:rsid w:val="00591BC8"/>
    <w:rsid w:val="0059274E"/>
    <w:rsid w:val="00592CFD"/>
    <w:rsid w:val="00593070"/>
    <w:rsid w:val="005938E0"/>
    <w:rsid w:val="005939BD"/>
    <w:rsid w:val="00594160"/>
    <w:rsid w:val="0059452D"/>
    <w:rsid w:val="00595829"/>
    <w:rsid w:val="00596A00"/>
    <w:rsid w:val="005976D7"/>
    <w:rsid w:val="005A1045"/>
    <w:rsid w:val="005A1479"/>
    <w:rsid w:val="005A27A7"/>
    <w:rsid w:val="005A4D80"/>
    <w:rsid w:val="005A5936"/>
    <w:rsid w:val="005A63EC"/>
    <w:rsid w:val="005A70F7"/>
    <w:rsid w:val="005A72B6"/>
    <w:rsid w:val="005A7546"/>
    <w:rsid w:val="005B0138"/>
    <w:rsid w:val="005B2349"/>
    <w:rsid w:val="005B2D8D"/>
    <w:rsid w:val="005B3E34"/>
    <w:rsid w:val="005B44F8"/>
    <w:rsid w:val="005B4EB1"/>
    <w:rsid w:val="005B5651"/>
    <w:rsid w:val="005B5A80"/>
    <w:rsid w:val="005B6AD9"/>
    <w:rsid w:val="005B7CA9"/>
    <w:rsid w:val="005C3537"/>
    <w:rsid w:val="005C4ACC"/>
    <w:rsid w:val="005C5595"/>
    <w:rsid w:val="005C6202"/>
    <w:rsid w:val="005C72B0"/>
    <w:rsid w:val="005C7895"/>
    <w:rsid w:val="005C78C6"/>
    <w:rsid w:val="005D00EB"/>
    <w:rsid w:val="005D0F09"/>
    <w:rsid w:val="005D1506"/>
    <w:rsid w:val="005D182E"/>
    <w:rsid w:val="005D2272"/>
    <w:rsid w:val="005D2B46"/>
    <w:rsid w:val="005D40DA"/>
    <w:rsid w:val="005D5D66"/>
    <w:rsid w:val="005D5E87"/>
    <w:rsid w:val="005D6640"/>
    <w:rsid w:val="005E0458"/>
    <w:rsid w:val="005E08DF"/>
    <w:rsid w:val="005E1B6F"/>
    <w:rsid w:val="005E1E17"/>
    <w:rsid w:val="005E2FEA"/>
    <w:rsid w:val="005E5E14"/>
    <w:rsid w:val="005E7722"/>
    <w:rsid w:val="005E7C63"/>
    <w:rsid w:val="005F089A"/>
    <w:rsid w:val="005F0A7E"/>
    <w:rsid w:val="005F1185"/>
    <w:rsid w:val="005F1A86"/>
    <w:rsid w:val="005F1EBB"/>
    <w:rsid w:val="005F2352"/>
    <w:rsid w:val="005F27C2"/>
    <w:rsid w:val="005F2A03"/>
    <w:rsid w:val="005F59B4"/>
    <w:rsid w:val="005F5F68"/>
    <w:rsid w:val="005F616E"/>
    <w:rsid w:val="005F66F2"/>
    <w:rsid w:val="005F6A53"/>
    <w:rsid w:val="00601313"/>
    <w:rsid w:val="00601B41"/>
    <w:rsid w:val="0060301A"/>
    <w:rsid w:val="006035FF"/>
    <w:rsid w:val="00603C6D"/>
    <w:rsid w:val="00604E77"/>
    <w:rsid w:val="006051C6"/>
    <w:rsid w:val="00605A2D"/>
    <w:rsid w:val="00605D9F"/>
    <w:rsid w:val="00605FAD"/>
    <w:rsid w:val="0060669E"/>
    <w:rsid w:val="00606FAE"/>
    <w:rsid w:val="006106AF"/>
    <w:rsid w:val="00611781"/>
    <w:rsid w:val="00611A39"/>
    <w:rsid w:val="00612855"/>
    <w:rsid w:val="00614144"/>
    <w:rsid w:val="006143AD"/>
    <w:rsid w:val="00614C51"/>
    <w:rsid w:val="0061540F"/>
    <w:rsid w:val="00616163"/>
    <w:rsid w:val="00616880"/>
    <w:rsid w:val="006210FA"/>
    <w:rsid w:val="006218BF"/>
    <w:rsid w:val="00621E61"/>
    <w:rsid w:val="00625EAC"/>
    <w:rsid w:val="00625FBC"/>
    <w:rsid w:val="006261C8"/>
    <w:rsid w:val="00627CD1"/>
    <w:rsid w:val="00630989"/>
    <w:rsid w:val="00631D99"/>
    <w:rsid w:val="006324D0"/>
    <w:rsid w:val="006334A0"/>
    <w:rsid w:val="00634B07"/>
    <w:rsid w:val="00635A88"/>
    <w:rsid w:val="006366AB"/>
    <w:rsid w:val="00636F37"/>
    <w:rsid w:val="006403C6"/>
    <w:rsid w:val="00643E37"/>
    <w:rsid w:val="0064529A"/>
    <w:rsid w:val="00647C59"/>
    <w:rsid w:val="00650572"/>
    <w:rsid w:val="00650BDF"/>
    <w:rsid w:val="00651A97"/>
    <w:rsid w:val="006521FF"/>
    <w:rsid w:val="006526E8"/>
    <w:rsid w:val="006527CA"/>
    <w:rsid w:val="00653B0E"/>
    <w:rsid w:val="006552D9"/>
    <w:rsid w:val="00655603"/>
    <w:rsid w:val="00657EDA"/>
    <w:rsid w:val="006608C2"/>
    <w:rsid w:val="00663A3D"/>
    <w:rsid w:val="0066411D"/>
    <w:rsid w:val="00664859"/>
    <w:rsid w:val="00664A2D"/>
    <w:rsid w:val="006716DA"/>
    <w:rsid w:val="00671A07"/>
    <w:rsid w:val="006720FF"/>
    <w:rsid w:val="006726FB"/>
    <w:rsid w:val="00672D7B"/>
    <w:rsid w:val="00675ED3"/>
    <w:rsid w:val="0067608E"/>
    <w:rsid w:val="00676762"/>
    <w:rsid w:val="00676C45"/>
    <w:rsid w:val="00677B9D"/>
    <w:rsid w:val="0068035D"/>
    <w:rsid w:val="0068142A"/>
    <w:rsid w:val="0068153A"/>
    <w:rsid w:val="006815AF"/>
    <w:rsid w:val="006821BC"/>
    <w:rsid w:val="00682DA2"/>
    <w:rsid w:val="00682FF9"/>
    <w:rsid w:val="006836E0"/>
    <w:rsid w:val="006843FC"/>
    <w:rsid w:val="00684844"/>
    <w:rsid w:val="00684E11"/>
    <w:rsid w:val="0068672D"/>
    <w:rsid w:val="006869DE"/>
    <w:rsid w:val="00686A3D"/>
    <w:rsid w:val="00687A13"/>
    <w:rsid w:val="006910A7"/>
    <w:rsid w:val="00691BC4"/>
    <w:rsid w:val="00691C68"/>
    <w:rsid w:val="0069278F"/>
    <w:rsid w:val="00692F3F"/>
    <w:rsid w:val="00693BF1"/>
    <w:rsid w:val="00694792"/>
    <w:rsid w:val="00695C73"/>
    <w:rsid w:val="00696219"/>
    <w:rsid w:val="00696EFB"/>
    <w:rsid w:val="006A1288"/>
    <w:rsid w:val="006A2E73"/>
    <w:rsid w:val="006A7422"/>
    <w:rsid w:val="006A7D60"/>
    <w:rsid w:val="006B26FA"/>
    <w:rsid w:val="006B39FC"/>
    <w:rsid w:val="006B42C6"/>
    <w:rsid w:val="006B4FF0"/>
    <w:rsid w:val="006B7BAE"/>
    <w:rsid w:val="006C06ED"/>
    <w:rsid w:val="006C2BA6"/>
    <w:rsid w:val="006C53EB"/>
    <w:rsid w:val="006C5DF0"/>
    <w:rsid w:val="006C63F8"/>
    <w:rsid w:val="006C6F4D"/>
    <w:rsid w:val="006C7186"/>
    <w:rsid w:val="006C7855"/>
    <w:rsid w:val="006C7CB2"/>
    <w:rsid w:val="006D089F"/>
    <w:rsid w:val="006D0C67"/>
    <w:rsid w:val="006D1283"/>
    <w:rsid w:val="006D1E55"/>
    <w:rsid w:val="006D21CF"/>
    <w:rsid w:val="006D24E7"/>
    <w:rsid w:val="006D3137"/>
    <w:rsid w:val="006D33B3"/>
    <w:rsid w:val="006D43D5"/>
    <w:rsid w:val="006D4979"/>
    <w:rsid w:val="006D615E"/>
    <w:rsid w:val="006D71F9"/>
    <w:rsid w:val="006E047B"/>
    <w:rsid w:val="006E330D"/>
    <w:rsid w:val="006E5219"/>
    <w:rsid w:val="006E5A44"/>
    <w:rsid w:val="006F0658"/>
    <w:rsid w:val="006F1365"/>
    <w:rsid w:val="006F1611"/>
    <w:rsid w:val="006F1C8F"/>
    <w:rsid w:val="006F3391"/>
    <w:rsid w:val="006F3635"/>
    <w:rsid w:val="006F3941"/>
    <w:rsid w:val="006F4224"/>
    <w:rsid w:val="006F52DA"/>
    <w:rsid w:val="006F6C46"/>
    <w:rsid w:val="006F6C61"/>
    <w:rsid w:val="006F71FF"/>
    <w:rsid w:val="006F788F"/>
    <w:rsid w:val="006F78FA"/>
    <w:rsid w:val="00702195"/>
    <w:rsid w:val="007021D2"/>
    <w:rsid w:val="00702FEB"/>
    <w:rsid w:val="00703640"/>
    <w:rsid w:val="007036ED"/>
    <w:rsid w:val="00703C4D"/>
    <w:rsid w:val="007078B2"/>
    <w:rsid w:val="0071069C"/>
    <w:rsid w:val="007108B8"/>
    <w:rsid w:val="00710A88"/>
    <w:rsid w:val="007118D6"/>
    <w:rsid w:val="007118E0"/>
    <w:rsid w:val="00711F27"/>
    <w:rsid w:val="0071544D"/>
    <w:rsid w:val="007168BA"/>
    <w:rsid w:val="00717F06"/>
    <w:rsid w:val="00720034"/>
    <w:rsid w:val="00720E2B"/>
    <w:rsid w:val="0072155A"/>
    <w:rsid w:val="007223C5"/>
    <w:rsid w:val="007227CE"/>
    <w:rsid w:val="00722995"/>
    <w:rsid w:val="00723414"/>
    <w:rsid w:val="00723DF4"/>
    <w:rsid w:val="0072421F"/>
    <w:rsid w:val="00724D5F"/>
    <w:rsid w:val="007253CD"/>
    <w:rsid w:val="0072565F"/>
    <w:rsid w:val="00725F9C"/>
    <w:rsid w:val="00726617"/>
    <w:rsid w:val="00727142"/>
    <w:rsid w:val="0073006A"/>
    <w:rsid w:val="007311F3"/>
    <w:rsid w:val="00731704"/>
    <w:rsid w:val="00731916"/>
    <w:rsid w:val="00731AD5"/>
    <w:rsid w:val="0073273C"/>
    <w:rsid w:val="00733407"/>
    <w:rsid w:val="00733888"/>
    <w:rsid w:val="00734107"/>
    <w:rsid w:val="007352BB"/>
    <w:rsid w:val="0073596F"/>
    <w:rsid w:val="00735F85"/>
    <w:rsid w:val="00736149"/>
    <w:rsid w:val="007371A1"/>
    <w:rsid w:val="007401F9"/>
    <w:rsid w:val="00740257"/>
    <w:rsid w:val="00740446"/>
    <w:rsid w:val="00740807"/>
    <w:rsid w:val="0074096B"/>
    <w:rsid w:val="00740DA2"/>
    <w:rsid w:val="00741018"/>
    <w:rsid w:val="007429D6"/>
    <w:rsid w:val="007436B4"/>
    <w:rsid w:val="007452CC"/>
    <w:rsid w:val="00745361"/>
    <w:rsid w:val="00745D67"/>
    <w:rsid w:val="00746B6B"/>
    <w:rsid w:val="00747918"/>
    <w:rsid w:val="00751C65"/>
    <w:rsid w:val="00752559"/>
    <w:rsid w:val="00752A3C"/>
    <w:rsid w:val="00752EF8"/>
    <w:rsid w:val="00753076"/>
    <w:rsid w:val="0075379E"/>
    <w:rsid w:val="0075599F"/>
    <w:rsid w:val="00756217"/>
    <w:rsid w:val="00756986"/>
    <w:rsid w:val="0075734E"/>
    <w:rsid w:val="00762A1A"/>
    <w:rsid w:val="00763C01"/>
    <w:rsid w:val="00764732"/>
    <w:rsid w:val="00764747"/>
    <w:rsid w:val="00764EB7"/>
    <w:rsid w:val="00766314"/>
    <w:rsid w:val="0076693E"/>
    <w:rsid w:val="00766EA0"/>
    <w:rsid w:val="0077043E"/>
    <w:rsid w:val="00770693"/>
    <w:rsid w:val="00771100"/>
    <w:rsid w:val="00771B0A"/>
    <w:rsid w:val="00772509"/>
    <w:rsid w:val="00772C71"/>
    <w:rsid w:val="00772D2E"/>
    <w:rsid w:val="00773561"/>
    <w:rsid w:val="00774924"/>
    <w:rsid w:val="0077515B"/>
    <w:rsid w:val="00775301"/>
    <w:rsid w:val="007770F2"/>
    <w:rsid w:val="0077731B"/>
    <w:rsid w:val="00780E7C"/>
    <w:rsid w:val="00782310"/>
    <w:rsid w:val="0078309F"/>
    <w:rsid w:val="0078403B"/>
    <w:rsid w:val="007851E9"/>
    <w:rsid w:val="007851EB"/>
    <w:rsid w:val="0078553B"/>
    <w:rsid w:val="007874E9"/>
    <w:rsid w:val="007875DC"/>
    <w:rsid w:val="0079090C"/>
    <w:rsid w:val="0079136C"/>
    <w:rsid w:val="0079257F"/>
    <w:rsid w:val="007929E8"/>
    <w:rsid w:val="00792F7A"/>
    <w:rsid w:val="00793E2A"/>
    <w:rsid w:val="00795B74"/>
    <w:rsid w:val="00796BA5"/>
    <w:rsid w:val="007A2A4E"/>
    <w:rsid w:val="007A3881"/>
    <w:rsid w:val="007A505A"/>
    <w:rsid w:val="007A505F"/>
    <w:rsid w:val="007A58B1"/>
    <w:rsid w:val="007A5A2D"/>
    <w:rsid w:val="007A5B66"/>
    <w:rsid w:val="007A6E09"/>
    <w:rsid w:val="007A7144"/>
    <w:rsid w:val="007A7F04"/>
    <w:rsid w:val="007B00A7"/>
    <w:rsid w:val="007B034F"/>
    <w:rsid w:val="007B0AF4"/>
    <w:rsid w:val="007B133C"/>
    <w:rsid w:val="007B1490"/>
    <w:rsid w:val="007B1E39"/>
    <w:rsid w:val="007B2EFD"/>
    <w:rsid w:val="007B43DA"/>
    <w:rsid w:val="007B475C"/>
    <w:rsid w:val="007B4844"/>
    <w:rsid w:val="007B4903"/>
    <w:rsid w:val="007B4CF3"/>
    <w:rsid w:val="007B74B9"/>
    <w:rsid w:val="007C197B"/>
    <w:rsid w:val="007C1E4A"/>
    <w:rsid w:val="007C34CB"/>
    <w:rsid w:val="007C39FC"/>
    <w:rsid w:val="007C3BDD"/>
    <w:rsid w:val="007C4D08"/>
    <w:rsid w:val="007C5465"/>
    <w:rsid w:val="007C5C6C"/>
    <w:rsid w:val="007C5DAA"/>
    <w:rsid w:val="007C60B9"/>
    <w:rsid w:val="007D0B08"/>
    <w:rsid w:val="007D0B6C"/>
    <w:rsid w:val="007D0C0A"/>
    <w:rsid w:val="007D1167"/>
    <w:rsid w:val="007D13E8"/>
    <w:rsid w:val="007D197E"/>
    <w:rsid w:val="007D26E0"/>
    <w:rsid w:val="007D3133"/>
    <w:rsid w:val="007D505C"/>
    <w:rsid w:val="007D51A4"/>
    <w:rsid w:val="007D6BD8"/>
    <w:rsid w:val="007D7C09"/>
    <w:rsid w:val="007E0131"/>
    <w:rsid w:val="007E085A"/>
    <w:rsid w:val="007E0AE1"/>
    <w:rsid w:val="007E16AD"/>
    <w:rsid w:val="007E1DDA"/>
    <w:rsid w:val="007E1FA5"/>
    <w:rsid w:val="007E253A"/>
    <w:rsid w:val="007E2734"/>
    <w:rsid w:val="007E2FE2"/>
    <w:rsid w:val="007E3622"/>
    <w:rsid w:val="007E3CCA"/>
    <w:rsid w:val="007E4762"/>
    <w:rsid w:val="007E506C"/>
    <w:rsid w:val="007E558D"/>
    <w:rsid w:val="007E5AEB"/>
    <w:rsid w:val="007E5DEE"/>
    <w:rsid w:val="007E62BD"/>
    <w:rsid w:val="007E7314"/>
    <w:rsid w:val="007F0701"/>
    <w:rsid w:val="007F0AA5"/>
    <w:rsid w:val="007F285E"/>
    <w:rsid w:val="007F3D77"/>
    <w:rsid w:val="007F748E"/>
    <w:rsid w:val="007F77E0"/>
    <w:rsid w:val="007F7B1F"/>
    <w:rsid w:val="007F7E87"/>
    <w:rsid w:val="008002D5"/>
    <w:rsid w:val="00800CBD"/>
    <w:rsid w:val="0080180A"/>
    <w:rsid w:val="008018CB"/>
    <w:rsid w:val="008021F6"/>
    <w:rsid w:val="00802607"/>
    <w:rsid w:val="00802BBE"/>
    <w:rsid w:val="00804A17"/>
    <w:rsid w:val="008053A5"/>
    <w:rsid w:val="008067F7"/>
    <w:rsid w:val="008069F0"/>
    <w:rsid w:val="00807950"/>
    <w:rsid w:val="00807C48"/>
    <w:rsid w:val="00807D69"/>
    <w:rsid w:val="00810EAD"/>
    <w:rsid w:val="008110EB"/>
    <w:rsid w:val="0081133B"/>
    <w:rsid w:val="008126BF"/>
    <w:rsid w:val="00813A84"/>
    <w:rsid w:val="00814B17"/>
    <w:rsid w:val="00815CBF"/>
    <w:rsid w:val="00815F96"/>
    <w:rsid w:val="00816354"/>
    <w:rsid w:val="008165A8"/>
    <w:rsid w:val="0081673E"/>
    <w:rsid w:val="00816D94"/>
    <w:rsid w:val="00816E1F"/>
    <w:rsid w:val="00817296"/>
    <w:rsid w:val="008204A4"/>
    <w:rsid w:val="00820F80"/>
    <w:rsid w:val="0082131C"/>
    <w:rsid w:val="00822706"/>
    <w:rsid w:val="00823EB4"/>
    <w:rsid w:val="008270C9"/>
    <w:rsid w:val="0083197C"/>
    <w:rsid w:val="00831FF5"/>
    <w:rsid w:val="008326EE"/>
    <w:rsid w:val="00833DB7"/>
    <w:rsid w:val="00835347"/>
    <w:rsid w:val="00836937"/>
    <w:rsid w:val="0084075D"/>
    <w:rsid w:val="00841E05"/>
    <w:rsid w:val="008427AD"/>
    <w:rsid w:val="00844130"/>
    <w:rsid w:val="00845201"/>
    <w:rsid w:val="0084538A"/>
    <w:rsid w:val="00845862"/>
    <w:rsid w:val="00850040"/>
    <w:rsid w:val="00851321"/>
    <w:rsid w:val="00851596"/>
    <w:rsid w:val="00853994"/>
    <w:rsid w:val="00853C45"/>
    <w:rsid w:val="00853F67"/>
    <w:rsid w:val="00854623"/>
    <w:rsid w:val="008550C2"/>
    <w:rsid w:val="008553E0"/>
    <w:rsid w:val="0085718A"/>
    <w:rsid w:val="00857E1B"/>
    <w:rsid w:val="0086282D"/>
    <w:rsid w:val="00863DF9"/>
    <w:rsid w:val="00864C27"/>
    <w:rsid w:val="008655F3"/>
    <w:rsid w:val="00865807"/>
    <w:rsid w:val="00866210"/>
    <w:rsid w:val="008667D1"/>
    <w:rsid w:val="008668CA"/>
    <w:rsid w:val="00866ACC"/>
    <w:rsid w:val="00867003"/>
    <w:rsid w:val="0086751E"/>
    <w:rsid w:val="00872667"/>
    <w:rsid w:val="00872ECC"/>
    <w:rsid w:val="00873638"/>
    <w:rsid w:val="00874894"/>
    <w:rsid w:val="00874DEA"/>
    <w:rsid w:val="00874E71"/>
    <w:rsid w:val="00877ECB"/>
    <w:rsid w:val="00884119"/>
    <w:rsid w:val="008846A3"/>
    <w:rsid w:val="008846BB"/>
    <w:rsid w:val="008858C2"/>
    <w:rsid w:val="00886C47"/>
    <w:rsid w:val="008870C9"/>
    <w:rsid w:val="00887B8C"/>
    <w:rsid w:val="00892746"/>
    <w:rsid w:val="00893C43"/>
    <w:rsid w:val="00893D06"/>
    <w:rsid w:val="00894564"/>
    <w:rsid w:val="00895B32"/>
    <w:rsid w:val="00895E39"/>
    <w:rsid w:val="008964EA"/>
    <w:rsid w:val="00896C9C"/>
    <w:rsid w:val="008A0AF4"/>
    <w:rsid w:val="008A1291"/>
    <w:rsid w:val="008A12F7"/>
    <w:rsid w:val="008A2CE5"/>
    <w:rsid w:val="008A2F76"/>
    <w:rsid w:val="008A6489"/>
    <w:rsid w:val="008B20C2"/>
    <w:rsid w:val="008B31A3"/>
    <w:rsid w:val="008B4DC8"/>
    <w:rsid w:val="008B542E"/>
    <w:rsid w:val="008B5629"/>
    <w:rsid w:val="008B5890"/>
    <w:rsid w:val="008B5E0B"/>
    <w:rsid w:val="008B6551"/>
    <w:rsid w:val="008B7A71"/>
    <w:rsid w:val="008B7F55"/>
    <w:rsid w:val="008C02FD"/>
    <w:rsid w:val="008C18C4"/>
    <w:rsid w:val="008C25E2"/>
    <w:rsid w:val="008C3F1F"/>
    <w:rsid w:val="008C4156"/>
    <w:rsid w:val="008C5BA2"/>
    <w:rsid w:val="008C5F20"/>
    <w:rsid w:val="008C6C68"/>
    <w:rsid w:val="008C71A6"/>
    <w:rsid w:val="008C74E8"/>
    <w:rsid w:val="008D06B5"/>
    <w:rsid w:val="008D4CA6"/>
    <w:rsid w:val="008D53E3"/>
    <w:rsid w:val="008D56C7"/>
    <w:rsid w:val="008D5C12"/>
    <w:rsid w:val="008D6EEE"/>
    <w:rsid w:val="008E0399"/>
    <w:rsid w:val="008E0C1C"/>
    <w:rsid w:val="008E0DE9"/>
    <w:rsid w:val="008E1A14"/>
    <w:rsid w:val="008E1B44"/>
    <w:rsid w:val="008E325A"/>
    <w:rsid w:val="008E32A7"/>
    <w:rsid w:val="008E3901"/>
    <w:rsid w:val="008E3CC5"/>
    <w:rsid w:val="008E41BC"/>
    <w:rsid w:val="008E4A2C"/>
    <w:rsid w:val="008E5795"/>
    <w:rsid w:val="008E664B"/>
    <w:rsid w:val="008E7359"/>
    <w:rsid w:val="008E7420"/>
    <w:rsid w:val="008E7522"/>
    <w:rsid w:val="008E7E6D"/>
    <w:rsid w:val="008F0BD7"/>
    <w:rsid w:val="008F16A1"/>
    <w:rsid w:val="008F29E2"/>
    <w:rsid w:val="008F39A6"/>
    <w:rsid w:val="008F5517"/>
    <w:rsid w:val="008F69A0"/>
    <w:rsid w:val="008F6EB0"/>
    <w:rsid w:val="008F71B5"/>
    <w:rsid w:val="008F7303"/>
    <w:rsid w:val="008F7B45"/>
    <w:rsid w:val="00900AD8"/>
    <w:rsid w:val="00900BC5"/>
    <w:rsid w:val="0090120B"/>
    <w:rsid w:val="0090137F"/>
    <w:rsid w:val="009024D3"/>
    <w:rsid w:val="009036C8"/>
    <w:rsid w:val="00904D85"/>
    <w:rsid w:val="009054C1"/>
    <w:rsid w:val="00906735"/>
    <w:rsid w:val="0090728A"/>
    <w:rsid w:val="00910822"/>
    <w:rsid w:val="00911942"/>
    <w:rsid w:val="00912892"/>
    <w:rsid w:val="009128FE"/>
    <w:rsid w:val="00912B8D"/>
    <w:rsid w:val="00914095"/>
    <w:rsid w:val="00915060"/>
    <w:rsid w:val="00915D78"/>
    <w:rsid w:val="0091751E"/>
    <w:rsid w:val="0092005A"/>
    <w:rsid w:val="0092041C"/>
    <w:rsid w:val="009218BE"/>
    <w:rsid w:val="00923452"/>
    <w:rsid w:val="00923874"/>
    <w:rsid w:val="009238FA"/>
    <w:rsid w:val="0092468C"/>
    <w:rsid w:val="00924982"/>
    <w:rsid w:val="00924E2E"/>
    <w:rsid w:val="00926B6E"/>
    <w:rsid w:val="0092727E"/>
    <w:rsid w:val="00927692"/>
    <w:rsid w:val="00927E59"/>
    <w:rsid w:val="009308D4"/>
    <w:rsid w:val="00930B0C"/>
    <w:rsid w:val="00931CF7"/>
    <w:rsid w:val="00931F67"/>
    <w:rsid w:val="009330BA"/>
    <w:rsid w:val="00933BF8"/>
    <w:rsid w:val="00934BB6"/>
    <w:rsid w:val="00934FDB"/>
    <w:rsid w:val="00935643"/>
    <w:rsid w:val="00935B66"/>
    <w:rsid w:val="00935EDA"/>
    <w:rsid w:val="00936017"/>
    <w:rsid w:val="00936CCC"/>
    <w:rsid w:val="00937337"/>
    <w:rsid w:val="00940B69"/>
    <w:rsid w:val="00941CB4"/>
    <w:rsid w:val="00942BC3"/>
    <w:rsid w:val="0094536B"/>
    <w:rsid w:val="009500DC"/>
    <w:rsid w:val="00950388"/>
    <w:rsid w:val="009508AA"/>
    <w:rsid w:val="00951487"/>
    <w:rsid w:val="0095308D"/>
    <w:rsid w:val="0095345F"/>
    <w:rsid w:val="009549DC"/>
    <w:rsid w:val="009551B2"/>
    <w:rsid w:val="00955F0F"/>
    <w:rsid w:val="009565AF"/>
    <w:rsid w:val="00956D96"/>
    <w:rsid w:val="0096016F"/>
    <w:rsid w:val="009616BE"/>
    <w:rsid w:val="00964946"/>
    <w:rsid w:val="009651BA"/>
    <w:rsid w:val="009651F3"/>
    <w:rsid w:val="00965C16"/>
    <w:rsid w:val="00965FF2"/>
    <w:rsid w:val="00967429"/>
    <w:rsid w:val="0096782E"/>
    <w:rsid w:val="009678E2"/>
    <w:rsid w:val="00967998"/>
    <w:rsid w:val="0097030B"/>
    <w:rsid w:val="00971A35"/>
    <w:rsid w:val="00972F9C"/>
    <w:rsid w:val="00973278"/>
    <w:rsid w:val="009760F1"/>
    <w:rsid w:val="00977365"/>
    <w:rsid w:val="009779AD"/>
    <w:rsid w:val="00980A30"/>
    <w:rsid w:val="009821B4"/>
    <w:rsid w:val="009827BF"/>
    <w:rsid w:val="00983FAC"/>
    <w:rsid w:val="00985018"/>
    <w:rsid w:val="00985073"/>
    <w:rsid w:val="009856E3"/>
    <w:rsid w:val="00986808"/>
    <w:rsid w:val="00987262"/>
    <w:rsid w:val="00987CE0"/>
    <w:rsid w:val="009903AC"/>
    <w:rsid w:val="00990423"/>
    <w:rsid w:val="00990C41"/>
    <w:rsid w:val="00992689"/>
    <w:rsid w:val="009928E1"/>
    <w:rsid w:val="00994315"/>
    <w:rsid w:val="009949D5"/>
    <w:rsid w:val="009949E6"/>
    <w:rsid w:val="00995ABD"/>
    <w:rsid w:val="00995F1C"/>
    <w:rsid w:val="00997092"/>
    <w:rsid w:val="009A0CAF"/>
    <w:rsid w:val="009A132E"/>
    <w:rsid w:val="009A1507"/>
    <w:rsid w:val="009A17B6"/>
    <w:rsid w:val="009A286C"/>
    <w:rsid w:val="009A2B99"/>
    <w:rsid w:val="009A43EC"/>
    <w:rsid w:val="009A4BE0"/>
    <w:rsid w:val="009A6105"/>
    <w:rsid w:val="009A6374"/>
    <w:rsid w:val="009A67E9"/>
    <w:rsid w:val="009A76E0"/>
    <w:rsid w:val="009B19AB"/>
    <w:rsid w:val="009B3036"/>
    <w:rsid w:val="009B362B"/>
    <w:rsid w:val="009B4128"/>
    <w:rsid w:val="009B4587"/>
    <w:rsid w:val="009B5623"/>
    <w:rsid w:val="009B6FC9"/>
    <w:rsid w:val="009B6FF1"/>
    <w:rsid w:val="009C2C83"/>
    <w:rsid w:val="009C417A"/>
    <w:rsid w:val="009C5922"/>
    <w:rsid w:val="009C5DD3"/>
    <w:rsid w:val="009C61D7"/>
    <w:rsid w:val="009C620A"/>
    <w:rsid w:val="009C63C4"/>
    <w:rsid w:val="009C6896"/>
    <w:rsid w:val="009C6A0E"/>
    <w:rsid w:val="009C6B68"/>
    <w:rsid w:val="009C7CE2"/>
    <w:rsid w:val="009D1048"/>
    <w:rsid w:val="009D10D2"/>
    <w:rsid w:val="009D1945"/>
    <w:rsid w:val="009D20E7"/>
    <w:rsid w:val="009D64CD"/>
    <w:rsid w:val="009D7841"/>
    <w:rsid w:val="009D7C73"/>
    <w:rsid w:val="009E1469"/>
    <w:rsid w:val="009E1849"/>
    <w:rsid w:val="009E3957"/>
    <w:rsid w:val="009E4D25"/>
    <w:rsid w:val="009E6B73"/>
    <w:rsid w:val="009E7A06"/>
    <w:rsid w:val="009F0C64"/>
    <w:rsid w:val="009F2655"/>
    <w:rsid w:val="009F2CA2"/>
    <w:rsid w:val="009F363C"/>
    <w:rsid w:val="009F49E3"/>
    <w:rsid w:val="009F718B"/>
    <w:rsid w:val="00A00088"/>
    <w:rsid w:val="00A03508"/>
    <w:rsid w:val="00A03C21"/>
    <w:rsid w:val="00A06452"/>
    <w:rsid w:val="00A07555"/>
    <w:rsid w:val="00A10724"/>
    <w:rsid w:val="00A116C7"/>
    <w:rsid w:val="00A12807"/>
    <w:rsid w:val="00A13645"/>
    <w:rsid w:val="00A13677"/>
    <w:rsid w:val="00A13C11"/>
    <w:rsid w:val="00A13C67"/>
    <w:rsid w:val="00A1543E"/>
    <w:rsid w:val="00A1672E"/>
    <w:rsid w:val="00A171D2"/>
    <w:rsid w:val="00A17434"/>
    <w:rsid w:val="00A20948"/>
    <w:rsid w:val="00A22FDB"/>
    <w:rsid w:val="00A23523"/>
    <w:rsid w:val="00A24C90"/>
    <w:rsid w:val="00A255FD"/>
    <w:rsid w:val="00A265E3"/>
    <w:rsid w:val="00A26ABC"/>
    <w:rsid w:val="00A26AF8"/>
    <w:rsid w:val="00A30AA8"/>
    <w:rsid w:val="00A30F3A"/>
    <w:rsid w:val="00A334B1"/>
    <w:rsid w:val="00A335C0"/>
    <w:rsid w:val="00A3415C"/>
    <w:rsid w:val="00A36053"/>
    <w:rsid w:val="00A36758"/>
    <w:rsid w:val="00A36ED2"/>
    <w:rsid w:val="00A36FF1"/>
    <w:rsid w:val="00A401D4"/>
    <w:rsid w:val="00A41BCB"/>
    <w:rsid w:val="00A42299"/>
    <w:rsid w:val="00A44055"/>
    <w:rsid w:val="00A44208"/>
    <w:rsid w:val="00A44E51"/>
    <w:rsid w:val="00A4541C"/>
    <w:rsid w:val="00A458ED"/>
    <w:rsid w:val="00A45D1B"/>
    <w:rsid w:val="00A4615D"/>
    <w:rsid w:val="00A46260"/>
    <w:rsid w:val="00A47285"/>
    <w:rsid w:val="00A47B0D"/>
    <w:rsid w:val="00A52325"/>
    <w:rsid w:val="00A52F3A"/>
    <w:rsid w:val="00A53188"/>
    <w:rsid w:val="00A53A1C"/>
    <w:rsid w:val="00A54FE5"/>
    <w:rsid w:val="00A552B9"/>
    <w:rsid w:val="00A5561D"/>
    <w:rsid w:val="00A55CE9"/>
    <w:rsid w:val="00A57C83"/>
    <w:rsid w:val="00A603F1"/>
    <w:rsid w:val="00A60BFE"/>
    <w:rsid w:val="00A60DC3"/>
    <w:rsid w:val="00A61CF2"/>
    <w:rsid w:val="00A6334D"/>
    <w:rsid w:val="00A63701"/>
    <w:rsid w:val="00A65267"/>
    <w:rsid w:val="00A66BBF"/>
    <w:rsid w:val="00A714CB"/>
    <w:rsid w:val="00A72DFA"/>
    <w:rsid w:val="00A73958"/>
    <w:rsid w:val="00A749DF"/>
    <w:rsid w:val="00A75028"/>
    <w:rsid w:val="00A75AE1"/>
    <w:rsid w:val="00A76892"/>
    <w:rsid w:val="00A76C05"/>
    <w:rsid w:val="00A77621"/>
    <w:rsid w:val="00A77C36"/>
    <w:rsid w:val="00A806F4"/>
    <w:rsid w:val="00A80F45"/>
    <w:rsid w:val="00A8133C"/>
    <w:rsid w:val="00A813DB"/>
    <w:rsid w:val="00A81DEC"/>
    <w:rsid w:val="00A82E95"/>
    <w:rsid w:val="00A90D82"/>
    <w:rsid w:val="00A90E45"/>
    <w:rsid w:val="00A916B6"/>
    <w:rsid w:val="00A92279"/>
    <w:rsid w:val="00A92C0D"/>
    <w:rsid w:val="00A92FD9"/>
    <w:rsid w:val="00A9309A"/>
    <w:rsid w:val="00A93D62"/>
    <w:rsid w:val="00A94024"/>
    <w:rsid w:val="00A957AD"/>
    <w:rsid w:val="00A95D64"/>
    <w:rsid w:val="00A96200"/>
    <w:rsid w:val="00A96B4D"/>
    <w:rsid w:val="00A97136"/>
    <w:rsid w:val="00A9758A"/>
    <w:rsid w:val="00AA042C"/>
    <w:rsid w:val="00AA2932"/>
    <w:rsid w:val="00AA3638"/>
    <w:rsid w:val="00AA3A96"/>
    <w:rsid w:val="00AA3E96"/>
    <w:rsid w:val="00AA51F5"/>
    <w:rsid w:val="00AA5E22"/>
    <w:rsid w:val="00AA68ED"/>
    <w:rsid w:val="00AA6D29"/>
    <w:rsid w:val="00AA7227"/>
    <w:rsid w:val="00AA7CF0"/>
    <w:rsid w:val="00AB0DE1"/>
    <w:rsid w:val="00AB1002"/>
    <w:rsid w:val="00AB1CC9"/>
    <w:rsid w:val="00AB303C"/>
    <w:rsid w:val="00AB426E"/>
    <w:rsid w:val="00AB4A62"/>
    <w:rsid w:val="00AB52F5"/>
    <w:rsid w:val="00AB5E4A"/>
    <w:rsid w:val="00AB7DE2"/>
    <w:rsid w:val="00AC2294"/>
    <w:rsid w:val="00AC2AA8"/>
    <w:rsid w:val="00AC2B3B"/>
    <w:rsid w:val="00AC33B2"/>
    <w:rsid w:val="00AC383F"/>
    <w:rsid w:val="00AC3E6F"/>
    <w:rsid w:val="00AC5808"/>
    <w:rsid w:val="00AC65D4"/>
    <w:rsid w:val="00AC6763"/>
    <w:rsid w:val="00AC6F39"/>
    <w:rsid w:val="00AD0A8F"/>
    <w:rsid w:val="00AD11C1"/>
    <w:rsid w:val="00AD188A"/>
    <w:rsid w:val="00AD1D9A"/>
    <w:rsid w:val="00AD244F"/>
    <w:rsid w:val="00AD5827"/>
    <w:rsid w:val="00AD58BD"/>
    <w:rsid w:val="00AD5A0B"/>
    <w:rsid w:val="00AD5D69"/>
    <w:rsid w:val="00AD72E2"/>
    <w:rsid w:val="00AE0C5E"/>
    <w:rsid w:val="00AE0CDE"/>
    <w:rsid w:val="00AE2347"/>
    <w:rsid w:val="00AE3701"/>
    <w:rsid w:val="00AE3B8E"/>
    <w:rsid w:val="00AE421B"/>
    <w:rsid w:val="00AE42FA"/>
    <w:rsid w:val="00AE4B09"/>
    <w:rsid w:val="00AE507F"/>
    <w:rsid w:val="00AE71FD"/>
    <w:rsid w:val="00AF06B8"/>
    <w:rsid w:val="00AF15B8"/>
    <w:rsid w:val="00AF1AC6"/>
    <w:rsid w:val="00AF3573"/>
    <w:rsid w:val="00AF3A92"/>
    <w:rsid w:val="00AF3D20"/>
    <w:rsid w:val="00AF470D"/>
    <w:rsid w:val="00AF4EB5"/>
    <w:rsid w:val="00AF5E84"/>
    <w:rsid w:val="00AF7075"/>
    <w:rsid w:val="00AF7FFC"/>
    <w:rsid w:val="00B01301"/>
    <w:rsid w:val="00B01865"/>
    <w:rsid w:val="00B01C6A"/>
    <w:rsid w:val="00B03F77"/>
    <w:rsid w:val="00B050CF"/>
    <w:rsid w:val="00B0513E"/>
    <w:rsid w:val="00B0625A"/>
    <w:rsid w:val="00B076DF"/>
    <w:rsid w:val="00B07A66"/>
    <w:rsid w:val="00B07AFF"/>
    <w:rsid w:val="00B10555"/>
    <w:rsid w:val="00B12ED8"/>
    <w:rsid w:val="00B13048"/>
    <w:rsid w:val="00B14341"/>
    <w:rsid w:val="00B14499"/>
    <w:rsid w:val="00B14524"/>
    <w:rsid w:val="00B15EF1"/>
    <w:rsid w:val="00B17FD4"/>
    <w:rsid w:val="00B218AD"/>
    <w:rsid w:val="00B21C80"/>
    <w:rsid w:val="00B21D0B"/>
    <w:rsid w:val="00B24933"/>
    <w:rsid w:val="00B25C0D"/>
    <w:rsid w:val="00B25FF7"/>
    <w:rsid w:val="00B26644"/>
    <w:rsid w:val="00B2748A"/>
    <w:rsid w:val="00B27778"/>
    <w:rsid w:val="00B27BE1"/>
    <w:rsid w:val="00B31672"/>
    <w:rsid w:val="00B3257B"/>
    <w:rsid w:val="00B32994"/>
    <w:rsid w:val="00B33262"/>
    <w:rsid w:val="00B33F86"/>
    <w:rsid w:val="00B34411"/>
    <w:rsid w:val="00B36252"/>
    <w:rsid w:val="00B37F35"/>
    <w:rsid w:val="00B40B06"/>
    <w:rsid w:val="00B41826"/>
    <w:rsid w:val="00B43A7B"/>
    <w:rsid w:val="00B4430E"/>
    <w:rsid w:val="00B44955"/>
    <w:rsid w:val="00B454FB"/>
    <w:rsid w:val="00B456F2"/>
    <w:rsid w:val="00B46ED8"/>
    <w:rsid w:val="00B470C7"/>
    <w:rsid w:val="00B47330"/>
    <w:rsid w:val="00B511FF"/>
    <w:rsid w:val="00B5133A"/>
    <w:rsid w:val="00B52AEE"/>
    <w:rsid w:val="00B53C2A"/>
    <w:rsid w:val="00B547FD"/>
    <w:rsid w:val="00B549FD"/>
    <w:rsid w:val="00B54E4E"/>
    <w:rsid w:val="00B55892"/>
    <w:rsid w:val="00B56A22"/>
    <w:rsid w:val="00B57E44"/>
    <w:rsid w:val="00B600B9"/>
    <w:rsid w:val="00B6169F"/>
    <w:rsid w:val="00B62132"/>
    <w:rsid w:val="00B6262C"/>
    <w:rsid w:val="00B62840"/>
    <w:rsid w:val="00B63AF0"/>
    <w:rsid w:val="00B649D0"/>
    <w:rsid w:val="00B66DFB"/>
    <w:rsid w:val="00B673C2"/>
    <w:rsid w:val="00B71057"/>
    <w:rsid w:val="00B713E6"/>
    <w:rsid w:val="00B72530"/>
    <w:rsid w:val="00B726D6"/>
    <w:rsid w:val="00B728BD"/>
    <w:rsid w:val="00B74676"/>
    <w:rsid w:val="00B76640"/>
    <w:rsid w:val="00B76B69"/>
    <w:rsid w:val="00B77141"/>
    <w:rsid w:val="00B7766A"/>
    <w:rsid w:val="00B777E1"/>
    <w:rsid w:val="00B77B60"/>
    <w:rsid w:val="00B77C2C"/>
    <w:rsid w:val="00B80243"/>
    <w:rsid w:val="00B80BCD"/>
    <w:rsid w:val="00B80CB7"/>
    <w:rsid w:val="00B80FFF"/>
    <w:rsid w:val="00B8209F"/>
    <w:rsid w:val="00B835B2"/>
    <w:rsid w:val="00B8454A"/>
    <w:rsid w:val="00B85539"/>
    <w:rsid w:val="00B911DA"/>
    <w:rsid w:val="00B91BA3"/>
    <w:rsid w:val="00B93083"/>
    <w:rsid w:val="00B933C7"/>
    <w:rsid w:val="00B949C7"/>
    <w:rsid w:val="00B954CA"/>
    <w:rsid w:val="00B95B36"/>
    <w:rsid w:val="00B95CF7"/>
    <w:rsid w:val="00B96032"/>
    <w:rsid w:val="00B97277"/>
    <w:rsid w:val="00B97F39"/>
    <w:rsid w:val="00BA067E"/>
    <w:rsid w:val="00BA1150"/>
    <w:rsid w:val="00BA11B1"/>
    <w:rsid w:val="00BA12AD"/>
    <w:rsid w:val="00BA250B"/>
    <w:rsid w:val="00BA2548"/>
    <w:rsid w:val="00BA265E"/>
    <w:rsid w:val="00BA49A4"/>
    <w:rsid w:val="00BA571B"/>
    <w:rsid w:val="00BA7068"/>
    <w:rsid w:val="00BA7095"/>
    <w:rsid w:val="00BA7136"/>
    <w:rsid w:val="00BB04FC"/>
    <w:rsid w:val="00BB11BF"/>
    <w:rsid w:val="00BB198A"/>
    <w:rsid w:val="00BB21D4"/>
    <w:rsid w:val="00BB4179"/>
    <w:rsid w:val="00BB4232"/>
    <w:rsid w:val="00BB43AE"/>
    <w:rsid w:val="00BB470F"/>
    <w:rsid w:val="00BB4E58"/>
    <w:rsid w:val="00BB51B5"/>
    <w:rsid w:val="00BB639B"/>
    <w:rsid w:val="00BB640B"/>
    <w:rsid w:val="00BB732E"/>
    <w:rsid w:val="00BB73DD"/>
    <w:rsid w:val="00BB7852"/>
    <w:rsid w:val="00BB787E"/>
    <w:rsid w:val="00BC0FA4"/>
    <w:rsid w:val="00BC385D"/>
    <w:rsid w:val="00BC3C53"/>
    <w:rsid w:val="00BC4031"/>
    <w:rsid w:val="00BC433F"/>
    <w:rsid w:val="00BC527A"/>
    <w:rsid w:val="00BC6FC0"/>
    <w:rsid w:val="00BC7400"/>
    <w:rsid w:val="00BD057B"/>
    <w:rsid w:val="00BD0AAA"/>
    <w:rsid w:val="00BD0C7F"/>
    <w:rsid w:val="00BD12B6"/>
    <w:rsid w:val="00BD1341"/>
    <w:rsid w:val="00BD179B"/>
    <w:rsid w:val="00BD236C"/>
    <w:rsid w:val="00BD406A"/>
    <w:rsid w:val="00BD5FF5"/>
    <w:rsid w:val="00BD71BB"/>
    <w:rsid w:val="00BD74F1"/>
    <w:rsid w:val="00BE038A"/>
    <w:rsid w:val="00BE12B4"/>
    <w:rsid w:val="00BE17A0"/>
    <w:rsid w:val="00BE2A9A"/>
    <w:rsid w:val="00BE3445"/>
    <w:rsid w:val="00BE34EF"/>
    <w:rsid w:val="00BE5B68"/>
    <w:rsid w:val="00BE689E"/>
    <w:rsid w:val="00BE7C14"/>
    <w:rsid w:val="00BE7E16"/>
    <w:rsid w:val="00BF039C"/>
    <w:rsid w:val="00BF1756"/>
    <w:rsid w:val="00BF1B48"/>
    <w:rsid w:val="00BF53F5"/>
    <w:rsid w:val="00BF5D1D"/>
    <w:rsid w:val="00BF6891"/>
    <w:rsid w:val="00BF7779"/>
    <w:rsid w:val="00C00791"/>
    <w:rsid w:val="00C01397"/>
    <w:rsid w:val="00C015EC"/>
    <w:rsid w:val="00C01CDB"/>
    <w:rsid w:val="00C04035"/>
    <w:rsid w:val="00C0548B"/>
    <w:rsid w:val="00C068EA"/>
    <w:rsid w:val="00C104C8"/>
    <w:rsid w:val="00C11DD3"/>
    <w:rsid w:val="00C12136"/>
    <w:rsid w:val="00C127BC"/>
    <w:rsid w:val="00C12E6C"/>
    <w:rsid w:val="00C13681"/>
    <w:rsid w:val="00C1388E"/>
    <w:rsid w:val="00C15416"/>
    <w:rsid w:val="00C16471"/>
    <w:rsid w:val="00C168DA"/>
    <w:rsid w:val="00C16BC0"/>
    <w:rsid w:val="00C20073"/>
    <w:rsid w:val="00C22089"/>
    <w:rsid w:val="00C224FA"/>
    <w:rsid w:val="00C22D25"/>
    <w:rsid w:val="00C24B56"/>
    <w:rsid w:val="00C2598F"/>
    <w:rsid w:val="00C259D8"/>
    <w:rsid w:val="00C2625E"/>
    <w:rsid w:val="00C26AC1"/>
    <w:rsid w:val="00C26DFC"/>
    <w:rsid w:val="00C27CA5"/>
    <w:rsid w:val="00C300AC"/>
    <w:rsid w:val="00C309DD"/>
    <w:rsid w:val="00C30B3B"/>
    <w:rsid w:val="00C31275"/>
    <w:rsid w:val="00C3394D"/>
    <w:rsid w:val="00C33A33"/>
    <w:rsid w:val="00C33D9F"/>
    <w:rsid w:val="00C355FB"/>
    <w:rsid w:val="00C371B1"/>
    <w:rsid w:val="00C413D9"/>
    <w:rsid w:val="00C42CB0"/>
    <w:rsid w:val="00C42D13"/>
    <w:rsid w:val="00C433EF"/>
    <w:rsid w:val="00C4351D"/>
    <w:rsid w:val="00C45B27"/>
    <w:rsid w:val="00C472AC"/>
    <w:rsid w:val="00C47758"/>
    <w:rsid w:val="00C50430"/>
    <w:rsid w:val="00C50C6F"/>
    <w:rsid w:val="00C52DC4"/>
    <w:rsid w:val="00C538D8"/>
    <w:rsid w:val="00C543FD"/>
    <w:rsid w:val="00C54EED"/>
    <w:rsid w:val="00C54FBB"/>
    <w:rsid w:val="00C55279"/>
    <w:rsid w:val="00C564CF"/>
    <w:rsid w:val="00C56882"/>
    <w:rsid w:val="00C57B22"/>
    <w:rsid w:val="00C6196D"/>
    <w:rsid w:val="00C63E1A"/>
    <w:rsid w:val="00C654F6"/>
    <w:rsid w:val="00C65993"/>
    <w:rsid w:val="00C67BE1"/>
    <w:rsid w:val="00C703C9"/>
    <w:rsid w:val="00C70665"/>
    <w:rsid w:val="00C7185B"/>
    <w:rsid w:val="00C72DAB"/>
    <w:rsid w:val="00C72F25"/>
    <w:rsid w:val="00C73536"/>
    <w:rsid w:val="00C735A0"/>
    <w:rsid w:val="00C73AAC"/>
    <w:rsid w:val="00C73E81"/>
    <w:rsid w:val="00C745BC"/>
    <w:rsid w:val="00C75004"/>
    <w:rsid w:val="00C75341"/>
    <w:rsid w:val="00C7582F"/>
    <w:rsid w:val="00C75CA4"/>
    <w:rsid w:val="00C769C8"/>
    <w:rsid w:val="00C76A95"/>
    <w:rsid w:val="00C76B36"/>
    <w:rsid w:val="00C76D21"/>
    <w:rsid w:val="00C7733C"/>
    <w:rsid w:val="00C80F4E"/>
    <w:rsid w:val="00C81395"/>
    <w:rsid w:val="00C81D3F"/>
    <w:rsid w:val="00C83CB5"/>
    <w:rsid w:val="00C8689C"/>
    <w:rsid w:val="00C86978"/>
    <w:rsid w:val="00C86AA2"/>
    <w:rsid w:val="00C87A1D"/>
    <w:rsid w:val="00C90AFB"/>
    <w:rsid w:val="00C91F1D"/>
    <w:rsid w:val="00C92D9E"/>
    <w:rsid w:val="00C92E46"/>
    <w:rsid w:val="00C92EB6"/>
    <w:rsid w:val="00C9317C"/>
    <w:rsid w:val="00C93AE0"/>
    <w:rsid w:val="00C93C4A"/>
    <w:rsid w:val="00C974C7"/>
    <w:rsid w:val="00C97C25"/>
    <w:rsid w:val="00CA1616"/>
    <w:rsid w:val="00CA1EEB"/>
    <w:rsid w:val="00CA2F68"/>
    <w:rsid w:val="00CA323A"/>
    <w:rsid w:val="00CA370E"/>
    <w:rsid w:val="00CA4758"/>
    <w:rsid w:val="00CA4766"/>
    <w:rsid w:val="00CA4B89"/>
    <w:rsid w:val="00CA4F5B"/>
    <w:rsid w:val="00CA65AF"/>
    <w:rsid w:val="00CA679C"/>
    <w:rsid w:val="00CB0640"/>
    <w:rsid w:val="00CB071C"/>
    <w:rsid w:val="00CB0E47"/>
    <w:rsid w:val="00CB0E52"/>
    <w:rsid w:val="00CB1300"/>
    <w:rsid w:val="00CB16D2"/>
    <w:rsid w:val="00CB1B63"/>
    <w:rsid w:val="00CB23BF"/>
    <w:rsid w:val="00CB2454"/>
    <w:rsid w:val="00CB2D24"/>
    <w:rsid w:val="00CB3C62"/>
    <w:rsid w:val="00CB4C5C"/>
    <w:rsid w:val="00CB4E78"/>
    <w:rsid w:val="00CB773D"/>
    <w:rsid w:val="00CB7EF5"/>
    <w:rsid w:val="00CC06DD"/>
    <w:rsid w:val="00CC24FC"/>
    <w:rsid w:val="00CC433B"/>
    <w:rsid w:val="00CC45F2"/>
    <w:rsid w:val="00CC61B0"/>
    <w:rsid w:val="00CC63F1"/>
    <w:rsid w:val="00CD142A"/>
    <w:rsid w:val="00CD143F"/>
    <w:rsid w:val="00CD3DD7"/>
    <w:rsid w:val="00CD5924"/>
    <w:rsid w:val="00CD5BC5"/>
    <w:rsid w:val="00CD6761"/>
    <w:rsid w:val="00CE0292"/>
    <w:rsid w:val="00CE1233"/>
    <w:rsid w:val="00CE1464"/>
    <w:rsid w:val="00CE1F98"/>
    <w:rsid w:val="00CE3F01"/>
    <w:rsid w:val="00CE4F98"/>
    <w:rsid w:val="00CE508A"/>
    <w:rsid w:val="00CE56EF"/>
    <w:rsid w:val="00CE662A"/>
    <w:rsid w:val="00CE699C"/>
    <w:rsid w:val="00CE6B93"/>
    <w:rsid w:val="00CE7BCD"/>
    <w:rsid w:val="00CE7EDB"/>
    <w:rsid w:val="00CF05D2"/>
    <w:rsid w:val="00CF21CB"/>
    <w:rsid w:val="00CF2B60"/>
    <w:rsid w:val="00CF30E3"/>
    <w:rsid w:val="00CF389E"/>
    <w:rsid w:val="00CF3990"/>
    <w:rsid w:val="00CF3BA9"/>
    <w:rsid w:val="00CF4C4D"/>
    <w:rsid w:val="00CF5AD9"/>
    <w:rsid w:val="00CF69E4"/>
    <w:rsid w:val="00CF6E67"/>
    <w:rsid w:val="00CF7A16"/>
    <w:rsid w:val="00CF7BFE"/>
    <w:rsid w:val="00D004EB"/>
    <w:rsid w:val="00D009F0"/>
    <w:rsid w:val="00D01177"/>
    <w:rsid w:val="00D0143B"/>
    <w:rsid w:val="00D01B26"/>
    <w:rsid w:val="00D01BE8"/>
    <w:rsid w:val="00D038C6"/>
    <w:rsid w:val="00D04490"/>
    <w:rsid w:val="00D049DE"/>
    <w:rsid w:val="00D056AB"/>
    <w:rsid w:val="00D07B9F"/>
    <w:rsid w:val="00D11AEE"/>
    <w:rsid w:val="00D12C86"/>
    <w:rsid w:val="00D13223"/>
    <w:rsid w:val="00D13583"/>
    <w:rsid w:val="00D13F18"/>
    <w:rsid w:val="00D14B73"/>
    <w:rsid w:val="00D15587"/>
    <w:rsid w:val="00D15B50"/>
    <w:rsid w:val="00D16D7D"/>
    <w:rsid w:val="00D16DBC"/>
    <w:rsid w:val="00D172D3"/>
    <w:rsid w:val="00D226B4"/>
    <w:rsid w:val="00D22E38"/>
    <w:rsid w:val="00D24518"/>
    <w:rsid w:val="00D24F53"/>
    <w:rsid w:val="00D253B7"/>
    <w:rsid w:val="00D2572F"/>
    <w:rsid w:val="00D26C11"/>
    <w:rsid w:val="00D2712C"/>
    <w:rsid w:val="00D27294"/>
    <w:rsid w:val="00D27905"/>
    <w:rsid w:val="00D30435"/>
    <w:rsid w:val="00D320D2"/>
    <w:rsid w:val="00D32CD6"/>
    <w:rsid w:val="00D33E70"/>
    <w:rsid w:val="00D35142"/>
    <w:rsid w:val="00D4069F"/>
    <w:rsid w:val="00D40E55"/>
    <w:rsid w:val="00D436A7"/>
    <w:rsid w:val="00D44867"/>
    <w:rsid w:val="00D449EE"/>
    <w:rsid w:val="00D46533"/>
    <w:rsid w:val="00D46584"/>
    <w:rsid w:val="00D46CBE"/>
    <w:rsid w:val="00D4736A"/>
    <w:rsid w:val="00D50ABF"/>
    <w:rsid w:val="00D50F1F"/>
    <w:rsid w:val="00D51726"/>
    <w:rsid w:val="00D52136"/>
    <w:rsid w:val="00D5232F"/>
    <w:rsid w:val="00D53217"/>
    <w:rsid w:val="00D5371D"/>
    <w:rsid w:val="00D554EB"/>
    <w:rsid w:val="00D576B3"/>
    <w:rsid w:val="00D60E48"/>
    <w:rsid w:val="00D61725"/>
    <w:rsid w:val="00D6457B"/>
    <w:rsid w:val="00D65C90"/>
    <w:rsid w:val="00D67AAF"/>
    <w:rsid w:val="00D67B5E"/>
    <w:rsid w:val="00D67F2F"/>
    <w:rsid w:val="00D7306E"/>
    <w:rsid w:val="00D73BB2"/>
    <w:rsid w:val="00D75170"/>
    <w:rsid w:val="00D76D94"/>
    <w:rsid w:val="00D76F93"/>
    <w:rsid w:val="00D7705A"/>
    <w:rsid w:val="00D772EB"/>
    <w:rsid w:val="00D77344"/>
    <w:rsid w:val="00D773CE"/>
    <w:rsid w:val="00D77EA5"/>
    <w:rsid w:val="00D8035E"/>
    <w:rsid w:val="00D80B8D"/>
    <w:rsid w:val="00D80F75"/>
    <w:rsid w:val="00D81F01"/>
    <w:rsid w:val="00D83739"/>
    <w:rsid w:val="00D83CBC"/>
    <w:rsid w:val="00D863F9"/>
    <w:rsid w:val="00D872D9"/>
    <w:rsid w:val="00D8737D"/>
    <w:rsid w:val="00D904DD"/>
    <w:rsid w:val="00D9102C"/>
    <w:rsid w:val="00D91043"/>
    <w:rsid w:val="00D913BA"/>
    <w:rsid w:val="00D919EB"/>
    <w:rsid w:val="00D91E2C"/>
    <w:rsid w:val="00D925EE"/>
    <w:rsid w:val="00D93F35"/>
    <w:rsid w:val="00D93FB0"/>
    <w:rsid w:val="00D94189"/>
    <w:rsid w:val="00D95C3D"/>
    <w:rsid w:val="00D9723C"/>
    <w:rsid w:val="00DA2702"/>
    <w:rsid w:val="00DA2DD7"/>
    <w:rsid w:val="00DA51FA"/>
    <w:rsid w:val="00DA5305"/>
    <w:rsid w:val="00DA5B71"/>
    <w:rsid w:val="00DA5DE8"/>
    <w:rsid w:val="00DA62BD"/>
    <w:rsid w:val="00DA63BE"/>
    <w:rsid w:val="00DA7609"/>
    <w:rsid w:val="00DA7617"/>
    <w:rsid w:val="00DA7709"/>
    <w:rsid w:val="00DA7985"/>
    <w:rsid w:val="00DA7BA0"/>
    <w:rsid w:val="00DA7FD1"/>
    <w:rsid w:val="00DB11A4"/>
    <w:rsid w:val="00DB1C9B"/>
    <w:rsid w:val="00DB282C"/>
    <w:rsid w:val="00DB2DB6"/>
    <w:rsid w:val="00DB311C"/>
    <w:rsid w:val="00DB35E3"/>
    <w:rsid w:val="00DB3D63"/>
    <w:rsid w:val="00DB3F56"/>
    <w:rsid w:val="00DB5098"/>
    <w:rsid w:val="00DB7457"/>
    <w:rsid w:val="00DB7E64"/>
    <w:rsid w:val="00DC062E"/>
    <w:rsid w:val="00DC100E"/>
    <w:rsid w:val="00DC10A2"/>
    <w:rsid w:val="00DC212C"/>
    <w:rsid w:val="00DC2660"/>
    <w:rsid w:val="00DC2E9A"/>
    <w:rsid w:val="00DC319D"/>
    <w:rsid w:val="00DC351D"/>
    <w:rsid w:val="00DC3533"/>
    <w:rsid w:val="00DC3F2B"/>
    <w:rsid w:val="00DC4001"/>
    <w:rsid w:val="00DC4D35"/>
    <w:rsid w:val="00DC5F51"/>
    <w:rsid w:val="00DC6FE6"/>
    <w:rsid w:val="00DC7100"/>
    <w:rsid w:val="00DC73DD"/>
    <w:rsid w:val="00DC7E1F"/>
    <w:rsid w:val="00DD1B4D"/>
    <w:rsid w:val="00DD3286"/>
    <w:rsid w:val="00DD347A"/>
    <w:rsid w:val="00DD3914"/>
    <w:rsid w:val="00DD3FCB"/>
    <w:rsid w:val="00DD7163"/>
    <w:rsid w:val="00DD79CE"/>
    <w:rsid w:val="00DD7FD6"/>
    <w:rsid w:val="00DE0111"/>
    <w:rsid w:val="00DE159B"/>
    <w:rsid w:val="00DE3389"/>
    <w:rsid w:val="00DE362B"/>
    <w:rsid w:val="00DE4B01"/>
    <w:rsid w:val="00DE53B0"/>
    <w:rsid w:val="00DE5997"/>
    <w:rsid w:val="00DE5AC3"/>
    <w:rsid w:val="00DE7D13"/>
    <w:rsid w:val="00DF0BBF"/>
    <w:rsid w:val="00DF1556"/>
    <w:rsid w:val="00DF3E9E"/>
    <w:rsid w:val="00DF4305"/>
    <w:rsid w:val="00DF6A95"/>
    <w:rsid w:val="00DF6D3B"/>
    <w:rsid w:val="00E001A6"/>
    <w:rsid w:val="00E00B80"/>
    <w:rsid w:val="00E00D06"/>
    <w:rsid w:val="00E00FB5"/>
    <w:rsid w:val="00E01310"/>
    <w:rsid w:val="00E018E6"/>
    <w:rsid w:val="00E03015"/>
    <w:rsid w:val="00E03ED5"/>
    <w:rsid w:val="00E03FEE"/>
    <w:rsid w:val="00E0433F"/>
    <w:rsid w:val="00E044C8"/>
    <w:rsid w:val="00E048C6"/>
    <w:rsid w:val="00E053AC"/>
    <w:rsid w:val="00E05F8A"/>
    <w:rsid w:val="00E06AA5"/>
    <w:rsid w:val="00E076F0"/>
    <w:rsid w:val="00E07E95"/>
    <w:rsid w:val="00E07FFE"/>
    <w:rsid w:val="00E103F0"/>
    <w:rsid w:val="00E113F0"/>
    <w:rsid w:val="00E12F8C"/>
    <w:rsid w:val="00E1393B"/>
    <w:rsid w:val="00E13ACE"/>
    <w:rsid w:val="00E144D7"/>
    <w:rsid w:val="00E14B0B"/>
    <w:rsid w:val="00E14F86"/>
    <w:rsid w:val="00E1531C"/>
    <w:rsid w:val="00E17D8E"/>
    <w:rsid w:val="00E17E48"/>
    <w:rsid w:val="00E20DD9"/>
    <w:rsid w:val="00E250AB"/>
    <w:rsid w:val="00E25D23"/>
    <w:rsid w:val="00E26341"/>
    <w:rsid w:val="00E27ABF"/>
    <w:rsid w:val="00E305DC"/>
    <w:rsid w:val="00E30D14"/>
    <w:rsid w:val="00E32059"/>
    <w:rsid w:val="00E320D1"/>
    <w:rsid w:val="00E33B7C"/>
    <w:rsid w:val="00E34028"/>
    <w:rsid w:val="00E3413A"/>
    <w:rsid w:val="00E352EE"/>
    <w:rsid w:val="00E364E9"/>
    <w:rsid w:val="00E36EEA"/>
    <w:rsid w:val="00E370A8"/>
    <w:rsid w:val="00E428EC"/>
    <w:rsid w:val="00E42A7B"/>
    <w:rsid w:val="00E42CAB"/>
    <w:rsid w:val="00E42F77"/>
    <w:rsid w:val="00E4509C"/>
    <w:rsid w:val="00E46A01"/>
    <w:rsid w:val="00E47C69"/>
    <w:rsid w:val="00E50774"/>
    <w:rsid w:val="00E510A5"/>
    <w:rsid w:val="00E520A8"/>
    <w:rsid w:val="00E52E96"/>
    <w:rsid w:val="00E53CCD"/>
    <w:rsid w:val="00E53F91"/>
    <w:rsid w:val="00E56A76"/>
    <w:rsid w:val="00E572B9"/>
    <w:rsid w:val="00E61768"/>
    <w:rsid w:val="00E61830"/>
    <w:rsid w:val="00E61D61"/>
    <w:rsid w:val="00E62823"/>
    <w:rsid w:val="00E639CD"/>
    <w:rsid w:val="00E650F7"/>
    <w:rsid w:val="00E7192E"/>
    <w:rsid w:val="00E722B2"/>
    <w:rsid w:val="00E7279A"/>
    <w:rsid w:val="00E72BF2"/>
    <w:rsid w:val="00E73069"/>
    <w:rsid w:val="00E73261"/>
    <w:rsid w:val="00E77882"/>
    <w:rsid w:val="00E808BF"/>
    <w:rsid w:val="00E83E8A"/>
    <w:rsid w:val="00E85646"/>
    <w:rsid w:val="00E85A22"/>
    <w:rsid w:val="00E8643E"/>
    <w:rsid w:val="00E86E7D"/>
    <w:rsid w:val="00E872EE"/>
    <w:rsid w:val="00E90D82"/>
    <w:rsid w:val="00E92BA0"/>
    <w:rsid w:val="00E94A1E"/>
    <w:rsid w:val="00E96610"/>
    <w:rsid w:val="00E96DC9"/>
    <w:rsid w:val="00E972DB"/>
    <w:rsid w:val="00E97CB1"/>
    <w:rsid w:val="00EA0037"/>
    <w:rsid w:val="00EA1FD6"/>
    <w:rsid w:val="00EA2472"/>
    <w:rsid w:val="00EA357B"/>
    <w:rsid w:val="00EA3FA9"/>
    <w:rsid w:val="00EA503A"/>
    <w:rsid w:val="00EA52FE"/>
    <w:rsid w:val="00EA58E3"/>
    <w:rsid w:val="00EA6271"/>
    <w:rsid w:val="00EB07C3"/>
    <w:rsid w:val="00EB2801"/>
    <w:rsid w:val="00EB444D"/>
    <w:rsid w:val="00EB4B8B"/>
    <w:rsid w:val="00EB5B71"/>
    <w:rsid w:val="00EB5E16"/>
    <w:rsid w:val="00EB6854"/>
    <w:rsid w:val="00EB7CA0"/>
    <w:rsid w:val="00EC02C1"/>
    <w:rsid w:val="00EC0B1F"/>
    <w:rsid w:val="00EC0EAB"/>
    <w:rsid w:val="00EC2B97"/>
    <w:rsid w:val="00EC379F"/>
    <w:rsid w:val="00EC383C"/>
    <w:rsid w:val="00EC5175"/>
    <w:rsid w:val="00EC584E"/>
    <w:rsid w:val="00EC592B"/>
    <w:rsid w:val="00EC6230"/>
    <w:rsid w:val="00EC6F8D"/>
    <w:rsid w:val="00EC704F"/>
    <w:rsid w:val="00ED0C6D"/>
    <w:rsid w:val="00ED1C9C"/>
    <w:rsid w:val="00ED2194"/>
    <w:rsid w:val="00ED430C"/>
    <w:rsid w:val="00ED44F4"/>
    <w:rsid w:val="00ED51A4"/>
    <w:rsid w:val="00ED53AE"/>
    <w:rsid w:val="00ED5552"/>
    <w:rsid w:val="00ED6735"/>
    <w:rsid w:val="00ED7EF2"/>
    <w:rsid w:val="00ED7F4F"/>
    <w:rsid w:val="00EE0ED8"/>
    <w:rsid w:val="00EE1411"/>
    <w:rsid w:val="00EE35ED"/>
    <w:rsid w:val="00EE3B47"/>
    <w:rsid w:val="00EE5BCB"/>
    <w:rsid w:val="00EE6440"/>
    <w:rsid w:val="00EE72E6"/>
    <w:rsid w:val="00EE771B"/>
    <w:rsid w:val="00EF0A0A"/>
    <w:rsid w:val="00EF0E7F"/>
    <w:rsid w:val="00EF208C"/>
    <w:rsid w:val="00EF28E8"/>
    <w:rsid w:val="00EF33DA"/>
    <w:rsid w:val="00EF39F3"/>
    <w:rsid w:val="00EF465C"/>
    <w:rsid w:val="00EF50CB"/>
    <w:rsid w:val="00EF67DB"/>
    <w:rsid w:val="00EF7927"/>
    <w:rsid w:val="00F0089D"/>
    <w:rsid w:val="00F01064"/>
    <w:rsid w:val="00F01A0A"/>
    <w:rsid w:val="00F02F19"/>
    <w:rsid w:val="00F03E25"/>
    <w:rsid w:val="00F05FFE"/>
    <w:rsid w:val="00F06B24"/>
    <w:rsid w:val="00F071D5"/>
    <w:rsid w:val="00F0752F"/>
    <w:rsid w:val="00F109D0"/>
    <w:rsid w:val="00F1330C"/>
    <w:rsid w:val="00F16E0D"/>
    <w:rsid w:val="00F17FB7"/>
    <w:rsid w:val="00F20D0C"/>
    <w:rsid w:val="00F21E29"/>
    <w:rsid w:val="00F226F5"/>
    <w:rsid w:val="00F235FA"/>
    <w:rsid w:val="00F23820"/>
    <w:rsid w:val="00F252F1"/>
    <w:rsid w:val="00F25899"/>
    <w:rsid w:val="00F26288"/>
    <w:rsid w:val="00F277D2"/>
    <w:rsid w:val="00F27A5A"/>
    <w:rsid w:val="00F30025"/>
    <w:rsid w:val="00F3104F"/>
    <w:rsid w:val="00F3152A"/>
    <w:rsid w:val="00F31A08"/>
    <w:rsid w:val="00F32032"/>
    <w:rsid w:val="00F327B9"/>
    <w:rsid w:val="00F32E74"/>
    <w:rsid w:val="00F32FED"/>
    <w:rsid w:val="00F347C6"/>
    <w:rsid w:val="00F34A0C"/>
    <w:rsid w:val="00F34FBB"/>
    <w:rsid w:val="00F35480"/>
    <w:rsid w:val="00F35634"/>
    <w:rsid w:val="00F35D2D"/>
    <w:rsid w:val="00F4053F"/>
    <w:rsid w:val="00F40758"/>
    <w:rsid w:val="00F40A46"/>
    <w:rsid w:val="00F41204"/>
    <w:rsid w:val="00F43181"/>
    <w:rsid w:val="00F438A9"/>
    <w:rsid w:val="00F444EC"/>
    <w:rsid w:val="00F44E6F"/>
    <w:rsid w:val="00F45678"/>
    <w:rsid w:val="00F45AE8"/>
    <w:rsid w:val="00F45BEE"/>
    <w:rsid w:val="00F45D43"/>
    <w:rsid w:val="00F45FAE"/>
    <w:rsid w:val="00F4639E"/>
    <w:rsid w:val="00F46810"/>
    <w:rsid w:val="00F47014"/>
    <w:rsid w:val="00F47EC0"/>
    <w:rsid w:val="00F50DC0"/>
    <w:rsid w:val="00F5109D"/>
    <w:rsid w:val="00F510A0"/>
    <w:rsid w:val="00F52CDD"/>
    <w:rsid w:val="00F5479A"/>
    <w:rsid w:val="00F553EC"/>
    <w:rsid w:val="00F5565C"/>
    <w:rsid w:val="00F57C90"/>
    <w:rsid w:val="00F607A3"/>
    <w:rsid w:val="00F61C13"/>
    <w:rsid w:val="00F633B9"/>
    <w:rsid w:val="00F633C5"/>
    <w:rsid w:val="00F645FE"/>
    <w:rsid w:val="00F67095"/>
    <w:rsid w:val="00F67E2B"/>
    <w:rsid w:val="00F7000C"/>
    <w:rsid w:val="00F70E04"/>
    <w:rsid w:val="00F71202"/>
    <w:rsid w:val="00F715E4"/>
    <w:rsid w:val="00F71AEA"/>
    <w:rsid w:val="00F728EC"/>
    <w:rsid w:val="00F72E96"/>
    <w:rsid w:val="00F7319D"/>
    <w:rsid w:val="00F746ED"/>
    <w:rsid w:val="00F74914"/>
    <w:rsid w:val="00F74E83"/>
    <w:rsid w:val="00F75581"/>
    <w:rsid w:val="00F75A55"/>
    <w:rsid w:val="00F75A87"/>
    <w:rsid w:val="00F76046"/>
    <w:rsid w:val="00F76544"/>
    <w:rsid w:val="00F76BB4"/>
    <w:rsid w:val="00F76D2D"/>
    <w:rsid w:val="00F77D90"/>
    <w:rsid w:val="00F813EF"/>
    <w:rsid w:val="00F835F6"/>
    <w:rsid w:val="00F84501"/>
    <w:rsid w:val="00F8472D"/>
    <w:rsid w:val="00F84849"/>
    <w:rsid w:val="00F85F35"/>
    <w:rsid w:val="00F873DC"/>
    <w:rsid w:val="00F913D5"/>
    <w:rsid w:val="00F91496"/>
    <w:rsid w:val="00F91CAC"/>
    <w:rsid w:val="00F92752"/>
    <w:rsid w:val="00F92A0A"/>
    <w:rsid w:val="00F92C31"/>
    <w:rsid w:val="00F92FC3"/>
    <w:rsid w:val="00F94A37"/>
    <w:rsid w:val="00F96894"/>
    <w:rsid w:val="00F969F6"/>
    <w:rsid w:val="00F9763B"/>
    <w:rsid w:val="00FA0753"/>
    <w:rsid w:val="00FA138C"/>
    <w:rsid w:val="00FA15EB"/>
    <w:rsid w:val="00FA201B"/>
    <w:rsid w:val="00FA25F4"/>
    <w:rsid w:val="00FA2942"/>
    <w:rsid w:val="00FA4005"/>
    <w:rsid w:val="00FA494B"/>
    <w:rsid w:val="00FA4F14"/>
    <w:rsid w:val="00FA64C8"/>
    <w:rsid w:val="00FA6F34"/>
    <w:rsid w:val="00FB054B"/>
    <w:rsid w:val="00FB07A9"/>
    <w:rsid w:val="00FB182E"/>
    <w:rsid w:val="00FB1980"/>
    <w:rsid w:val="00FB2976"/>
    <w:rsid w:val="00FB3927"/>
    <w:rsid w:val="00FB394D"/>
    <w:rsid w:val="00FB532C"/>
    <w:rsid w:val="00FB55E3"/>
    <w:rsid w:val="00FB5F7B"/>
    <w:rsid w:val="00FB68CE"/>
    <w:rsid w:val="00FB6EDD"/>
    <w:rsid w:val="00FB6F0D"/>
    <w:rsid w:val="00FC2B02"/>
    <w:rsid w:val="00FC324D"/>
    <w:rsid w:val="00FC367A"/>
    <w:rsid w:val="00FC3E8B"/>
    <w:rsid w:val="00FC57FA"/>
    <w:rsid w:val="00FC6459"/>
    <w:rsid w:val="00FC74E7"/>
    <w:rsid w:val="00FC7FCB"/>
    <w:rsid w:val="00FD01CB"/>
    <w:rsid w:val="00FD0A84"/>
    <w:rsid w:val="00FD0ABA"/>
    <w:rsid w:val="00FD19DF"/>
    <w:rsid w:val="00FD25FE"/>
    <w:rsid w:val="00FD2AAB"/>
    <w:rsid w:val="00FD5CAB"/>
    <w:rsid w:val="00FD7A82"/>
    <w:rsid w:val="00FD7ABE"/>
    <w:rsid w:val="00FE05F3"/>
    <w:rsid w:val="00FE169A"/>
    <w:rsid w:val="00FE1B61"/>
    <w:rsid w:val="00FE1CC2"/>
    <w:rsid w:val="00FE214C"/>
    <w:rsid w:val="00FE2F8A"/>
    <w:rsid w:val="00FE37BB"/>
    <w:rsid w:val="00FE4CFB"/>
    <w:rsid w:val="00FE5D7A"/>
    <w:rsid w:val="00FE668E"/>
    <w:rsid w:val="00FE77F7"/>
    <w:rsid w:val="00FE7D90"/>
    <w:rsid w:val="00FF03E4"/>
    <w:rsid w:val="00FF08FC"/>
    <w:rsid w:val="00FF294B"/>
    <w:rsid w:val="00FF2C10"/>
    <w:rsid w:val="00FF2CAC"/>
    <w:rsid w:val="00FF364C"/>
    <w:rsid w:val="00FF409D"/>
    <w:rsid w:val="00FF5FCA"/>
    <w:rsid w:val="00FF6A70"/>
    <w:rsid w:val="00FF6D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6854"/>
    <w:rPr>
      <w:sz w:val="20"/>
      <w:szCs w:val="20"/>
      <w:lang w:eastAsia="en-US"/>
    </w:rPr>
  </w:style>
  <w:style w:type="paragraph" w:styleId="Heading1">
    <w:name w:val="heading 1"/>
    <w:basedOn w:val="Normal"/>
    <w:next w:val="Normal"/>
    <w:link w:val="Heading1Char"/>
    <w:uiPriority w:val="99"/>
    <w:qFormat/>
    <w:rsid w:val="00C16BC0"/>
    <w:pPr>
      <w:keepNext/>
      <w:tabs>
        <w:tab w:val="left" w:pos="-1440"/>
      </w:tabs>
      <w:spacing w:line="360" w:lineRule="auto"/>
      <w:ind w:left="720" w:hanging="720"/>
      <w:jc w:val="both"/>
      <w:outlineLvl w:val="0"/>
    </w:pPr>
    <w:rPr>
      <w:i/>
      <w:sz w:val="18"/>
    </w:rPr>
  </w:style>
  <w:style w:type="paragraph" w:styleId="Heading2">
    <w:name w:val="heading 2"/>
    <w:basedOn w:val="Normal"/>
    <w:next w:val="Normal"/>
    <w:link w:val="Heading2Char"/>
    <w:uiPriority w:val="99"/>
    <w:qFormat/>
    <w:rsid w:val="00C16BC0"/>
    <w:pPr>
      <w:keepNext/>
      <w:jc w:val="center"/>
      <w:outlineLvl w:val="1"/>
    </w:pPr>
    <w:rPr>
      <w:rFonts w:ascii="Humanst521 Lt BT" w:hAnsi="Humanst521 Lt BT"/>
      <w:sz w:val="48"/>
    </w:rPr>
  </w:style>
  <w:style w:type="paragraph" w:styleId="Heading3">
    <w:name w:val="heading 3"/>
    <w:basedOn w:val="Normal"/>
    <w:next w:val="Normal"/>
    <w:link w:val="Heading3Char"/>
    <w:uiPriority w:val="99"/>
    <w:qFormat/>
    <w:rsid w:val="00C16BC0"/>
    <w:pPr>
      <w:keepNext/>
      <w:tabs>
        <w:tab w:val="left" w:pos="-1440"/>
      </w:tabs>
      <w:ind w:left="720"/>
      <w:jc w:val="both"/>
      <w:outlineLvl w:val="2"/>
    </w:pPr>
    <w:rPr>
      <w:i/>
      <w:sz w:val="18"/>
    </w:rPr>
  </w:style>
  <w:style w:type="paragraph" w:styleId="Heading4">
    <w:name w:val="heading 4"/>
    <w:basedOn w:val="Normal"/>
    <w:next w:val="Normal"/>
    <w:link w:val="Heading4Char"/>
    <w:uiPriority w:val="99"/>
    <w:qFormat/>
    <w:rsid w:val="00C16BC0"/>
    <w:pPr>
      <w:keepNext/>
      <w:tabs>
        <w:tab w:val="left" w:pos="-1440"/>
      </w:tabs>
      <w:jc w:val="both"/>
      <w:outlineLvl w:val="3"/>
    </w:pPr>
    <w:rPr>
      <w:i/>
      <w:sz w:val="18"/>
    </w:rPr>
  </w:style>
  <w:style w:type="paragraph" w:styleId="Heading5">
    <w:name w:val="heading 5"/>
    <w:basedOn w:val="Normal"/>
    <w:next w:val="Normal"/>
    <w:link w:val="Heading5Char"/>
    <w:uiPriority w:val="99"/>
    <w:qFormat/>
    <w:rsid w:val="00C16BC0"/>
    <w:pPr>
      <w:keepNext/>
      <w:tabs>
        <w:tab w:val="left" w:pos="-1440"/>
      </w:tabs>
      <w:ind w:left="1440" w:hanging="720"/>
      <w:jc w:val="both"/>
      <w:outlineLvl w:val="4"/>
    </w:pPr>
    <w:rPr>
      <w:i/>
      <w:sz w:val="18"/>
    </w:rPr>
  </w:style>
  <w:style w:type="paragraph" w:styleId="Heading6">
    <w:name w:val="heading 6"/>
    <w:basedOn w:val="Normal"/>
    <w:next w:val="Normal"/>
    <w:link w:val="Heading6Char"/>
    <w:uiPriority w:val="99"/>
    <w:qFormat/>
    <w:rsid w:val="00C16BC0"/>
    <w:pPr>
      <w:keepNext/>
      <w:tabs>
        <w:tab w:val="left" w:pos="-1440"/>
      </w:tabs>
      <w:ind w:left="720"/>
      <w:jc w:val="both"/>
      <w:outlineLvl w:val="5"/>
    </w:pPr>
    <w:rPr>
      <w:i/>
    </w:rPr>
  </w:style>
  <w:style w:type="paragraph" w:styleId="Heading7">
    <w:name w:val="heading 7"/>
    <w:basedOn w:val="Normal"/>
    <w:next w:val="Normal"/>
    <w:link w:val="Heading7Char"/>
    <w:uiPriority w:val="99"/>
    <w:qFormat/>
    <w:rsid w:val="00C16BC0"/>
    <w:pPr>
      <w:keepNext/>
      <w:tabs>
        <w:tab w:val="left" w:pos="-1080"/>
        <w:tab w:val="left" w:pos="-720"/>
        <w:tab w:val="left" w:pos="0"/>
        <w:tab w:val="left" w:pos="720"/>
        <w:tab w:val="left" w:pos="1440"/>
        <w:tab w:val="left" w:pos="2160"/>
        <w:tab w:val="left" w:pos="3240"/>
        <w:tab w:val="decimal" w:pos="7560"/>
      </w:tabs>
      <w:jc w:val="both"/>
      <w:outlineLvl w:val="6"/>
    </w:pPr>
    <w:rPr>
      <w:b/>
      <w:sz w:val="18"/>
    </w:rPr>
  </w:style>
  <w:style w:type="paragraph" w:styleId="Heading8">
    <w:name w:val="heading 8"/>
    <w:basedOn w:val="Normal"/>
    <w:next w:val="Normal"/>
    <w:link w:val="Heading8Char"/>
    <w:uiPriority w:val="99"/>
    <w:qFormat/>
    <w:rsid w:val="00C16BC0"/>
    <w:pPr>
      <w:keepNext/>
      <w:tabs>
        <w:tab w:val="left" w:pos="-1440"/>
      </w:tabs>
      <w:ind w:left="3600" w:hanging="3600"/>
      <w:outlineLvl w:val="7"/>
    </w:pPr>
    <w:rPr>
      <w:i/>
      <w:sz w:val="18"/>
    </w:rPr>
  </w:style>
  <w:style w:type="paragraph" w:styleId="Heading9">
    <w:name w:val="heading 9"/>
    <w:basedOn w:val="Normal"/>
    <w:next w:val="Normal"/>
    <w:link w:val="Heading9Char"/>
    <w:uiPriority w:val="99"/>
    <w:qFormat/>
    <w:rsid w:val="00C16BC0"/>
    <w:pPr>
      <w:keepNext/>
      <w:tabs>
        <w:tab w:val="left" w:pos="-1440"/>
      </w:tabs>
      <w:ind w:left="3600" w:hanging="3600"/>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2A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42A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42A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42A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42A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42A7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E42A7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42A7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42A7B"/>
    <w:rPr>
      <w:rFonts w:ascii="Cambria" w:hAnsi="Cambria" w:cs="Times New Roman"/>
      <w:lang w:eastAsia="en-US"/>
    </w:rPr>
  </w:style>
  <w:style w:type="character" w:styleId="FootnoteReference">
    <w:name w:val="footnote reference"/>
    <w:basedOn w:val="DefaultParagraphFont"/>
    <w:uiPriority w:val="99"/>
    <w:semiHidden/>
    <w:rsid w:val="00C16BC0"/>
    <w:rPr>
      <w:rFonts w:cs="Times New Roman"/>
    </w:rPr>
  </w:style>
  <w:style w:type="paragraph" w:styleId="Footer">
    <w:name w:val="footer"/>
    <w:basedOn w:val="Normal"/>
    <w:link w:val="FooterChar"/>
    <w:uiPriority w:val="99"/>
    <w:rsid w:val="00C16BC0"/>
    <w:pPr>
      <w:tabs>
        <w:tab w:val="center" w:pos="4153"/>
        <w:tab w:val="right" w:pos="8306"/>
      </w:tabs>
    </w:pPr>
  </w:style>
  <w:style w:type="character" w:customStyle="1" w:styleId="FooterChar">
    <w:name w:val="Footer Char"/>
    <w:basedOn w:val="DefaultParagraphFont"/>
    <w:link w:val="Footer"/>
    <w:uiPriority w:val="99"/>
    <w:semiHidden/>
    <w:locked/>
    <w:rsid w:val="00E42A7B"/>
    <w:rPr>
      <w:rFonts w:cs="Times New Roman"/>
      <w:sz w:val="20"/>
      <w:szCs w:val="20"/>
      <w:lang w:eastAsia="en-US"/>
    </w:rPr>
  </w:style>
  <w:style w:type="paragraph" w:styleId="BodyTextIndent">
    <w:name w:val="Body Text Indent"/>
    <w:basedOn w:val="Normal"/>
    <w:link w:val="BodyTextIndentChar"/>
    <w:uiPriority w:val="99"/>
    <w:rsid w:val="00C16BC0"/>
    <w:pPr>
      <w:spacing w:after="120"/>
      <w:ind w:left="283"/>
    </w:pPr>
  </w:style>
  <w:style w:type="character" w:customStyle="1" w:styleId="BodyTextIndentChar">
    <w:name w:val="Body Text Indent Char"/>
    <w:basedOn w:val="DefaultParagraphFont"/>
    <w:link w:val="BodyTextIndent"/>
    <w:uiPriority w:val="99"/>
    <w:locked/>
    <w:rsid w:val="00E42A7B"/>
    <w:rPr>
      <w:rFonts w:cs="Times New Roman"/>
      <w:sz w:val="20"/>
      <w:szCs w:val="20"/>
      <w:lang w:eastAsia="en-US"/>
    </w:rPr>
  </w:style>
  <w:style w:type="paragraph" w:styleId="Title">
    <w:name w:val="Title"/>
    <w:basedOn w:val="Normal"/>
    <w:link w:val="TitleChar"/>
    <w:uiPriority w:val="99"/>
    <w:qFormat/>
    <w:rsid w:val="00C16BC0"/>
    <w:pPr>
      <w:jc w:val="center"/>
    </w:pPr>
    <w:rPr>
      <w:b/>
      <w:sz w:val="44"/>
    </w:rPr>
  </w:style>
  <w:style w:type="character" w:customStyle="1" w:styleId="TitleChar">
    <w:name w:val="Title Char"/>
    <w:basedOn w:val="DefaultParagraphFont"/>
    <w:link w:val="Title"/>
    <w:uiPriority w:val="99"/>
    <w:locked/>
    <w:rsid w:val="00E42A7B"/>
    <w:rPr>
      <w:rFonts w:ascii="Cambria" w:hAnsi="Cambria" w:cs="Times New Roman"/>
      <w:b/>
      <w:bCs/>
      <w:kern w:val="28"/>
      <w:sz w:val="32"/>
      <w:szCs w:val="32"/>
      <w:lang w:eastAsia="en-US"/>
    </w:rPr>
  </w:style>
  <w:style w:type="paragraph" w:styleId="BodyTextIndent2">
    <w:name w:val="Body Text Indent 2"/>
    <w:basedOn w:val="Normal"/>
    <w:link w:val="BodyTextIndent2Char"/>
    <w:uiPriority w:val="99"/>
    <w:rsid w:val="00C16BC0"/>
    <w:pPr>
      <w:tabs>
        <w:tab w:val="left" w:pos="-1440"/>
      </w:tabs>
      <w:spacing w:line="360" w:lineRule="auto"/>
      <w:ind w:left="720" w:hanging="11"/>
      <w:jc w:val="both"/>
    </w:pPr>
    <w:rPr>
      <w:sz w:val="18"/>
    </w:rPr>
  </w:style>
  <w:style w:type="character" w:customStyle="1" w:styleId="BodyTextIndent2Char">
    <w:name w:val="Body Text Indent 2 Char"/>
    <w:basedOn w:val="DefaultParagraphFont"/>
    <w:link w:val="BodyTextIndent2"/>
    <w:uiPriority w:val="99"/>
    <w:semiHidden/>
    <w:locked/>
    <w:rsid w:val="00E42A7B"/>
    <w:rPr>
      <w:rFonts w:cs="Times New Roman"/>
      <w:sz w:val="20"/>
      <w:szCs w:val="20"/>
      <w:lang w:eastAsia="en-US"/>
    </w:rPr>
  </w:style>
  <w:style w:type="paragraph" w:styleId="BodyTextIndent3">
    <w:name w:val="Body Text Indent 3"/>
    <w:basedOn w:val="Normal"/>
    <w:link w:val="BodyTextIndent3Char"/>
    <w:uiPriority w:val="99"/>
    <w:rsid w:val="00C16BC0"/>
    <w:pPr>
      <w:tabs>
        <w:tab w:val="left" w:pos="-1440"/>
      </w:tabs>
      <w:ind w:left="720"/>
      <w:jc w:val="both"/>
    </w:pPr>
  </w:style>
  <w:style w:type="character" w:customStyle="1" w:styleId="BodyTextIndent3Char">
    <w:name w:val="Body Text Indent 3 Char"/>
    <w:basedOn w:val="DefaultParagraphFont"/>
    <w:link w:val="BodyTextIndent3"/>
    <w:uiPriority w:val="99"/>
    <w:locked/>
    <w:rsid w:val="00AD244F"/>
    <w:rPr>
      <w:rFonts w:cs="Times New Roman"/>
      <w:lang w:eastAsia="en-US"/>
    </w:rPr>
  </w:style>
  <w:style w:type="paragraph" w:styleId="BodyText">
    <w:name w:val="Body Text"/>
    <w:basedOn w:val="Normal"/>
    <w:link w:val="BodyTextChar"/>
    <w:rsid w:val="00C16BC0"/>
    <w:pPr>
      <w:tabs>
        <w:tab w:val="left" w:pos="-1440"/>
      </w:tabs>
      <w:jc w:val="both"/>
    </w:pPr>
    <w:rPr>
      <w:sz w:val="18"/>
    </w:rPr>
  </w:style>
  <w:style w:type="character" w:customStyle="1" w:styleId="BodyTextChar">
    <w:name w:val="Body Text Char"/>
    <w:basedOn w:val="DefaultParagraphFont"/>
    <w:link w:val="BodyText"/>
    <w:locked/>
    <w:rsid w:val="00A92FD9"/>
    <w:rPr>
      <w:rFonts w:cs="Times New Roman"/>
      <w:sz w:val="18"/>
      <w:lang w:eastAsia="en-US"/>
    </w:rPr>
  </w:style>
  <w:style w:type="paragraph" w:styleId="BodyText2">
    <w:name w:val="Body Text 2"/>
    <w:basedOn w:val="Normal"/>
    <w:link w:val="BodyText2Char"/>
    <w:uiPriority w:val="99"/>
    <w:rsid w:val="00C16BC0"/>
    <w:pPr>
      <w:tabs>
        <w:tab w:val="left" w:pos="-1440"/>
      </w:tabs>
    </w:pPr>
    <w:rPr>
      <w:i/>
      <w:sz w:val="18"/>
    </w:rPr>
  </w:style>
  <w:style w:type="character" w:customStyle="1" w:styleId="BodyText2Char">
    <w:name w:val="Body Text 2 Char"/>
    <w:basedOn w:val="DefaultParagraphFont"/>
    <w:link w:val="BodyText2"/>
    <w:uiPriority w:val="99"/>
    <w:semiHidden/>
    <w:locked/>
    <w:rsid w:val="00E42A7B"/>
    <w:rPr>
      <w:rFonts w:cs="Times New Roman"/>
      <w:sz w:val="20"/>
      <w:szCs w:val="20"/>
      <w:lang w:eastAsia="en-US"/>
    </w:rPr>
  </w:style>
  <w:style w:type="paragraph" w:styleId="BodyText3">
    <w:name w:val="Body Text 3"/>
    <w:basedOn w:val="Normal"/>
    <w:link w:val="BodyText3Char"/>
    <w:uiPriority w:val="99"/>
    <w:rsid w:val="00C16BC0"/>
    <w:pPr>
      <w:tabs>
        <w:tab w:val="left" w:pos="-1440"/>
      </w:tabs>
      <w:ind w:right="664"/>
      <w:jc w:val="both"/>
    </w:pPr>
    <w:rPr>
      <w:sz w:val="18"/>
    </w:rPr>
  </w:style>
  <w:style w:type="character" w:customStyle="1" w:styleId="BodyText3Char">
    <w:name w:val="Body Text 3 Char"/>
    <w:basedOn w:val="DefaultParagraphFont"/>
    <w:link w:val="BodyText3"/>
    <w:uiPriority w:val="99"/>
    <w:semiHidden/>
    <w:locked/>
    <w:rsid w:val="00E42A7B"/>
    <w:rPr>
      <w:rFonts w:cs="Times New Roman"/>
      <w:sz w:val="16"/>
      <w:szCs w:val="16"/>
      <w:lang w:eastAsia="en-US"/>
    </w:rPr>
  </w:style>
  <w:style w:type="paragraph" w:styleId="Header">
    <w:name w:val="header"/>
    <w:basedOn w:val="Normal"/>
    <w:link w:val="HeaderChar"/>
    <w:uiPriority w:val="99"/>
    <w:rsid w:val="00C16BC0"/>
    <w:pPr>
      <w:tabs>
        <w:tab w:val="center" w:pos="4153"/>
        <w:tab w:val="right" w:pos="8306"/>
      </w:tabs>
    </w:pPr>
  </w:style>
  <w:style w:type="character" w:customStyle="1" w:styleId="HeaderChar">
    <w:name w:val="Header Char"/>
    <w:basedOn w:val="DefaultParagraphFont"/>
    <w:link w:val="Header"/>
    <w:uiPriority w:val="99"/>
    <w:semiHidden/>
    <w:locked/>
    <w:rsid w:val="00E42A7B"/>
    <w:rPr>
      <w:rFonts w:cs="Times New Roman"/>
      <w:sz w:val="20"/>
      <w:szCs w:val="20"/>
      <w:lang w:eastAsia="en-US"/>
    </w:rPr>
  </w:style>
  <w:style w:type="paragraph" w:styleId="BalloonText">
    <w:name w:val="Balloon Text"/>
    <w:basedOn w:val="Normal"/>
    <w:link w:val="BalloonTextChar"/>
    <w:uiPriority w:val="99"/>
    <w:semiHidden/>
    <w:rsid w:val="00965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A7B"/>
    <w:rPr>
      <w:rFonts w:cs="Times New Roman"/>
      <w:sz w:val="2"/>
      <w:lang w:eastAsia="en-US"/>
    </w:rPr>
  </w:style>
  <w:style w:type="character" w:styleId="Strong">
    <w:name w:val="Strong"/>
    <w:basedOn w:val="DefaultParagraphFont"/>
    <w:uiPriority w:val="99"/>
    <w:qFormat/>
    <w:rsid w:val="008D06B5"/>
    <w:rPr>
      <w:rFonts w:cs="Times New Roman"/>
      <w:b/>
      <w:bCs/>
    </w:rPr>
  </w:style>
  <w:style w:type="paragraph" w:customStyle="1" w:styleId="Default">
    <w:name w:val="Default"/>
    <w:uiPriority w:val="99"/>
    <w:rsid w:val="008F7B45"/>
    <w:pPr>
      <w:autoSpaceDE w:val="0"/>
      <w:autoSpaceDN w:val="0"/>
      <w:adjustRightInd w:val="0"/>
    </w:pPr>
    <w:rPr>
      <w:color w:val="000000"/>
      <w:sz w:val="24"/>
      <w:szCs w:val="24"/>
      <w:lang w:eastAsia="en-US"/>
    </w:rPr>
  </w:style>
  <w:style w:type="paragraph" w:styleId="NormalWeb">
    <w:name w:val="Normal (Web)"/>
    <w:basedOn w:val="Normal"/>
    <w:uiPriority w:val="99"/>
    <w:rsid w:val="008E7522"/>
    <w:pPr>
      <w:spacing w:before="100" w:beforeAutospacing="1" w:after="100" w:afterAutospacing="1"/>
    </w:pPr>
    <w:rPr>
      <w:sz w:val="24"/>
      <w:szCs w:val="24"/>
      <w:lang w:eastAsia="en-GB"/>
    </w:rPr>
  </w:style>
  <w:style w:type="character" w:styleId="Hyperlink">
    <w:name w:val="Hyperlink"/>
    <w:basedOn w:val="DefaultParagraphFont"/>
    <w:uiPriority w:val="99"/>
    <w:rsid w:val="007B43DA"/>
    <w:rPr>
      <w:rFonts w:cs="Times New Roman"/>
      <w:color w:val="0000FF"/>
      <w:u w:val="single"/>
    </w:rPr>
  </w:style>
  <w:style w:type="paragraph" w:styleId="PlainText">
    <w:name w:val="Plain Text"/>
    <w:basedOn w:val="Normal"/>
    <w:link w:val="PlainTextChar"/>
    <w:uiPriority w:val="99"/>
    <w:rsid w:val="002A65B2"/>
    <w:rPr>
      <w:rFonts w:ascii="Consolas" w:hAnsi="Consolas"/>
      <w:sz w:val="21"/>
      <w:szCs w:val="21"/>
    </w:rPr>
  </w:style>
  <w:style w:type="character" w:customStyle="1" w:styleId="PlainTextChar">
    <w:name w:val="Plain Text Char"/>
    <w:basedOn w:val="DefaultParagraphFont"/>
    <w:link w:val="PlainText"/>
    <w:uiPriority w:val="99"/>
    <w:locked/>
    <w:rsid w:val="002A65B2"/>
    <w:rPr>
      <w:rFonts w:ascii="Consolas" w:hAnsi="Consolas" w:cs="Times New Roman"/>
      <w:sz w:val="21"/>
      <w:szCs w:val="21"/>
      <w:lang w:eastAsia="en-US"/>
    </w:rPr>
  </w:style>
  <w:style w:type="paragraph" w:styleId="ListParagraph">
    <w:name w:val="List Paragraph"/>
    <w:basedOn w:val="Normal"/>
    <w:uiPriority w:val="34"/>
    <w:qFormat/>
    <w:rsid w:val="00311B59"/>
    <w:pPr>
      <w:ind w:left="720"/>
    </w:pPr>
  </w:style>
  <w:style w:type="character" w:customStyle="1" w:styleId="CharChar">
    <w:name w:val="Char Char"/>
    <w:basedOn w:val="DefaultParagraphFont"/>
    <w:uiPriority w:val="99"/>
    <w:rsid w:val="006C53EB"/>
    <w:rPr>
      <w:rFonts w:cs="Times New Roman"/>
      <w:sz w:val="18"/>
      <w:lang w:val="en-GB" w:eastAsia="en-US" w:bidi="ar-SA"/>
    </w:rPr>
  </w:style>
  <w:style w:type="character" w:customStyle="1" w:styleId="CharChar1">
    <w:name w:val="Char Char1"/>
    <w:basedOn w:val="DefaultParagraphFont"/>
    <w:uiPriority w:val="99"/>
    <w:rsid w:val="00CB2454"/>
    <w:rPr>
      <w:rFonts w:cs="Times New Roman"/>
      <w:sz w:val="18"/>
      <w:lang w:val="en-GB" w:eastAsia="en-US" w:bidi="ar-SA"/>
    </w:rPr>
  </w:style>
  <w:style w:type="character" w:customStyle="1" w:styleId="CharChar11">
    <w:name w:val="Char Char11"/>
    <w:basedOn w:val="DefaultParagraphFont"/>
    <w:uiPriority w:val="99"/>
    <w:rsid w:val="008C25E2"/>
    <w:rPr>
      <w:rFonts w:cs="Times New Roman"/>
      <w:sz w:val="18"/>
      <w:lang w:eastAsia="en-US"/>
    </w:rPr>
  </w:style>
  <w:style w:type="character" w:customStyle="1" w:styleId="CharChar12">
    <w:name w:val="Char Char12"/>
    <w:basedOn w:val="DefaultParagraphFont"/>
    <w:uiPriority w:val="99"/>
    <w:rsid w:val="00DF6A95"/>
    <w:rPr>
      <w:rFonts w:cs="Times New Roman"/>
      <w:sz w:val="18"/>
      <w:lang w:val="en-GB" w:eastAsia="en-US" w:bidi="ar-SA"/>
    </w:rPr>
  </w:style>
  <w:style w:type="character" w:customStyle="1" w:styleId="CharChar13">
    <w:name w:val="Char Char13"/>
    <w:basedOn w:val="DefaultParagraphFont"/>
    <w:uiPriority w:val="99"/>
    <w:rsid w:val="001D0BCB"/>
    <w:rPr>
      <w:rFonts w:cs="Times New Roman"/>
      <w:sz w:val="18"/>
      <w:lang w:val="en-GB" w:eastAsia="en-US" w:bidi="ar-SA"/>
    </w:rPr>
  </w:style>
  <w:style w:type="character" w:customStyle="1" w:styleId="CharChar14">
    <w:name w:val="Char Char14"/>
    <w:basedOn w:val="DefaultParagraphFont"/>
    <w:uiPriority w:val="99"/>
    <w:rsid w:val="00E3413A"/>
    <w:rPr>
      <w:rFonts w:cs="Times New Roman"/>
      <w:sz w:val="18"/>
      <w:lang w:val="en-GB" w:eastAsia="en-US" w:bidi="ar-SA"/>
    </w:rPr>
  </w:style>
  <w:style w:type="character" w:customStyle="1" w:styleId="CharChar15">
    <w:name w:val="Char Char15"/>
    <w:basedOn w:val="DefaultParagraphFont"/>
    <w:uiPriority w:val="99"/>
    <w:rsid w:val="007D1167"/>
    <w:rPr>
      <w:rFonts w:cs="Times New Roman"/>
      <w:sz w:val="18"/>
      <w:lang w:val="en-GB" w:eastAsia="en-US" w:bidi="ar-SA"/>
    </w:rPr>
  </w:style>
  <w:style w:type="character" w:customStyle="1" w:styleId="CharChar16">
    <w:name w:val="Char Char16"/>
    <w:basedOn w:val="DefaultParagraphFont"/>
    <w:uiPriority w:val="99"/>
    <w:rsid w:val="003471B9"/>
    <w:rPr>
      <w:rFonts w:cs="Times New Roman"/>
      <w:sz w:val="18"/>
      <w:lang w:val="en-GB" w:eastAsia="en-US" w:bidi="ar-SA"/>
    </w:rPr>
  </w:style>
  <w:style w:type="character" w:customStyle="1" w:styleId="CharChar17">
    <w:name w:val="Char Char17"/>
    <w:basedOn w:val="DefaultParagraphFont"/>
    <w:uiPriority w:val="99"/>
    <w:rsid w:val="00054FE6"/>
    <w:rPr>
      <w:rFonts w:cs="Times New Roman"/>
      <w:sz w:val="18"/>
      <w:lang w:val="en-GB" w:eastAsia="en-US" w:bidi="ar-SA"/>
    </w:rPr>
  </w:style>
</w:styles>
</file>

<file path=word/webSettings.xml><?xml version="1.0" encoding="utf-8"?>
<w:webSettings xmlns:r="http://schemas.openxmlformats.org/officeDocument/2006/relationships" xmlns:w="http://schemas.openxmlformats.org/wordprocessingml/2006/main">
  <w:divs>
    <w:div w:id="1065447069">
      <w:bodyDiv w:val="1"/>
      <w:marLeft w:val="0"/>
      <w:marRight w:val="0"/>
      <w:marTop w:val="0"/>
      <w:marBottom w:val="0"/>
      <w:divBdr>
        <w:top w:val="none" w:sz="0" w:space="0" w:color="auto"/>
        <w:left w:val="none" w:sz="0" w:space="0" w:color="auto"/>
        <w:bottom w:val="none" w:sz="0" w:space="0" w:color="auto"/>
        <w:right w:val="none" w:sz="0" w:space="0" w:color="auto"/>
      </w:divBdr>
      <w:divsChild>
        <w:div w:id="562066872">
          <w:marLeft w:val="0"/>
          <w:marRight w:val="0"/>
          <w:marTop w:val="0"/>
          <w:marBottom w:val="0"/>
          <w:divBdr>
            <w:top w:val="none" w:sz="0" w:space="0" w:color="auto"/>
            <w:left w:val="none" w:sz="0" w:space="0" w:color="auto"/>
            <w:bottom w:val="none" w:sz="0" w:space="0" w:color="auto"/>
            <w:right w:val="none" w:sz="0" w:space="0" w:color="auto"/>
          </w:divBdr>
        </w:div>
        <w:div w:id="1040395368">
          <w:marLeft w:val="0"/>
          <w:marRight w:val="0"/>
          <w:marTop w:val="0"/>
          <w:marBottom w:val="0"/>
          <w:divBdr>
            <w:top w:val="none" w:sz="0" w:space="0" w:color="auto"/>
            <w:left w:val="none" w:sz="0" w:space="0" w:color="auto"/>
            <w:bottom w:val="none" w:sz="0" w:space="0" w:color="auto"/>
            <w:right w:val="none" w:sz="0" w:space="0" w:color="auto"/>
          </w:divBdr>
        </w:div>
      </w:divsChild>
    </w:div>
    <w:div w:id="1279876872">
      <w:marLeft w:val="0"/>
      <w:marRight w:val="0"/>
      <w:marTop w:val="0"/>
      <w:marBottom w:val="0"/>
      <w:divBdr>
        <w:top w:val="none" w:sz="0" w:space="0" w:color="auto"/>
        <w:left w:val="none" w:sz="0" w:space="0" w:color="auto"/>
        <w:bottom w:val="none" w:sz="0" w:space="0" w:color="auto"/>
        <w:right w:val="none" w:sz="0" w:space="0" w:color="auto"/>
      </w:divBdr>
    </w:div>
    <w:div w:id="1279876873">
      <w:marLeft w:val="0"/>
      <w:marRight w:val="0"/>
      <w:marTop w:val="0"/>
      <w:marBottom w:val="0"/>
      <w:divBdr>
        <w:top w:val="none" w:sz="0" w:space="0" w:color="auto"/>
        <w:left w:val="none" w:sz="0" w:space="0" w:color="auto"/>
        <w:bottom w:val="none" w:sz="0" w:space="0" w:color="auto"/>
        <w:right w:val="none" w:sz="0" w:space="0" w:color="auto"/>
      </w:divBdr>
    </w:div>
    <w:div w:id="1279876874">
      <w:marLeft w:val="0"/>
      <w:marRight w:val="0"/>
      <w:marTop w:val="0"/>
      <w:marBottom w:val="0"/>
      <w:divBdr>
        <w:top w:val="none" w:sz="0" w:space="0" w:color="auto"/>
        <w:left w:val="none" w:sz="0" w:space="0" w:color="auto"/>
        <w:bottom w:val="none" w:sz="0" w:space="0" w:color="auto"/>
        <w:right w:val="none" w:sz="0" w:space="0" w:color="auto"/>
      </w:divBdr>
    </w:div>
    <w:div w:id="1279876875">
      <w:marLeft w:val="0"/>
      <w:marRight w:val="0"/>
      <w:marTop w:val="0"/>
      <w:marBottom w:val="0"/>
      <w:divBdr>
        <w:top w:val="none" w:sz="0" w:space="0" w:color="auto"/>
        <w:left w:val="none" w:sz="0" w:space="0" w:color="auto"/>
        <w:bottom w:val="none" w:sz="0" w:space="0" w:color="auto"/>
        <w:right w:val="none" w:sz="0" w:space="0" w:color="auto"/>
      </w:divBdr>
    </w:div>
    <w:div w:id="1279876876">
      <w:marLeft w:val="0"/>
      <w:marRight w:val="0"/>
      <w:marTop w:val="0"/>
      <w:marBottom w:val="0"/>
      <w:divBdr>
        <w:top w:val="none" w:sz="0" w:space="0" w:color="auto"/>
        <w:left w:val="none" w:sz="0" w:space="0" w:color="auto"/>
        <w:bottom w:val="none" w:sz="0" w:space="0" w:color="auto"/>
        <w:right w:val="none" w:sz="0" w:space="0" w:color="auto"/>
      </w:divBdr>
    </w:div>
    <w:div w:id="1279876877">
      <w:marLeft w:val="0"/>
      <w:marRight w:val="0"/>
      <w:marTop w:val="0"/>
      <w:marBottom w:val="0"/>
      <w:divBdr>
        <w:top w:val="none" w:sz="0" w:space="0" w:color="auto"/>
        <w:left w:val="none" w:sz="0" w:space="0" w:color="auto"/>
        <w:bottom w:val="none" w:sz="0" w:space="0" w:color="auto"/>
        <w:right w:val="none" w:sz="0" w:space="0" w:color="auto"/>
      </w:divBdr>
    </w:div>
    <w:div w:id="1279876878">
      <w:marLeft w:val="0"/>
      <w:marRight w:val="0"/>
      <w:marTop w:val="0"/>
      <w:marBottom w:val="0"/>
      <w:divBdr>
        <w:top w:val="none" w:sz="0" w:space="0" w:color="auto"/>
        <w:left w:val="none" w:sz="0" w:space="0" w:color="auto"/>
        <w:bottom w:val="none" w:sz="0" w:space="0" w:color="auto"/>
        <w:right w:val="none" w:sz="0" w:space="0" w:color="auto"/>
      </w:divBdr>
    </w:div>
    <w:div w:id="1279876879">
      <w:marLeft w:val="0"/>
      <w:marRight w:val="0"/>
      <w:marTop w:val="0"/>
      <w:marBottom w:val="0"/>
      <w:divBdr>
        <w:top w:val="none" w:sz="0" w:space="0" w:color="auto"/>
        <w:left w:val="none" w:sz="0" w:space="0" w:color="auto"/>
        <w:bottom w:val="none" w:sz="0" w:space="0" w:color="auto"/>
        <w:right w:val="none" w:sz="0" w:space="0" w:color="auto"/>
      </w:divBdr>
    </w:div>
    <w:div w:id="1279876880">
      <w:marLeft w:val="0"/>
      <w:marRight w:val="0"/>
      <w:marTop w:val="0"/>
      <w:marBottom w:val="0"/>
      <w:divBdr>
        <w:top w:val="none" w:sz="0" w:space="0" w:color="auto"/>
        <w:left w:val="none" w:sz="0" w:space="0" w:color="auto"/>
        <w:bottom w:val="none" w:sz="0" w:space="0" w:color="auto"/>
        <w:right w:val="none" w:sz="0" w:space="0" w:color="auto"/>
      </w:divBdr>
    </w:div>
    <w:div w:id="1279876881">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279876883">
      <w:marLeft w:val="0"/>
      <w:marRight w:val="0"/>
      <w:marTop w:val="0"/>
      <w:marBottom w:val="0"/>
      <w:divBdr>
        <w:top w:val="none" w:sz="0" w:space="0" w:color="auto"/>
        <w:left w:val="none" w:sz="0" w:space="0" w:color="auto"/>
        <w:bottom w:val="none" w:sz="0" w:space="0" w:color="auto"/>
        <w:right w:val="none" w:sz="0" w:space="0" w:color="auto"/>
      </w:divBdr>
    </w:div>
    <w:div w:id="1279876884">
      <w:marLeft w:val="0"/>
      <w:marRight w:val="0"/>
      <w:marTop w:val="0"/>
      <w:marBottom w:val="0"/>
      <w:divBdr>
        <w:top w:val="none" w:sz="0" w:space="0" w:color="auto"/>
        <w:left w:val="none" w:sz="0" w:space="0" w:color="auto"/>
        <w:bottom w:val="none" w:sz="0" w:space="0" w:color="auto"/>
        <w:right w:val="none" w:sz="0" w:space="0" w:color="auto"/>
      </w:divBdr>
    </w:div>
    <w:div w:id="1279876885">
      <w:marLeft w:val="0"/>
      <w:marRight w:val="0"/>
      <w:marTop w:val="0"/>
      <w:marBottom w:val="0"/>
      <w:divBdr>
        <w:top w:val="none" w:sz="0" w:space="0" w:color="auto"/>
        <w:left w:val="none" w:sz="0" w:space="0" w:color="auto"/>
        <w:bottom w:val="none" w:sz="0" w:space="0" w:color="auto"/>
        <w:right w:val="none" w:sz="0" w:space="0" w:color="auto"/>
      </w:divBdr>
    </w:div>
    <w:div w:id="1279876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D7E0-1FA2-4AE6-A070-CCE4A92D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TotalTime>
  <Pages>5</Pages>
  <Words>1503</Words>
  <Characters>8088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County of Mid-Glamorgan</vt:lpstr>
    </vt:vector>
  </TitlesOfParts>
  <Company>CF46 6EU (40)</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Mid-Glamorgan</dc:title>
  <dc:creator>A G HOSKINS</dc:creator>
  <cp:lastModifiedBy>Administrator</cp:lastModifiedBy>
  <cp:revision>3</cp:revision>
  <cp:lastPrinted>2014-01-02T13:04:00Z</cp:lastPrinted>
  <dcterms:created xsi:type="dcterms:W3CDTF">2014-03-21T12:45:00Z</dcterms:created>
  <dcterms:modified xsi:type="dcterms:W3CDTF">2014-03-21T12:47:00Z</dcterms:modified>
</cp:coreProperties>
</file>